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A0" w:rsidRDefault="005A0DA0" w:rsidP="006510A6">
      <w:pPr>
        <w:spacing w:after="0" w:line="240" w:lineRule="auto"/>
        <w:rPr>
          <w:rFonts w:ascii="Times New Roman" w:hAnsi="Times New Roman"/>
          <w:b/>
          <w:sz w:val="20"/>
          <w:szCs w:val="28"/>
        </w:rPr>
      </w:pPr>
      <w:r>
        <w:rPr>
          <w:rFonts w:ascii="Times New Roman" w:hAnsi="Times New Roman"/>
          <w:b/>
          <w:sz w:val="20"/>
          <w:szCs w:val="28"/>
        </w:rPr>
        <w:t xml:space="preserve">                                                                                                                     Утвержден </w:t>
      </w:r>
    </w:p>
    <w:p w:rsidR="005A0DA0" w:rsidRDefault="005A0DA0" w:rsidP="00914F24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  <w:r>
        <w:rPr>
          <w:rFonts w:ascii="Times New Roman" w:hAnsi="Times New Roman"/>
          <w:b/>
          <w:sz w:val="20"/>
          <w:szCs w:val="28"/>
        </w:rPr>
        <w:t xml:space="preserve">                                                                                                       на заседании Общественной палаты</w:t>
      </w:r>
    </w:p>
    <w:p w:rsidR="005A0DA0" w:rsidRDefault="005A0DA0" w:rsidP="00E87450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  <w:r>
        <w:rPr>
          <w:rFonts w:ascii="Times New Roman" w:hAnsi="Times New Roman"/>
          <w:b/>
          <w:sz w:val="20"/>
          <w:szCs w:val="28"/>
        </w:rPr>
        <w:t xml:space="preserve">                                                                                            муниципального образования</w:t>
      </w:r>
    </w:p>
    <w:p w:rsidR="005A0DA0" w:rsidRDefault="005A0DA0" w:rsidP="00E87450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  <w:r>
        <w:rPr>
          <w:rFonts w:ascii="Times New Roman" w:hAnsi="Times New Roman"/>
          <w:b/>
          <w:sz w:val="20"/>
          <w:szCs w:val="28"/>
        </w:rPr>
        <w:t xml:space="preserve">                                                                                   «Нижнеудинский район»    </w:t>
      </w:r>
    </w:p>
    <w:p w:rsidR="005A0DA0" w:rsidRDefault="005A0DA0" w:rsidP="00E87450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  <w:r>
        <w:rPr>
          <w:rFonts w:ascii="Times New Roman" w:hAnsi="Times New Roman"/>
          <w:b/>
          <w:sz w:val="20"/>
          <w:szCs w:val="28"/>
        </w:rPr>
        <w:t xml:space="preserve">                                                                                             Протокол № 2 от 21.11.201 года</w:t>
      </w:r>
    </w:p>
    <w:p w:rsidR="005A0DA0" w:rsidRDefault="005A0DA0" w:rsidP="00E87450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  <w:r>
        <w:rPr>
          <w:rFonts w:ascii="Times New Roman" w:hAnsi="Times New Roman"/>
          <w:b/>
          <w:sz w:val="20"/>
          <w:szCs w:val="28"/>
        </w:rPr>
        <w:t xml:space="preserve">                                                     </w:t>
      </w:r>
    </w:p>
    <w:p w:rsidR="005A0DA0" w:rsidRDefault="005A0DA0" w:rsidP="00223220">
      <w:pPr>
        <w:spacing w:after="0" w:line="240" w:lineRule="auto"/>
        <w:contextualSpacing/>
        <w:rPr>
          <w:rFonts w:ascii="Times New Roman" w:hAnsi="Times New Roman"/>
          <w:b/>
          <w:sz w:val="20"/>
          <w:szCs w:val="24"/>
        </w:rPr>
      </w:pPr>
    </w:p>
    <w:p w:rsidR="005A0DA0" w:rsidRDefault="005A0DA0" w:rsidP="0086182B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4"/>
        </w:rPr>
      </w:pPr>
    </w:p>
    <w:p w:rsidR="005A0DA0" w:rsidRPr="000C48D0" w:rsidRDefault="005A0DA0" w:rsidP="0086182B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24"/>
        </w:rPr>
      </w:pPr>
      <w:r w:rsidRPr="000C48D0">
        <w:rPr>
          <w:rFonts w:ascii="Times New Roman" w:hAnsi="Times New Roman"/>
          <w:b/>
          <w:sz w:val="32"/>
          <w:szCs w:val="24"/>
        </w:rPr>
        <w:t xml:space="preserve">РЕГЛАМЕНТ </w:t>
      </w:r>
    </w:p>
    <w:p w:rsidR="005A0DA0" w:rsidRPr="006A0BBC" w:rsidRDefault="005A0DA0" w:rsidP="0086182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 xml:space="preserve">ОБЩЕСТВЕННОЙ </w:t>
      </w:r>
      <w:r w:rsidRPr="00BF1B20">
        <w:rPr>
          <w:rFonts w:ascii="Times New Roman" w:hAnsi="Times New Roman"/>
          <w:b/>
          <w:sz w:val="24"/>
          <w:szCs w:val="24"/>
        </w:rPr>
        <w:t>ПАЛАТЫ  МУНИЦИПАЛЬНОГО ОБРАЗОВАНИЯ «НИЖНЕУДИНСКИЙ</w:t>
      </w:r>
      <w:r>
        <w:rPr>
          <w:rFonts w:ascii="Times New Roman" w:hAnsi="Times New Roman"/>
          <w:b/>
          <w:sz w:val="24"/>
          <w:szCs w:val="24"/>
        </w:rPr>
        <w:t xml:space="preserve"> РАЙОН»</w:t>
      </w:r>
    </w:p>
    <w:p w:rsidR="005A0DA0" w:rsidRDefault="005A0DA0" w:rsidP="0086182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A0DA0" w:rsidRDefault="005A0DA0" w:rsidP="0086182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1. </w:t>
      </w:r>
    </w:p>
    <w:p w:rsidR="005A0DA0" w:rsidRDefault="005A0DA0" w:rsidP="0086182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5A0DA0" w:rsidRPr="006A0BBC" w:rsidRDefault="005A0DA0" w:rsidP="0086182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A0DA0" w:rsidRPr="006A0BBC" w:rsidRDefault="005A0DA0" w:rsidP="00BF1B2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Настоящий Регламент </w:t>
      </w:r>
      <w:r>
        <w:rPr>
          <w:rFonts w:ascii="Times New Roman" w:hAnsi="Times New Roman"/>
          <w:sz w:val="24"/>
          <w:szCs w:val="24"/>
        </w:rPr>
        <w:t xml:space="preserve">в соответствии с Положением об Общественной палате муниципального образования «Нижнеудинский район», утвержденным решением Думы муниципального района муниципального образования «Нижнеудинский район» от 27 апреля 2017 года № 18 (далее по тексту – Положение), </w:t>
      </w:r>
      <w:r w:rsidRPr="006A0BBC">
        <w:rPr>
          <w:rFonts w:ascii="Times New Roman" w:hAnsi="Times New Roman"/>
          <w:sz w:val="24"/>
          <w:szCs w:val="24"/>
        </w:rPr>
        <w:t xml:space="preserve">устанавливает правила </w:t>
      </w:r>
      <w:r w:rsidRPr="00BF1B20">
        <w:rPr>
          <w:rFonts w:ascii="Times New Roman" w:hAnsi="Times New Roman"/>
          <w:sz w:val="24"/>
          <w:szCs w:val="24"/>
        </w:rPr>
        <w:t>внутренней организации</w:t>
      </w:r>
      <w:r w:rsidRPr="006A0BBC">
        <w:rPr>
          <w:rFonts w:ascii="Times New Roman" w:hAnsi="Times New Roman"/>
          <w:sz w:val="24"/>
          <w:szCs w:val="24"/>
        </w:rPr>
        <w:t xml:space="preserve"> и </w:t>
      </w:r>
      <w:r w:rsidRPr="00BF1B20">
        <w:rPr>
          <w:rFonts w:ascii="Times New Roman" w:hAnsi="Times New Roman"/>
          <w:sz w:val="24"/>
          <w:szCs w:val="24"/>
        </w:rPr>
        <w:t xml:space="preserve">определяет </w:t>
      </w:r>
      <w:r w:rsidRPr="006A0BBC">
        <w:rPr>
          <w:rFonts w:ascii="Times New Roman" w:hAnsi="Times New Roman"/>
          <w:sz w:val="24"/>
          <w:szCs w:val="24"/>
        </w:rPr>
        <w:t>порядок д</w:t>
      </w:r>
      <w:r>
        <w:rPr>
          <w:rFonts w:ascii="Times New Roman" w:hAnsi="Times New Roman"/>
          <w:sz w:val="24"/>
          <w:szCs w:val="24"/>
        </w:rPr>
        <w:t xml:space="preserve">еятельности Общественной палаты муниципального образования «Нижнеудинский район» </w:t>
      </w:r>
      <w:r w:rsidRPr="006A0BBC">
        <w:rPr>
          <w:rFonts w:ascii="Times New Roman" w:hAnsi="Times New Roman"/>
          <w:sz w:val="24"/>
          <w:szCs w:val="24"/>
        </w:rPr>
        <w:t xml:space="preserve">(далее </w:t>
      </w:r>
      <w:r>
        <w:rPr>
          <w:rFonts w:ascii="Times New Roman" w:hAnsi="Times New Roman"/>
          <w:sz w:val="24"/>
          <w:szCs w:val="24"/>
        </w:rPr>
        <w:t xml:space="preserve">по тексту </w:t>
      </w:r>
      <w:r w:rsidRPr="006A0BBC">
        <w:rPr>
          <w:rFonts w:ascii="Times New Roman" w:hAnsi="Times New Roman"/>
          <w:sz w:val="24"/>
          <w:szCs w:val="24"/>
        </w:rPr>
        <w:t>– Общественная палата</w:t>
      </w:r>
      <w:r>
        <w:rPr>
          <w:rFonts w:ascii="Times New Roman" w:hAnsi="Times New Roman"/>
          <w:sz w:val="24"/>
          <w:szCs w:val="24"/>
        </w:rPr>
        <w:t>).</w:t>
      </w:r>
    </w:p>
    <w:p w:rsidR="005A0DA0" w:rsidRDefault="005A0DA0" w:rsidP="0000275B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A0DA0" w:rsidRPr="006510A6" w:rsidRDefault="005A0DA0" w:rsidP="006510A6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 xml:space="preserve">Статья 1. Правовая основа деятельности </w:t>
      </w:r>
      <w:r>
        <w:rPr>
          <w:rFonts w:ascii="Times New Roman" w:hAnsi="Times New Roman"/>
          <w:b/>
          <w:sz w:val="24"/>
          <w:szCs w:val="24"/>
        </w:rPr>
        <w:t>Общественной п</w:t>
      </w:r>
      <w:r w:rsidRPr="006A0BBC">
        <w:rPr>
          <w:rFonts w:ascii="Times New Roman" w:hAnsi="Times New Roman"/>
          <w:b/>
          <w:sz w:val="24"/>
          <w:szCs w:val="24"/>
        </w:rPr>
        <w:t>алаты</w:t>
      </w:r>
    </w:p>
    <w:p w:rsidR="005A0DA0" w:rsidRPr="006A0BBC" w:rsidRDefault="005A0DA0" w:rsidP="007F2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1. Общественная палата</w:t>
      </w:r>
      <w:r>
        <w:rPr>
          <w:rFonts w:ascii="Times New Roman" w:hAnsi="Times New Roman"/>
          <w:sz w:val="24"/>
          <w:szCs w:val="24"/>
        </w:rPr>
        <w:t>,</w:t>
      </w:r>
      <w:r w:rsidRPr="006A0BBC">
        <w:rPr>
          <w:rFonts w:ascii="Times New Roman" w:hAnsi="Times New Roman"/>
          <w:sz w:val="24"/>
          <w:szCs w:val="24"/>
        </w:rPr>
        <w:t xml:space="preserve"> при осуществлении возложенных на нее функций</w:t>
      </w:r>
      <w:r>
        <w:rPr>
          <w:rFonts w:ascii="Times New Roman" w:hAnsi="Times New Roman"/>
          <w:sz w:val="24"/>
          <w:szCs w:val="24"/>
        </w:rPr>
        <w:t>,</w:t>
      </w:r>
      <w:r w:rsidRPr="006A0BBC">
        <w:rPr>
          <w:rFonts w:ascii="Times New Roman" w:hAnsi="Times New Roman"/>
          <w:sz w:val="24"/>
          <w:szCs w:val="24"/>
        </w:rPr>
        <w:t xml:space="preserve"> руководствуется Конституцией Российской Федерации, федеральными</w:t>
      </w:r>
      <w:r>
        <w:rPr>
          <w:rFonts w:ascii="Times New Roman" w:hAnsi="Times New Roman"/>
          <w:sz w:val="24"/>
          <w:szCs w:val="24"/>
        </w:rPr>
        <w:t xml:space="preserve"> и областными законами, </w:t>
      </w:r>
      <w:hyperlink r:id="rId7" w:history="1">
        <w:r w:rsidRPr="006A0BBC">
          <w:rPr>
            <w:rFonts w:ascii="Times New Roman" w:hAnsi="Times New Roman"/>
            <w:bCs/>
            <w:sz w:val="24"/>
            <w:szCs w:val="24"/>
          </w:rPr>
          <w:t>Уставом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646DC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«Нижнеудинский район»,  Положением, </w:t>
      </w:r>
      <w:r w:rsidRPr="006A0BBC">
        <w:rPr>
          <w:rFonts w:ascii="Times New Roman" w:hAnsi="Times New Roman"/>
          <w:bCs/>
          <w:sz w:val="24"/>
          <w:szCs w:val="24"/>
        </w:rPr>
        <w:t xml:space="preserve"> иными нормативными правовыми актами </w:t>
      </w:r>
      <w:r>
        <w:rPr>
          <w:rFonts w:ascii="Times New Roman" w:hAnsi="Times New Roman"/>
          <w:bCs/>
          <w:sz w:val="24"/>
          <w:szCs w:val="24"/>
        </w:rPr>
        <w:t xml:space="preserve">муниципального </w:t>
      </w:r>
      <w:r w:rsidRPr="006A0BBC">
        <w:rPr>
          <w:rFonts w:ascii="Times New Roman" w:hAnsi="Times New Roman"/>
          <w:bCs/>
          <w:sz w:val="24"/>
          <w:szCs w:val="24"/>
        </w:rPr>
        <w:t>образования</w:t>
      </w:r>
      <w:r>
        <w:rPr>
          <w:rFonts w:ascii="Times New Roman" w:hAnsi="Times New Roman"/>
          <w:bCs/>
          <w:sz w:val="24"/>
          <w:szCs w:val="24"/>
        </w:rPr>
        <w:t xml:space="preserve"> «Нижнеудинский район»</w:t>
      </w:r>
      <w:r w:rsidRPr="006A0BBC">
        <w:rPr>
          <w:rFonts w:ascii="Times New Roman" w:hAnsi="Times New Roman"/>
          <w:bCs/>
          <w:sz w:val="24"/>
          <w:szCs w:val="24"/>
        </w:rPr>
        <w:t>.</w:t>
      </w:r>
    </w:p>
    <w:p w:rsidR="005A0DA0" w:rsidRPr="006A0BBC" w:rsidRDefault="005A0DA0" w:rsidP="007F2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bCs/>
          <w:sz w:val="24"/>
          <w:szCs w:val="24"/>
        </w:rPr>
        <w:t xml:space="preserve">2. </w:t>
      </w:r>
      <w:r w:rsidRPr="006A0BBC">
        <w:rPr>
          <w:rFonts w:ascii="Times New Roman" w:hAnsi="Times New Roman"/>
          <w:sz w:val="24"/>
          <w:szCs w:val="24"/>
        </w:rPr>
        <w:t>При осуществлении своих полномочий Общественная палата непосредственно взаимодействует с органами государственной власти, органами местного самоуправл</w:t>
      </w:r>
      <w:r>
        <w:rPr>
          <w:rFonts w:ascii="Times New Roman" w:hAnsi="Times New Roman"/>
          <w:sz w:val="24"/>
          <w:szCs w:val="24"/>
        </w:rPr>
        <w:t xml:space="preserve">ения, общественными </w:t>
      </w:r>
      <w:r w:rsidRPr="006A0BBC">
        <w:rPr>
          <w:rFonts w:ascii="Times New Roman" w:hAnsi="Times New Roman"/>
          <w:sz w:val="24"/>
          <w:szCs w:val="24"/>
        </w:rPr>
        <w:t xml:space="preserve"> объединениями, иными некоммерческими организациями</w:t>
      </w:r>
      <w:r>
        <w:rPr>
          <w:rFonts w:ascii="Times New Roman" w:hAnsi="Times New Roman"/>
          <w:sz w:val="24"/>
          <w:szCs w:val="24"/>
        </w:rPr>
        <w:t xml:space="preserve"> в порядке, определяемом Положением, если иной порядок не установлен федеральными законами</w:t>
      </w:r>
      <w:r w:rsidRPr="006A0BBC">
        <w:rPr>
          <w:rFonts w:ascii="Times New Roman" w:hAnsi="Times New Roman"/>
          <w:sz w:val="24"/>
          <w:szCs w:val="24"/>
        </w:rPr>
        <w:t>.</w:t>
      </w:r>
    </w:p>
    <w:p w:rsidR="005A0DA0" w:rsidRPr="006A0BBC" w:rsidRDefault="005A0DA0" w:rsidP="007F2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0DA0" w:rsidRPr="006A0BBC" w:rsidRDefault="005A0DA0" w:rsidP="006510A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 xml:space="preserve">Статья 2. Состав и органы </w:t>
      </w:r>
      <w:r>
        <w:rPr>
          <w:rFonts w:ascii="Times New Roman" w:hAnsi="Times New Roman"/>
          <w:b/>
          <w:sz w:val="24"/>
          <w:szCs w:val="24"/>
        </w:rPr>
        <w:t>Общественной палаты</w:t>
      </w:r>
    </w:p>
    <w:p w:rsidR="005A0DA0" w:rsidRPr="006A0BBC" w:rsidRDefault="005A0DA0" w:rsidP="007F2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0BBC">
        <w:rPr>
          <w:rFonts w:ascii="Times New Roman" w:hAnsi="Times New Roman"/>
          <w:sz w:val="24"/>
          <w:szCs w:val="24"/>
        </w:rPr>
        <w:t xml:space="preserve">Общественная палата состоит из </w:t>
      </w:r>
      <w:r>
        <w:rPr>
          <w:rFonts w:ascii="Times New Roman" w:hAnsi="Times New Roman"/>
          <w:sz w:val="24"/>
          <w:szCs w:val="24"/>
        </w:rPr>
        <w:t>20</w:t>
      </w:r>
      <w:r w:rsidRPr="006A0BBC">
        <w:rPr>
          <w:rFonts w:ascii="Times New Roman" w:hAnsi="Times New Roman"/>
          <w:sz w:val="24"/>
          <w:szCs w:val="24"/>
        </w:rPr>
        <w:t xml:space="preserve"> человек.</w:t>
      </w:r>
    </w:p>
    <w:p w:rsidR="005A0DA0" w:rsidRDefault="005A0DA0" w:rsidP="007F2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0BBC">
        <w:rPr>
          <w:rFonts w:ascii="Times New Roman" w:hAnsi="Times New Roman"/>
          <w:sz w:val="24"/>
          <w:szCs w:val="24"/>
        </w:rPr>
        <w:t>Органы Общественной палаты:</w:t>
      </w:r>
    </w:p>
    <w:p w:rsidR="005A0DA0" w:rsidRPr="00C76CD2" w:rsidRDefault="005A0DA0" w:rsidP="001B7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6CD2">
        <w:rPr>
          <w:rFonts w:ascii="Times New Roman" w:hAnsi="Times New Roman"/>
          <w:sz w:val="24"/>
          <w:szCs w:val="24"/>
        </w:rPr>
        <w:t>- председатель  Общественной палаты;</w:t>
      </w:r>
    </w:p>
    <w:p w:rsidR="005A0DA0" w:rsidRPr="00C76CD2" w:rsidRDefault="005A0DA0" w:rsidP="001B7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6CD2">
        <w:rPr>
          <w:rFonts w:ascii="Times New Roman" w:hAnsi="Times New Roman"/>
          <w:sz w:val="24"/>
          <w:szCs w:val="24"/>
        </w:rPr>
        <w:t>- заместитель председателя Общественной палаты;</w:t>
      </w:r>
    </w:p>
    <w:p w:rsidR="005A0DA0" w:rsidRPr="00C76CD2" w:rsidRDefault="005A0DA0" w:rsidP="001B7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6CD2">
        <w:rPr>
          <w:rFonts w:ascii="Times New Roman" w:hAnsi="Times New Roman"/>
          <w:sz w:val="24"/>
          <w:szCs w:val="24"/>
        </w:rPr>
        <w:t xml:space="preserve">- ответственный секретарь Общественной палаты; </w:t>
      </w:r>
    </w:p>
    <w:p w:rsidR="005A0DA0" w:rsidRPr="006A0BBC" w:rsidRDefault="005A0DA0" w:rsidP="001B7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- комиссии Общественной палаты;</w:t>
      </w:r>
    </w:p>
    <w:p w:rsidR="005A0DA0" w:rsidRPr="006A0BBC" w:rsidRDefault="005A0DA0" w:rsidP="001B7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- рабочие группы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 xml:space="preserve">Общественной палаты. </w:t>
      </w:r>
    </w:p>
    <w:p w:rsidR="005A0DA0" w:rsidRPr="006A0BBC" w:rsidRDefault="005A0DA0" w:rsidP="001B7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0DA0" w:rsidRPr="006A0BBC" w:rsidRDefault="005A0DA0" w:rsidP="006510A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 xml:space="preserve">Статья 3. Информационный ресурс </w:t>
      </w:r>
      <w:r>
        <w:rPr>
          <w:rFonts w:ascii="Times New Roman" w:hAnsi="Times New Roman"/>
          <w:b/>
          <w:sz w:val="24"/>
          <w:szCs w:val="24"/>
        </w:rPr>
        <w:t>Общественной палаты</w:t>
      </w:r>
    </w:p>
    <w:p w:rsidR="005A0DA0" w:rsidRPr="006A0BBC" w:rsidRDefault="005A0DA0" w:rsidP="007F2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Общественная палата </w:t>
      </w:r>
      <w:r>
        <w:rPr>
          <w:rFonts w:ascii="Times New Roman" w:hAnsi="Times New Roman"/>
          <w:sz w:val="24"/>
          <w:szCs w:val="24"/>
        </w:rPr>
        <w:t>имеет страницу «Общественная палата» на официально</w:t>
      </w:r>
      <w:r w:rsidRPr="006A0BBC">
        <w:rPr>
          <w:rFonts w:ascii="Times New Roman" w:hAnsi="Times New Roman"/>
          <w:sz w:val="24"/>
          <w:szCs w:val="24"/>
        </w:rPr>
        <w:t>м сайт</w:t>
      </w:r>
      <w:r>
        <w:rPr>
          <w:rFonts w:ascii="Times New Roman" w:hAnsi="Times New Roman"/>
          <w:sz w:val="24"/>
          <w:szCs w:val="24"/>
        </w:rPr>
        <w:t>е</w:t>
      </w:r>
      <w:hyperlink r:id="rId8" w:history="1">
        <w:r w:rsidRPr="0017026C">
          <w:rPr>
            <w:rStyle w:val="Hyperlink"/>
            <w:rFonts w:ascii="Times New Roman" w:hAnsi="Times New Roman"/>
            <w:sz w:val="24"/>
            <w:szCs w:val="24"/>
          </w:rPr>
          <w:t>http://nuradm.ru/</w:t>
        </w:r>
      </w:hyperlink>
      <w:r>
        <w:rPr>
          <w:rFonts w:ascii="Times New Roman" w:hAnsi="Times New Roman"/>
          <w:sz w:val="24"/>
          <w:szCs w:val="24"/>
        </w:rPr>
        <w:t xml:space="preserve">администрации муниципального района 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 xml:space="preserve"> «Нижнеудинский район» (далее по тексту – Администрация района)</w:t>
      </w:r>
      <w:r>
        <w:rPr>
          <w:rFonts w:ascii="Times New Roman" w:hAnsi="Times New Roman"/>
          <w:sz w:val="24"/>
          <w:szCs w:val="24"/>
        </w:rPr>
        <w:t>, может иметь собственный сайт и страницы в социальных сетях.</w:t>
      </w:r>
    </w:p>
    <w:p w:rsidR="005A0DA0" w:rsidRPr="006A0BBC" w:rsidRDefault="005A0DA0" w:rsidP="007F2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0DA0" w:rsidRDefault="005A0DA0" w:rsidP="0004707C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2</w:t>
      </w:r>
      <w:r w:rsidRPr="006A0BBC">
        <w:rPr>
          <w:rFonts w:ascii="Times New Roman" w:hAnsi="Times New Roman"/>
          <w:b/>
          <w:sz w:val="24"/>
          <w:szCs w:val="24"/>
        </w:rPr>
        <w:t>.</w:t>
      </w:r>
    </w:p>
    <w:p w:rsidR="005A0DA0" w:rsidRDefault="005A0DA0" w:rsidP="0004707C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 xml:space="preserve">ФОРМЫ РАБОТЫ </w:t>
      </w:r>
      <w:r>
        <w:rPr>
          <w:rFonts w:ascii="Times New Roman" w:hAnsi="Times New Roman"/>
          <w:b/>
          <w:sz w:val="24"/>
          <w:szCs w:val="24"/>
        </w:rPr>
        <w:t xml:space="preserve">ОБЩЕСТВЕННОЙ </w:t>
      </w:r>
      <w:r w:rsidRPr="006A0BBC">
        <w:rPr>
          <w:rFonts w:ascii="Times New Roman" w:hAnsi="Times New Roman"/>
          <w:b/>
          <w:sz w:val="24"/>
          <w:szCs w:val="24"/>
        </w:rPr>
        <w:t xml:space="preserve">ПАЛАТЫ. </w:t>
      </w:r>
    </w:p>
    <w:p w:rsidR="005A0DA0" w:rsidRDefault="005A0DA0" w:rsidP="0004707C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 xml:space="preserve">ПРИНЦИПЫ, УСЛОВИЯ И ГАРАНТИИ ДЕЯТЕЛЬНОСТИ ЧЛЕНОВ </w:t>
      </w:r>
      <w:r>
        <w:rPr>
          <w:rFonts w:ascii="Times New Roman" w:hAnsi="Times New Roman"/>
          <w:b/>
          <w:sz w:val="24"/>
          <w:szCs w:val="24"/>
        </w:rPr>
        <w:t xml:space="preserve">ОБЩЕСТВЕННОЙ </w:t>
      </w:r>
      <w:r w:rsidRPr="006A0BBC">
        <w:rPr>
          <w:rFonts w:ascii="Times New Roman" w:hAnsi="Times New Roman"/>
          <w:b/>
          <w:sz w:val="24"/>
          <w:szCs w:val="24"/>
        </w:rPr>
        <w:t>ПАЛАТЫ, ИХ ПРАВА И ОБЯЗАННОСТИ</w:t>
      </w:r>
    </w:p>
    <w:p w:rsidR="005A0DA0" w:rsidRDefault="005A0DA0" w:rsidP="0054295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A0DA0" w:rsidRPr="006A0BBC" w:rsidRDefault="005A0DA0" w:rsidP="006510A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4</w:t>
      </w:r>
      <w:r w:rsidRPr="006A0BBC">
        <w:rPr>
          <w:rFonts w:ascii="Times New Roman" w:hAnsi="Times New Roman"/>
          <w:b/>
          <w:sz w:val="24"/>
          <w:szCs w:val="24"/>
        </w:rPr>
        <w:t xml:space="preserve">. Основные формы работы </w:t>
      </w:r>
      <w:r>
        <w:rPr>
          <w:rFonts w:ascii="Times New Roman" w:hAnsi="Times New Roman"/>
          <w:b/>
          <w:sz w:val="24"/>
          <w:szCs w:val="24"/>
        </w:rPr>
        <w:t>Общественной палаты</w:t>
      </w:r>
    </w:p>
    <w:p w:rsidR="005A0DA0" w:rsidRPr="006A0BBC" w:rsidRDefault="005A0DA0" w:rsidP="003A378B">
      <w:pPr>
        <w:spacing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0BBC">
        <w:rPr>
          <w:rFonts w:ascii="Times New Roman" w:hAnsi="Times New Roman"/>
          <w:sz w:val="24"/>
          <w:szCs w:val="24"/>
        </w:rPr>
        <w:t>Основными формами работы Общественной палаты являются:</w:t>
      </w:r>
    </w:p>
    <w:p w:rsidR="005A0DA0" w:rsidRPr="006A0BBC" w:rsidRDefault="005A0DA0" w:rsidP="003A378B">
      <w:pPr>
        <w:spacing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- пленарные заседания;</w:t>
      </w:r>
    </w:p>
    <w:p w:rsidR="005A0DA0" w:rsidRPr="006A0BBC" w:rsidRDefault="005A0DA0" w:rsidP="003A378B">
      <w:pPr>
        <w:spacing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- заседания комиссий;</w:t>
      </w:r>
    </w:p>
    <w:p w:rsidR="005A0DA0" w:rsidRDefault="005A0DA0" w:rsidP="003A378B">
      <w:pPr>
        <w:spacing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A0BBC">
        <w:rPr>
          <w:rFonts w:ascii="Times New Roman" w:hAnsi="Times New Roman"/>
          <w:sz w:val="24"/>
          <w:szCs w:val="24"/>
        </w:rPr>
        <w:t xml:space="preserve"> заседания рабочих групп</w:t>
      </w:r>
      <w:r>
        <w:rPr>
          <w:rFonts w:ascii="Times New Roman" w:hAnsi="Times New Roman"/>
          <w:sz w:val="24"/>
          <w:szCs w:val="24"/>
        </w:rPr>
        <w:t>;</w:t>
      </w:r>
    </w:p>
    <w:p w:rsidR="005A0DA0" w:rsidRDefault="005A0DA0" w:rsidP="003A378B">
      <w:pPr>
        <w:spacing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общественная экспертиза;</w:t>
      </w:r>
    </w:p>
    <w:p w:rsidR="005A0DA0" w:rsidRDefault="005A0DA0" w:rsidP="003A378B">
      <w:pPr>
        <w:spacing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публичные слушания;</w:t>
      </w:r>
    </w:p>
    <w:p w:rsidR="005A0DA0" w:rsidRDefault="005A0DA0" w:rsidP="003A378B">
      <w:pPr>
        <w:spacing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круглые столы;</w:t>
      </w:r>
    </w:p>
    <w:p w:rsidR="005A0DA0" w:rsidRDefault="005A0DA0" w:rsidP="003A378B">
      <w:pPr>
        <w:spacing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дискуссии;</w:t>
      </w:r>
    </w:p>
    <w:p w:rsidR="005A0DA0" w:rsidRDefault="005A0DA0" w:rsidP="003A378B">
      <w:pPr>
        <w:spacing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конференции;</w:t>
      </w:r>
    </w:p>
    <w:p w:rsidR="005A0DA0" w:rsidRDefault="005A0DA0" w:rsidP="003A378B">
      <w:pPr>
        <w:spacing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форумы;</w:t>
      </w:r>
    </w:p>
    <w:p w:rsidR="005A0DA0" w:rsidRDefault="005A0DA0" w:rsidP="003A378B">
      <w:pPr>
        <w:spacing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семинары;</w:t>
      </w:r>
    </w:p>
    <w:p w:rsidR="005A0DA0" w:rsidRDefault="005A0DA0" w:rsidP="003A378B">
      <w:pPr>
        <w:spacing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мероприятия.</w:t>
      </w:r>
    </w:p>
    <w:p w:rsidR="005A0DA0" w:rsidRPr="003571D2" w:rsidRDefault="005A0DA0" w:rsidP="003A378B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1072">
        <w:rPr>
          <w:rFonts w:ascii="Times New Roman" w:hAnsi="Times New Roman"/>
          <w:color w:val="052635"/>
          <w:sz w:val="24"/>
          <w:szCs w:val="24"/>
        </w:rPr>
        <w:t> </w:t>
      </w:r>
      <w:r w:rsidRPr="003571D2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71D2">
        <w:rPr>
          <w:rFonts w:ascii="Times New Roman" w:hAnsi="Times New Roman"/>
          <w:sz w:val="24"/>
          <w:szCs w:val="24"/>
        </w:rPr>
        <w:t>Комиссии Общественной палаты</w:t>
      </w:r>
      <w:r>
        <w:rPr>
          <w:rFonts w:ascii="Times New Roman" w:hAnsi="Times New Roman"/>
          <w:sz w:val="24"/>
          <w:szCs w:val="24"/>
        </w:rPr>
        <w:t xml:space="preserve"> (далее по тексту – Комиссии)</w:t>
      </w:r>
      <w:r w:rsidRPr="003571D2">
        <w:rPr>
          <w:rFonts w:ascii="Times New Roman" w:hAnsi="Times New Roman"/>
          <w:sz w:val="24"/>
          <w:szCs w:val="24"/>
        </w:rPr>
        <w:t xml:space="preserve"> вправе привлекать к своей работе общественные объединения и иные объединения граждан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3571D2">
        <w:rPr>
          <w:rFonts w:ascii="Times New Roman" w:hAnsi="Times New Roman"/>
          <w:sz w:val="24"/>
          <w:szCs w:val="24"/>
        </w:rPr>
        <w:t>, представители которых не вошли в ее состав непосредственно и (или) путем представления ими отзывов, предложений и замечаний.</w:t>
      </w:r>
    </w:p>
    <w:p w:rsidR="005A0DA0" w:rsidRPr="003571D2" w:rsidRDefault="005A0DA0" w:rsidP="003A378B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571D2">
        <w:rPr>
          <w:rFonts w:ascii="Times New Roman" w:hAnsi="Times New Roman"/>
          <w:sz w:val="24"/>
          <w:szCs w:val="24"/>
        </w:rPr>
        <w:t>Решение об участии</w:t>
      </w:r>
      <w:r>
        <w:rPr>
          <w:rFonts w:ascii="Times New Roman" w:hAnsi="Times New Roman"/>
          <w:sz w:val="24"/>
          <w:szCs w:val="24"/>
        </w:rPr>
        <w:t xml:space="preserve"> в работе Комиссий</w:t>
      </w:r>
      <w:r w:rsidRPr="003571D2">
        <w:rPr>
          <w:rFonts w:ascii="Times New Roman" w:hAnsi="Times New Roman"/>
          <w:sz w:val="24"/>
          <w:szCs w:val="24"/>
        </w:rPr>
        <w:t xml:space="preserve"> общественных объединений и иных объединений граждан, представители которых не вошли в состав Общественной палаты</w:t>
      </w:r>
      <w:r>
        <w:rPr>
          <w:rFonts w:ascii="Times New Roman" w:hAnsi="Times New Roman"/>
          <w:sz w:val="24"/>
          <w:szCs w:val="24"/>
        </w:rPr>
        <w:t>, принимается большинством ее членов</w:t>
      </w:r>
      <w:r w:rsidRPr="003571D2">
        <w:rPr>
          <w:rFonts w:ascii="Times New Roman" w:hAnsi="Times New Roman"/>
          <w:sz w:val="24"/>
          <w:szCs w:val="24"/>
        </w:rPr>
        <w:t>.</w:t>
      </w:r>
    </w:p>
    <w:p w:rsidR="005A0DA0" w:rsidRPr="003571D2" w:rsidRDefault="005A0DA0" w:rsidP="0004707C">
      <w:pPr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3571D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571D2">
        <w:rPr>
          <w:rFonts w:ascii="Times New Roman" w:hAnsi="Times New Roman"/>
          <w:sz w:val="24"/>
          <w:szCs w:val="24"/>
        </w:rPr>
        <w:t xml:space="preserve">Решение об участии в пленарном заседании </w:t>
      </w:r>
      <w:r>
        <w:rPr>
          <w:rFonts w:ascii="Times New Roman" w:hAnsi="Times New Roman"/>
          <w:sz w:val="24"/>
          <w:szCs w:val="24"/>
        </w:rPr>
        <w:t xml:space="preserve">Общественной палаты </w:t>
      </w:r>
      <w:r w:rsidRPr="003571D2">
        <w:rPr>
          <w:rFonts w:ascii="Times New Roman" w:hAnsi="Times New Roman"/>
          <w:sz w:val="24"/>
          <w:szCs w:val="24"/>
        </w:rPr>
        <w:t>уполномоченных представителей общественных объединений, иных объединений граждан, представители которых не вошли в ее состав, принимается большинством членов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0272">
        <w:rPr>
          <w:rFonts w:ascii="Times New Roman" w:hAnsi="Times New Roman"/>
          <w:sz w:val="24"/>
          <w:szCs w:val="24"/>
        </w:rPr>
        <w:t>Общественной палаты</w:t>
      </w:r>
      <w:r w:rsidRPr="003571D2">
        <w:rPr>
          <w:rFonts w:ascii="Times New Roman" w:hAnsi="Times New Roman"/>
          <w:sz w:val="24"/>
          <w:szCs w:val="24"/>
        </w:rPr>
        <w:t>.</w:t>
      </w:r>
    </w:p>
    <w:p w:rsidR="005A0DA0" w:rsidRPr="006A0BBC" w:rsidRDefault="005A0DA0" w:rsidP="003A378B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A0DA0" w:rsidRPr="006A0BBC" w:rsidRDefault="005A0DA0" w:rsidP="006510A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5</w:t>
      </w:r>
      <w:r w:rsidRPr="006A0BBC">
        <w:rPr>
          <w:rFonts w:ascii="Times New Roman" w:hAnsi="Times New Roman"/>
          <w:b/>
          <w:sz w:val="24"/>
          <w:szCs w:val="24"/>
        </w:rPr>
        <w:t xml:space="preserve">. Принципы и условия деятельности членов </w:t>
      </w:r>
      <w:r>
        <w:rPr>
          <w:rFonts w:ascii="Times New Roman" w:hAnsi="Times New Roman"/>
          <w:b/>
          <w:sz w:val="24"/>
          <w:szCs w:val="24"/>
        </w:rPr>
        <w:t>Общественной палаты</w:t>
      </w:r>
    </w:p>
    <w:p w:rsidR="005A0DA0" w:rsidRPr="006A0BBC" w:rsidRDefault="005A0DA0" w:rsidP="002E206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0BBC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 xml:space="preserve">Общественной палаты </w:t>
      </w:r>
      <w:r w:rsidRPr="006A0BBC">
        <w:rPr>
          <w:rFonts w:ascii="Times New Roman" w:hAnsi="Times New Roman"/>
          <w:sz w:val="24"/>
          <w:szCs w:val="24"/>
        </w:rPr>
        <w:t xml:space="preserve"> прини</w:t>
      </w:r>
      <w:r>
        <w:rPr>
          <w:rFonts w:ascii="Times New Roman" w:hAnsi="Times New Roman"/>
          <w:sz w:val="24"/>
          <w:szCs w:val="24"/>
        </w:rPr>
        <w:t xml:space="preserve">мают личное участие в ее работе. </w:t>
      </w:r>
    </w:p>
    <w:p w:rsidR="005A0DA0" w:rsidRPr="006A0BBC" w:rsidRDefault="005A0DA0" w:rsidP="002E206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0BBC">
        <w:rPr>
          <w:rFonts w:ascii="Times New Roman" w:hAnsi="Times New Roman"/>
          <w:sz w:val="24"/>
          <w:szCs w:val="24"/>
        </w:rPr>
        <w:t xml:space="preserve">При исполнении своих полномочий члены </w:t>
      </w:r>
      <w:r>
        <w:rPr>
          <w:rFonts w:ascii="Times New Roman" w:hAnsi="Times New Roman"/>
          <w:sz w:val="24"/>
          <w:szCs w:val="24"/>
        </w:rPr>
        <w:t>Общественной палаты</w:t>
      </w:r>
      <w:r w:rsidRPr="006A0BBC">
        <w:rPr>
          <w:rFonts w:ascii="Times New Roman" w:hAnsi="Times New Roman"/>
          <w:sz w:val="24"/>
          <w:szCs w:val="24"/>
        </w:rPr>
        <w:t>:</w:t>
      </w:r>
    </w:p>
    <w:p w:rsidR="005A0DA0" w:rsidRDefault="005A0DA0" w:rsidP="00C205A0">
      <w:pPr>
        <w:spacing w:after="100" w:afterAutospacing="1" w:line="240" w:lineRule="auto"/>
        <w:ind w:firstLine="1134"/>
        <w:contextualSpacing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0BBC">
        <w:rPr>
          <w:rFonts w:ascii="Times New Roman" w:hAnsi="Times New Roman"/>
          <w:sz w:val="24"/>
          <w:szCs w:val="24"/>
        </w:rPr>
        <w:t xml:space="preserve"> обладают равными правами при обсуждении и принятии решений </w:t>
      </w:r>
      <w:r>
        <w:rPr>
          <w:rFonts w:ascii="Times New Roman" w:hAnsi="Times New Roman"/>
          <w:sz w:val="24"/>
          <w:szCs w:val="24"/>
        </w:rPr>
        <w:t>Общественной палаты</w:t>
      </w:r>
      <w:r w:rsidRPr="006A0BBC">
        <w:rPr>
          <w:rFonts w:ascii="Times New Roman" w:hAnsi="Times New Roman"/>
          <w:sz w:val="24"/>
          <w:szCs w:val="24"/>
        </w:rPr>
        <w:t>;</w:t>
      </w:r>
    </w:p>
    <w:p w:rsidR="005A0DA0" w:rsidRDefault="005A0DA0" w:rsidP="00C205A0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 xml:space="preserve"> </w:t>
      </w:r>
      <w:r w:rsidRPr="006A073C">
        <w:rPr>
          <w:rFonts w:ascii="Times New Roman" w:hAnsi="Times New Roman"/>
          <w:sz w:val="24"/>
          <w:szCs w:val="24"/>
        </w:rPr>
        <w:t>имеют право избирать и быть избранными на выборные должности  в органы Общественной палаты</w:t>
      </w:r>
      <w:r w:rsidRPr="006A0BBC">
        <w:rPr>
          <w:rFonts w:ascii="Times New Roman" w:hAnsi="Times New Roman"/>
          <w:sz w:val="24"/>
          <w:szCs w:val="24"/>
        </w:rPr>
        <w:t>;</w:t>
      </w:r>
    </w:p>
    <w:p w:rsidR="005A0DA0" w:rsidRDefault="005A0DA0" w:rsidP="00C205A0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0BBC">
        <w:rPr>
          <w:rFonts w:ascii="Times New Roman" w:hAnsi="Times New Roman"/>
          <w:sz w:val="24"/>
          <w:szCs w:val="24"/>
        </w:rPr>
        <w:t>не связаны решениями общественных объединений;</w:t>
      </w:r>
    </w:p>
    <w:p w:rsidR="005A0DA0" w:rsidRDefault="005A0DA0" w:rsidP="00C205A0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  </w:t>
      </w:r>
      <w:r w:rsidRPr="00422F3A">
        <w:rPr>
          <w:rFonts w:ascii="Times New Roman" w:hAnsi="Times New Roman"/>
          <w:sz w:val="24"/>
          <w:szCs w:val="24"/>
        </w:rPr>
        <w:t>осуществляют свою деятельность на основе принципов: уважения прав и свобод человека и гражданина, з</w:t>
      </w:r>
      <w:r>
        <w:rPr>
          <w:rFonts w:ascii="Times New Roman" w:hAnsi="Times New Roman"/>
          <w:sz w:val="24"/>
          <w:szCs w:val="24"/>
        </w:rPr>
        <w:t>аконности, гласности, открытости;</w:t>
      </w:r>
    </w:p>
    <w:p w:rsidR="005A0DA0" w:rsidRDefault="005A0DA0" w:rsidP="00C205A0">
      <w:pPr>
        <w:spacing w:after="100" w:afterAutospacing="1" w:line="240" w:lineRule="auto"/>
        <w:ind w:firstLine="113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A0BB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0BBC">
        <w:rPr>
          <w:rFonts w:ascii="Times New Roman" w:hAnsi="Times New Roman"/>
          <w:sz w:val="24"/>
          <w:szCs w:val="24"/>
        </w:rPr>
        <w:t xml:space="preserve">осуществляют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>свою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 xml:space="preserve"> деятельность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 Общественной  палате   </w:t>
      </w:r>
      <w:r w:rsidRPr="006A0BBC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>общественных началах.</w:t>
      </w:r>
    </w:p>
    <w:p w:rsidR="005A0DA0" w:rsidRDefault="005A0DA0" w:rsidP="002374AF">
      <w:pP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i/>
          <w:iCs/>
          <w:color w:val="052635"/>
          <w:sz w:val="24"/>
          <w:szCs w:val="24"/>
        </w:rPr>
      </w:pPr>
    </w:p>
    <w:p w:rsidR="005A0DA0" w:rsidRPr="006510A6" w:rsidRDefault="005A0DA0" w:rsidP="006510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52635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52635"/>
          <w:sz w:val="24"/>
          <w:szCs w:val="24"/>
        </w:rPr>
        <w:t>Статья 6</w:t>
      </w:r>
      <w:r w:rsidRPr="002374AF">
        <w:rPr>
          <w:rFonts w:ascii="Times New Roman" w:hAnsi="Times New Roman"/>
          <w:b/>
          <w:bCs/>
          <w:iCs/>
          <w:color w:val="052635"/>
          <w:sz w:val="24"/>
          <w:szCs w:val="24"/>
        </w:rPr>
        <w:t>. Гарантии деятельности членов Общественной палаты</w:t>
      </w:r>
    </w:p>
    <w:p w:rsidR="005A0DA0" w:rsidRDefault="005A0DA0" w:rsidP="002374AF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2374AF">
        <w:rPr>
          <w:rFonts w:ascii="Times New Roman" w:hAnsi="Times New Roman"/>
          <w:color w:val="052635"/>
          <w:sz w:val="24"/>
          <w:szCs w:val="24"/>
        </w:rPr>
        <w:t xml:space="preserve">Гарантии обеспечения осуществления прав и обязанностей члена Общественной палаты устанавливаются федеральным </w:t>
      </w:r>
      <w:r>
        <w:rPr>
          <w:rFonts w:ascii="Times New Roman" w:hAnsi="Times New Roman"/>
          <w:color w:val="052635"/>
          <w:sz w:val="24"/>
          <w:szCs w:val="24"/>
        </w:rPr>
        <w:t>и областными законами</w:t>
      </w:r>
      <w:r w:rsidRPr="002374AF">
        <w:rPr>
          <w:rFonts w:ascii="Times New Roman" w:hAnsi="Times New Roman"/>
          <w:color w:val="052635"/>
          <w:sz w:val="24"/>
          <w:szCs w:val="24"/>
        </w:rPr>
        <w:t xml:space="preserve">, </w:t>
      </w:r>
      <w:r>
        <w:rPr>
          <w:rFonts w:ascii="Times New Roman" w:hAnsi="Times New Roman"/>
          <w:color w:val="052635"/>
          <w:sz w:val="24"/>
          <w:szCs w:val="24"/>
        </w:rPr>
        <w:t>Положением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5A0DA0" w:rsidRPr="002374AF" w:rsidRDefault="005A0DA0" w:rsidP="006A073C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C7E0D">
        <w:rPr>
          <w:rFonts w:ascii="Times New Roman" w:hAnsi="Times New Roman"/>
          <w:sz w:val="24"/>
          <w:szCs w:val="24"/>
        </w:rPr>
        <w:t>Член Общественной палаты имеет удостоверение, которым пользуется в течение срока своих полномочий.</w:t>
      </w:r>
    </w:p>
    <w:p w:rsidR="005A0DA0" w:rsidRPr="006A0BBC" w:rsidRDefault="005A0DA0" w:rsidP="002E2067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A0DA0" w:rsidRPr="006A0BBC" w:rsidRDefault="005A0DA0" w:rsidP="006510A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7</w:t>
      </w:r>
      <w:r w:rsidRPr="006A0BBC">
        <w:rPr>
          <w:rFonts w:ascii="Times New Roman" w:hAnsi="Times New Roman"/>
          <w:b/>
          <w:sz w:val="24"/>
          <w:szCs w:val="24"/>
        </w:rPr>
        <w:t xml:space="preserve">. Права и обязанности члена </w:t>
      </w:r>
      <w:r>
        <w:rPr>
          <w:rFonts w:ascii="Times New Roman" w:hAnsi="Times New Roman"/>
          <w:b/>
          <w:sz w:val="24"/>
          <w:szCs w:val="24"/>
        </w:rPr>
        <w:t>Общественной палаты</w:t>
      </w:r>
    </w:p>
    <w:p w:rsidR="005A0DA0" w:rsidRPr="006A0BBC" w:rsidRDefault="005A0DA0" w:rsidP="005C5526">
      <w:pPr>
        <w:spacing w:after="100" w:afterAutospacing="1" w:line="240" w:lineRule="auto"/>
        <w:ind w:firstLine="567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>Член Общественной палаты вправе:</w:t>
      </w:r>
    </w:p>
    <w:p w:rsidR="005A0DA0" w:rsidRDefault="005A0DA0" w:rsidP="00C447C9">
      <w:pPr>
        <w:spacing w:after="100" w:afterAutospacing="1" w:line="240" w:lineRule="auto"/>
        <w:ind w:firstLine="1134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1) свободно высказывать свое мнение по любому вопросу деятельности Общественной палаты, </w:t>
      </w:r>
      <w:r>
        <w:rPr>
          <w:rFonts w:ascii="Times New Roman" w:hAnsi="Times New Roman"/>
          <w:sz w:val="24"/>
          <w:szCs w:val="24"/>
        </w:rPr>
        <w:t>Комиссий и р</w:t>
      </w:r>
      <w:r w:rsidRPr="006A0BBC">
        <w:rPr>
          <w:rFonts w:ascii="Times New Roman" w:hAnsi="Times New Roman"/>
          <w:sz w:val="24"/>
          <w:szCs w:val="24"/>
        </w:rPr>
        <w:t>абочих групп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47C9">
        <w:rPr>
          <w:rFonts w:ascii="Times New Roman" w:hAnsi="Times New Roman"/>
          <w:sz w:val="24"/>
          <w:szCs w:val="24"/>
        </w:rPr>
        <w:t xml:space="preserve">(далее по тексту – Рабочая группа),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 xml:space="preserve"> на мероприятиях</w:t>
      </w:r>
      <w:r>
        <w:rPr>
          <w:rFonts w:ascii="Times New Roman" w:hAnsi="Times New Roman"/>
          <w:sz w:val="24"/>
          <w:szCs w:val="24"/>
        </w:rPr>
        <w:t>,</w:t>
      </w:r>
      <w:r w:rsidRPr="006A0BBC">
        <w:rPr>
          <w:rFonts w:ascii="Times New Roman" w:hAnsi="Times New Roman"/>
          <w:sz w:val="24"/>
          <w:szCs w:val="24"/>
        </w:rPr>
        <w:t xml:space="preserve"> организуемых </w:t>
      </w:r>
      <w:r>
        <w:rPr>
          <w:rFonts w:ascii="Times New Roman" w:hAnsi="Times New Roman"/>
          <w:sz w:val="24"/>
          <w:szCs w:val="24"/>
        </w:rPr>
        <w:t>Общественной палатой</w:t>
      </w:r>
      <w:r w:rsidRPr="006A0BBC">
        <w:rPr>
          <w:rFonts w:ascii="Times New Roman" w:hAnsi="Times New Roman"/>
          <w:sz w:val="24"/>
          <w:szCs w:val="24"/>
        </w:rPr>
        <w:t>;</w:t>
      </w:r>
    </w:p>
    <w:p w:rsidR="005A0DA0" w:rsidRDefault="005A0DA0" w:rsidP="00C447C9">
      <w:pPr>
        <w:spacing w:after="100" w:afterAutospacing="1" w:line="240" w:lineRule="auto"/>
        <w:ind w:firstLine="1134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 xml:space="preserve">участвовать в прениях на пленарных заседаниях Общественной палаты, вносить предложения, замечания и поправки по существу обсуждаемых вопросов, предлагать кандидатуры и высказывать свое мнение по кандидатурам лиц, избираемых, назначаемых или утверждаемых </w:t>
      </w:r>
      <w:r>
        <w:rPr>
          <w:rFonts w:ascii="Times New Roman" w:hAnsi="Times New Roman"/>
          <w:sz w:val="24"/>
          <w:szCs w:val="24"/>
        </w:rPr>
        <w:t>Общественной палатой</w:t>
      </w:r>
      <w:r w:rsidRPr="006A0BBC">
        <w:rPr>
          <w:rFonts w:ascii="Times New Roman" w:hAnsi="Times New Roman"/>
          <w:sz w:val="24"/>
          <w:szCs w:val="24"/>
        </w:rPr>
        <w:t>, задавать вопросы, давать справки, а также пользоваться иными правами, предоставленными  действующим законодательством, в порядке, установленном настоящим Регламентом;</w:t>
      </w:r>
    </w:p>
    <w:p w:rsidR="005A0DA0" w:rsidRDefault="005A0DA0" w:rsidP="00C447C9">
      <w:pPr>
        <w:spacing w:after="100" w:afterAutospacing="1" w:line="240" w:lineRule="auto"/>
        <w:ind w:firstLine="1134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3) обращаться с вопросами к лицам, приглашенным на заседания Общественной палаты, выступать с обоснованием своих предложений при обсуждении вопросов, относящихся к ведению </w:t>
      </w:r>
      <w:r>
        <w:rPr>
          <w:rFonts w:ascii="Times New Roman" w:hAnsi="Times New Roman"/>
          <w:sz w:val="24"/>
          <w:szCs w:val="24"/>
        </w:rPr>
        <w:t>Общественной палаты</w:t>
      </w:r>
      <w:r w:rsidRPr="006A0BB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т.ч.</w:t>
      </w:r>
      <w:r w:rsidRPr="006A0BBC">
        <w:rPr>
          <w:rFonts w:ascii="Times New Roman" w:hAnsi="Times New Roman"/>
          <w:sz w:val="24"/>
          <w:szCs w:val="24"/>
        </w:rPr>
        <w:t xml:space="preserve"> по порядку голосования;</w:t>
      </w:r>
    </w:p>
    <w:p w:rsidR="005A0DA0" w:rsidRDefault="005A0DA0" w:rsidP="00C447C9">
      <w:pPr>
        <w:spacing w:after="100" w:afterAutospacing="1" w:line="240" w:lineRule="auto"/>
        <w:ind w:firstLine="1134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>принимать участие в заседаниях Комиссий и Р</w:t>
      </w:r>
      <w:r w:rsidRPr="006A0BBC">
        <w:rPr>
          <w:rFonts w:ascii="Times New Roman" w:hAnsi="Times New Roman"/>
          <w:sz w:val="24"/>
          <w:szCs w:val="24"/>
        </w:rPr>
        <w:t xml:space="preserve">абочих групп </w:t>
      </w:r>
      <w:r>
        <w:rPr>
          <w:rFonts w:ascii="Times New Roman" w:hAnsi="Times New Roman"/>
          <w:sz w:val="24"/>
          <w:szCs w:val="24"/>
        </w:rPr>
        <w:t>Общественной палаты</w:t>
      </w:r>
      <w:r w:rsidRPr="006A0BBC">
        <w:rPr>
          <w:rFonts w:ascii="Times New Roman" w:hAnsi="Times New Roman"/>
          <w:sz w:val="24"/>
          <w:szCs w:val="24"/>
        </w:rPr>
        <w:t>, членом которых он не является, с правом совещательного голоса;</w:t>
      </w:r>
    </w:p>
    <w:p w:rsidR="005A0DA0" w:rsidRDefault="005A0DA0" w:rsidP="00C447C9">
      <w:pPr>
        <w:spacing w:after="100" w:afterAutospacing="1" w:line="240" w:lineRule="auto"/>
        <w:ind w:firstLine="1134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5) принимать участие в работе временных рабочих органов </w:t>
      </w:r>
      <w:r>
        <w:rPr>
          <w:rFonts w:ascii="Times New Roman" w:hAnsi="Times New Roman"/>
          <w:sz w:val="24"/>
          <w:szCs w:val="24"/>
        </w:rPr>
        <w:t>Общественной палаты  (Р</w:t>
      </w:r>
      <w:r w:rsidRPr="006A0BBC">
        <w:rPr>
          <w:rFonts w:ascii="Times New Roman" w:hAnsi="Times New Roman"/>
          <w:sz w:val="24"/>
          <w:szCs w:val="24"/>
        </w:rPr>
        <w:t>абочих групп), создаваемых в порядке, установленном настоящим Регламентом;</w:t>
      </w:r>
    </w:p>
    <w:p w:rsidR="005A0DA0" w:rsidRDefault="005A0DA0" w:rsidP="00C447C9">
      <w:pPr>
        <w:spacing w:after="100" w:afterAutospacing="1" w:line="240" w:lineRule="auto"/>
        <w:ind w:firstLine="1134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6) знакомиться </w:t>
      </w:r>
      <w:r>
        <w:rPr>
          <w:rFonts w:ascii="Times New Roman" w:hAnsi="Times New Roman"/>
          <w:sz w:val="24"/>
          <w:szCs w:val="24"/>
        </w:rPr>
        <w:t>с протоколами</w:t>
      </w:r>
      <w:r w:rsidRPr="006A0BBC">
        <w:rPr>
          <w:rFonts w:ascii="Times New Roman" w:hAnsi="Times New Roman"/>
          <w:sz w:val="24"/>
          <w:szCs w:val="24"/>
        </w:rPr>
        <w:t xml:space="preserve"> заседаний Общественной палаты, протоколами и материалами заседаний комиссий и рабочих групп, иными документами </w:t>
      </w:r>
      <w:r>
        <w:rPr>
          <w:rFonts w:ascii="Times New Roman" w:hAnsi="Times New Roman"/>
          <w:sz w:val="24"/>
          <w:szCs w:val="24"/>
        </w:rPr>
        <w:t>Общественной палаты</w:t>
      </w:r>
      <w:r w:rsidRPr="006A0BBC">
        <w:rPr>
          <w:rFonts w:ascii="Times New Roman" w:hAnsi="Times New Roman"/>
          <w:sz w:val="24"/>
          <w:szCs w:val="24"/>
        </w:rPr>
        <w:t>;</w:t>
      </w:r>
    </w:p>
    <w:p w:rsidR="005A0DA0" w:rsidRDefault="005A0DA0" w:rsidP="00C447C9">
      <w:pPr>
        <w:spacing w:after="100" w:afterAutospacing="1" w:line="240" w:lineRule="auto"/>
        <w:ind w:firstLine="1134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 осуществлять прием граждан. </w:t>
      </w:r>
    </w:p>
    <w:p w:rsidR="005A0DA0" w:rsidRPr="006A0BBC" w:rsidRDefault="005A0DA0" w:rsidP="006A073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 xml:space="preserve">Член Общественной палаты обязан: </w:t>
      </w:r>
    </w:p>
    <w:p w:rsidR="005A0DA0" w:rsidRDefault="005A0DA0" w:rsidP="006510A6">
      <w:pPr>
        <w:spacing w:after="100" w:afterAutospacing="1" w:line="240" w:lineRule="auto"/>
        <w:ind w:firstLine="1134"/>
        <w:contextualSpacing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0BBC">
        <w:rPr>
          <w:rFonts w:ascii="Times New Roman" w:hAnsi="Times New Roman"/>
          <w:sz w:val="24"/>
          <w:szCs w:val="24"/>
        </w:rPr>
        <w:t xml:space="preserve"> принимать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0BBC">
        <w:rPr>
          <w:rFonts w:ascii="Times New Roman" w:hAnsi="Times New Roman"/>
          <w:sz w:val="24"/>
          <w:szCs w:val="24"/>
        </w:rPr>
        <w:t xml:space="preserve"> личное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0BBC">
        <w:rPr>
          <w:rFonts w:ascii="Times New Roman" w:hAnsi="Times New Roman"/>
          <w:sz w:val="24"/>
          <w:szCs w:val="24"/>
        </w:rPr>
        <w:t xml:space="preserve"> участие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0BB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0BBC">
        <w:rPr>
          <w:rFonts w:ascii="Times New Roman" w:hAnsi="Times New Roman"/>
          <w:sz w:val="24"/>
          <w:szCs w:val="24"/>
        </w:rPr>
        <w:t xml:space="preserve"> работе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0BBC">
        <w:rPr>
          <w:rFonts w:ascii="Times New Roman" w:hAnsi="Times New Roman"/>
          <w:sz w:val="24"/>
          <w:szCs w:val="24"/>
        </w:rPr>
        <w:t xml:space="preserve"> пленарных заседаний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0B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Общественной палаты, Комиссий, Р</w:t>
      </w:r>
      <w:r w:rsidRPr="006A0BBC">
        <w:rPr>
          <w:rFonts w:ascii="Times New Roman" w:hAnsi="Times New Roman"/>
          <w:sz w:val="24"/>
          <w:szCs w:val="24"/>
        </w:rPr>
        <w:t>абочих групп, членом которых он является;</w:t>
      </w:r>
    </w:p>
    <w:p w:rsidR="005A0DA0" w:rsidRDefault="005A0DA0" w:rsidP="006938BD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2) информировать до начала заседания о своем отсутствии на </w:t>
      </w:r>
      <w:r>
        <w:rPr>
          <w:rFonts w:ascii="Times New Roman" w:hAnsi="Times New Roman"/>
          <w:sz w:val="24"/>
          <w:szCs w:val="24"/>
        </w:rPr>
        <w:t>пленарном заседании, заседании Комиссии, Р</w:t>
      </w:r>
      <w:r w:rsidRPr="006A0BBC">
        <w:rPr>
          <w:rFonts w:ascii="Times New Roman" w:hAnsi="Times New Roman"/>
          <w:sz w:val="24"/>
          <w:szCs w:val="24"/>
        </w:rPr>
        <w:t>абочей группы, членом которых он являетс</w:t>
      </w:r>
      <w:r>
        <w:rPr>
          <w:rFonts w:ascii="Times New Roman" w:hAnsi="Times New Roman"/>
          <w:sz w:val="24"/>
          <w:szCs w:val="24"/>
        </w:rPr>
        <w:t>я, соответственно: П</w:t>
      </w:r>
      <w:r w:rsidRPr="006A0BBC">
        <w:rPr>
          <w:rFonts w:ascii="Times New Roman" w:hAnsi="Times New Roman"/>
          <w:sz w:val="24"/>
          <w:szCs w:val="24"/>
        </w:rPr>
        <w:t xml:space="preserve">редседателя </w:t>
      </w:r>
      <w:r>
        <w:rPr>
          <w:rFonts w:ascii="Times New Roman" w:hAnsi="Times New Roman"/>
          <w:sz w:val="24"/>
          <w:szCs w:val="24"/>
        </w:rPr>
        <w:t>Общественной палат</w:t>
      </w:r>
      <w:r w:rsidRPr="006A0BB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редседате</w:t>
      </w:r>
      <w:r>
        <w:rPr>
          <w:rFonts w:ascii="Times New Roman" w:hAnsi="Times New Roman"/>
          <w:sz w:val="24"/>
          <w:szCs w:val="24"/>
        </w:rPr>
        <w:t>ля Комиссии, Р</w:t>
      </w:r>
      <w:r w:rsidRPr="006A0BBC">
        <w:rPr>
          <w:rFonts w:ascii="Times New Roman" w:hAnsi="Times New Roman"/>
          <w:sz w:val="24"/>
          <w:szCs w:val="24"/>
        </w:rPr>
        <w:t>абочей группы;</w:t>
      </w:r>
    </w:p>
    <w:p w:rsidR="005A0DA0" w:rsidRDefault="005A0DA0" w:rsidP="006938BD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 xml:space="preserve"> выполнять требования, предусмотренные Кодексом этики члена </w:t>
      </w:r>
      <w:r>
        <w:rPr>
          <w:rFonts w:ascii="Times New Roman" w:hAnsi="Times New Roman"/>
          <w:sz w:val="24"/>
          <w:szCs w:val="24"/>
        </w:rPr>
        <w:t>Общественной палаты</w:t>
      </w:r>
      <w:r w:rsidRPr="006A0BBC">
        <w:rPr>
          <w:rFonts w:ascii="Times New Roman" w:hAnsi="Times New Roman"/>
          <w:sz w:val="24"/>
          <w:szCs w:val="24"/>
        </w:rPr>
        <w:t>;</w:t>
      </w:r>
    </w:p>
    <w:p w:rsidR="005A0DA0" w:rsidRDefault="005A0DA0" w:rsidP="006938BD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  состоять в К</w:t>
      </w:r>
      <w:r w:rsidRPr="004A61B1">
        <w:rPr>
          <w:rFonts w:ascii="Times New Roman" w:hAnsi="Times New Roman"/>
          <w:sz w:val="24"/>
          <w:szCs w:val="24"/>
        </w:rPr>
        <w:t>омиссии  в порядке, установленном настоящим Регламентом;</w:t>
      </w:r>
    </w:p>
    <w:p w:rsidR="005A0DA0" w:rsidRPr="004A61B1" w:rsidRDefault="005A0DA0" w:rsidP="006938BD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4A61B1">
        <w:rPr>
          <w:rFonts w:ascii="Times New Roman" w:hAnsi="Times New Roman"/>
          <w:sz w:val="24"/>
          <w:szCs w:val="24"/>
        </w:rPr>
        <w:t xml:space="preserve">5) при осуществлении своих полномочий руководствоваться Конституцией Российской Федерации, федеральными и областными законами, </w:t>
      </w:r>
      <w:hyperlink r:id="rId9" w:history="1">
        <w:r w:rsidRPr="004A61B1">
          <w:rPr>
            <w:rFonts w:ascii="Times New Roman" w:hAnsi="Times New Roman"/>
            <w:bCs/>
            <w:sz w:val="24"/>
            <w:szCs w:val="24"/>
          </w:rPr>
          <w:t>Уставом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938BD"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r w:rsidRPr="004A61B1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 xml:space="preserve">Нижнеудинский район», Положением, </w:t>
      </w:r>
      <w:r w:rsidRPr="004A61B1">
        <w:rPr>
          <w:rFonts w:ascii="Times New Roman" w:hAnsi="Times New Roman"/>
          <w:bCs/>
          <w:sz w:val="24"/>
          <w:szCs w:val="24"/>
        </w:rPr>
        <w:t xml:space="preserve">иными нормативными правовыми актами </w:t>
      </w:r>
      <w:r w:rsidRPr="006938BD"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r w:rsidRPr="004A61B1">
        <w:rPr>
          <w:rFonts w:ascii="Times New Roman" w:hAnsi="Times New Roman"/>
          <w:bCs/>
          <w:sz w:val="24"/>
          <w:szCs w:val="24"/>
        </w:rPr>
        <w:t>муниципального образования  «Нижнеудинский район»</w:t>
      </w:r>
    </w:p>
    <w:p w:rsidR="005A0DA0" w:rsidRPr="006A0BBC" w:rsidRDefault="005A0DA0" w:rsidP="00DB093E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A0DA0" w:rsidRDefault="005A0DA0" w:rsidP="00DB093E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 xml:space="preserve">ГЛАВА </w:t>
      </w:r>
      <w:r>
        <w:rPr>
          <w:rFonts w:ascii="Times New Roman" w:hAnsi="Times New Roman"/>
          <w:b/>
          <w:sz w:val="24"/>
          <w:szCs w:val="24"/>
        </w:rPr>
        <w:t>3</w:t>
      </w:r>
      <w:r w:rsidRPr="006A0BBC">
        <w:rPr>
          <w:rFonts w:ascii="Times New Roman" w:hAnsi="Times New Roman"/>
          <w:b/>
          <w:sz w:val="24"/>
          <w:szCs w:val="24"/>
        </w:rPr>
        <w:t>.</w:t>
      </w:r>
    </w:p>
    <w:p w:rsidR="005A0DA0" w:rsidRPr="00426651" w:rsidRDefault="005A0DA0" w:rsidP="00DB093E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26651">
        <w:rPr>
          <w:rFonts w:ascii="Times New Roman" w:hAnsi="Times New Roman"/>
          <w:b/>
          <w:sz w:val="24"/>
          <w:szCs w:val="24"/>
        </w:rPr>
        <w:t>ПЛЕНАРНЫЕ ЗАСЕДАНИЯ ПАЛАТЫ</w:t>
      </w:r>
    </w:p>
    <w:p w:rsidR="005A0DA0" w:rsidRPr="00426651" w:rsidRDefault="005A0DA0" w:rsidP="00DB093E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A0DA0" w:rsidRPr="006A0BBC" w:rsidRDefault="005A0DA0" w:rsidP="006510A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8</w:t>
      </w:r>
      <w:r w:rsidRPr="006A0BBC">
        <w:rPr>
          <w:rFonts w:ascii="Times New Roman" w:hAnsi="Times New Roman"/>
          <w:b/>
          <w:sz w:val="24"/>
          <w:szCs w:val="24"/>
        </w:rPr>
        <w:t xml:space="preserve">. Сроки проведения пленарных заседаний </w:t>
      </w:r>
      <w:r>
        <w:rPr>
          <w:rFonts w:ascii="Times New Roman" w:hAnsi="Times New Roman"/>
          <w:b/>
          <w:sz w:val="24"/>
          <w:szCs w:val="24"/>
        </w:rPr>
        <w:t>Общественной палаты</w:t>
      </w:r>
    </w:p>
    <w:p w:rsidR="005A0DA0" w:rsidRPr="006A0BBC" w:rsidRDefault="005A0DA0" w:rsidP="00D1450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1. Пленарные заседания Общественной палаты организуются и проводятся в период действия полномочий ее членов в порядке, определенном настоящим Регламентом.</w:t>
      </w:r>
    </w:p>
    <w:p w:rsidR="005A0DA0" w:rsidRDefault="005A0DA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 xml:space="preserve">Пленарные заседания Общественной палаты проводятся не реже одного раза в год. По решению большинства </w:t>
      </w:r>
      <w:r>
        <w:rPr>
          <w:rFonts w:ascii="Times New Roman" w:hAnsi="Times New Roman"/>
          <w:sz w:val="24"/>
          <w:szCs w:val="24"/>
        </w:rPr>
        <w:t xml:space="preserve">ее </w:t>
      </w:r>
      <w:r w:rsidRPr="006A0BBC">
        <w:rPr>
          <w:rFonts w:ascii="Times New Roman" w:hAnsi="Times New Roman"/>
          <w:sz w:val="24"/>
          <w:szCs w:val="24"/>
        </w:rPr>
        <w:t>членов  может быть проведено внеочередное пленарное заседание.</w:t>
      </w:r>
    </w:p>
    <w:p w:rsidR="005A0DA0" w:rsidRPr="00A0351E" w:rsidRDefault="005A0DA0" w:rsidP="0042665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0351E">
        <w:rPr>
          <w:rFonts w:ascii="Times New Roman" w:hAnsi="Times New Roman"/>
          <w:sz w:val="24"/>
          <w:szCs w:val="24"/>
          <w:shd w:val="clear" w:color="auto" w:fill="FFFFFF"/>
        </w:rPr>
        <w:t>Заседания Общественной палаты проводятся в соответствии с планом работы Общественной палаты (далее по тексту – План работы).</w:t>
      </w:r>
    </w:p>
    <w:p w:rsidR="005A0DA0" w:rsidRPr="00426651" w:rsidRDefault="005A0DA0" w:rsidP="0042665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A0DA0" w:rsidRPr="006A0BBC" w:rsidRDefault="005A0DA0" w:rsidP="006510A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9</w:t>
      </w:r>
      <w:r w:rsidRPr="006A0BBC">
        <w:rPr>
          <w:rFonts w:ascii="Times New Roman" w:hAnsi="Times New Roman"/>
          <w:b/>
          <w:sz w:val="24"/>
          <w:szCs w:val="24"/>
        </w:rPr>
        <w:t xml:space="preserve">. Порядок проведения первого пленарного заседания </w:t>
      </w:r>
      <w:r>
        <w:rPr>
          <w:rFonts w:ascii="Times New Roman" w:hAnsi="Times New Roman"/>
          <w:b/>
          <w:sz w:val="24"/>
          <w:szCs w:val="24"/>
        </w:rPr>
        <w:t>Общественной палаты</w:t>
      </w:r>
    </w:p>
    <w:p w:rsidR="005A0DA0" w:rsidRPr="006A0BBC" w:rsidRDefault="005A0DA0" w:rsidP="006510A6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 xml:space="preserve">Первое пленарное заседание Общественной палаты проводится не позднее чем через </w:t>
      </w:r>
      <w:r>
        <w:rPr>
          <w:rFonts w:ascii="Times New Roman" w:hAnsi="Times New Roman"/>
          <w:sz w:val="24"/>
          <w:szCs w:val="24"/>
        </w:rPr>
        <w:t>30 д</w:t>
      </w:r>
      <w:r w:rsidRPr="006A0BBC">
        <w:rPr>
          <w:rFonts w:ascii="Times New Roman" w:hAnsi="Times New Roman"/>
          <w:sz w:val="24"/>
          <w:szCs w:val="24"/>
        </w:rPr>
        <w:t>ней со дня формирования ее правомочного состава.</w:t>
      </w:r>
    </w:p>
    <w:p w:rsidR="005A0DA0" w:rsidRPr="006A0BBC" w:rsidRDefault="005A0DA0" w:rsidP="004E4DE6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Пленарное заседание Общественной палаты является правомочным</w:t>
      </w:r>
      <w:r w:rsidRPr="00D95D8F">
        <w:rPr>
          <w:rFonts w:ascii="Times New Roman" w:hAnsi="Times New Roman"/>
          <w:sz w:val="24"/>
          <w:szCs w:val="24"/>
        </w:rPr>
        <w:t xml:space="preserve">, если в ее состав вошло не менее </w:t>
      </w:r>
      <w:r w:rsidRPr="00FC41E0">
        <w:rPr>
          <w:rFonts w:ascii="Times New Roman" w:hAnsi="Times New Roman"/>
          <w:sz w:val="24"/>
          <w:szCs w:val="24"/>
        </w:rPr>
        <w:t>двух трет</w:t>
      </w:r>
      <w:r>
        <w:rPr>
          <w:rFonts w:ascii="Times New Roman" w:hAnsi="Times New Roman"/>
          <w:sz w:val="24"/>
          <w:szCs w:val="24"/>
        </w:rPr>
        <w:t>ьих</w:t>
      </w:r>
      <w:r w:rsidRPr="00D95D8F">
        <w:rPr>
          <w:rFonts w:ascii="Times New Roman" w:hAnsi="Times New Roman"/>
          <w:sz w:val="24"/>
          <w:szCs w:val="24"/>
        </w:rPr>
        <w:t xml:space="preserve"> от общего числа членов Общественной палаты</w:t>
      </w:r>
      <w:r>
        <w:rPr>
          <w:rFonts w:ascii="Times New Roman" w:hAnsi="Times New Roman"/>
          <w:sz w:val="24"/>
          <w:szCs w:val="24"/>
        </w:rPr>
        <w:t>.</w:t>
      </w:r>
    </w:p>
    <w:p w:rsidR="005A0DA0" w:rsidRPr="006A0BBC" w:rsidRDefault="005A0DA0" w:rsidP="004E4DE6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2. Председательствующий на первом пленарном заседании Общественной палаты избирается из членов </w:t>
      </w:r>
      <w:r>
        <w:rPr>
          <w:rFonts w:ascii="Times New Roman" w:hAnsi="Times New Roman"/>
          <w:sz w:val="24"/>
          <w:szCs w:val="24"/>
        </w:rPr>
        <w:t>Общественной палаты</w:t>
      </w:r>
      <w:r w:rsidRPr="006A0BBC">
        <w:rPr>
          <w:rFonts w:ascii="Times New Roman" w:hAnsi="Times New Roman"/>
          <w:sz w:val="24"/>
          <w:szCs w:val="24"/>
        </w:rPr>
        <w:t xml:space="preserve"> открытым голосованием.</w:t>
      </w:r>
    </w:p>
    <w:p w:rsidR="005A0DA0" w:rsidRPr="006A0BBC" w:rsidRDefault="005A0DA0" w:rsidP="004E4DE6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Председательствующий считается избранным, если за него проголосовало более половины членов Общественной палаты, участвующих в пленарном заседании.</w:t>
      </w:r>
    </w:p>
    <w:p w:rsidR="005A0DA0" w:rsidRPr="00AE4EFB" w:rsidRDefault="005A0DA0" w:rsidP="004E4DE6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E4EFB">
        <w:rPr>
          <w:rFonts w:ascii="Times New Roman" w:hAnsi="Times New Roman"/>
          <w:sz w:val="24"/>
          <w:szCs w:val="24"/>
        </w:rPr>
        <w:t xml:space="preserve">Общественная палата открытым голосованием большинством голосов от общего числа членов Общественной палаты избирает </w:t>
      </w:r>
      <w:r>
        <w:rPr>
          <w:rFonts w:ascii="Times New Roman" w:hAnsi="Times New Roman"/>
          <w:sz w:val="24"/>
          <w:szCs w:val="24"/>
        </w:rPr>
        <w:t>секретаря пленарного заседания, который ведет протокол пленарного заседания  и осуществляет подсчет голосов при голосовании.</w:t>
      </w:r>
    </w:p>
    <w:p w:rsidR="005A0DA0" w:rsidRDefault="005A0DA0" w:rsidP="003D5212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0BBC">
        <w:rPr>
          <w:rFonts w:ascii="Times New Roman" w:hAnsi="Times New Roman"/>
          <w:sz w:val="24"/>
          <w:szCs w:val="24"/>
        </w:rPr>
        <w:t>В повестку дня первого пленарного заседания Общественной палаты в обязательном порядке включаются и рассматриваются следующие вопросы:</w:t>
      </w:r>
    </w:p>
    <w:p w:rsidR="005A0DA0" w:rsidRPr="006A0BBC" w:rsidRDefault="005A0DA0" w:rsidP="003D5212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5390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>избрани</w:t>
      </w:r>
      <w:r>
        <w:rPr>
          <w:rFonts w:ascii="Times New Roman" w:hAnsi="Times New Roman"/>
          <w:sz w:val="24"/>
          <w:szCs w:val="24"/>
        </w:rPr>
        <w:t>и п</w:t>
      </w:r>
      <w:r w:rsidRPr="006A0BBC">
        <w:rPr>
          <w:rFonts w:ascii="Times New Roman" w:hAnsi="Times New Roman"/>
          <w:sz w:val="24"/>
          <w:szCs w:val="24"/>
        </w:rPr>
        <w:t>редседателя</w:t>
      </w:r>
      <w:r>
        <w:rPr>
          <w:rFonts w:ascii="Times New Roman" w:hAnsi="Times New Roman"/>
          <w:sz w:val="24"/>
          <w:szCs w:val="24"/>
        </w:rPr>
        <w:t xml:space="preserve"> Общественной палаты (далее по тексту – Председатель)</w:t>
      </w:r>
      <w:r w:rsidRPr="006A0BBC">
        <w:rPr>
          <w:rFonts w:ascii="Times New Roman" w:hAnsi="Times New Roman"/>
          <w:sz w:val="24"/>
          <w:szCs w:val="24"/>
        </w:rPr>
        <w:t>, заместител</w:t>
      </w:r>
      <w:r>
        <w:rPr>
          <w:rFonts w:ascii="Times New Roman" w:hAnsi="Times New Roman"/>
          <w:sz w:val="24"/>
          <w:szCs w:val="24"/>
        </w:rPr>
        <w:t>я</w:t>
      </w:r>
      <w:r w:rsidRPr="006A0BBC">
        <w:rPr>
          <w:rFonts w:ascii="Times New Roman" w:hAnsi="Times New Roman"/>
          <w:sz w:val="24"/>
          <w:szCs w:val="24"/>
        </w:rPr>
        <w:t xml:space="preserve"> председателя</w:t>
      </w:r>
      <w:r>
        <w:rPr>
          <w:rFonts w:ascii="Times New Roman" w:hAnsi="Times New Roman"/>
          <w:sz w:val="24"/>
          <w:szCs w:val="24"/>
        </w:rPr>
        <w:t xml:space="preserve"> Общественной палаты (далее по тексту – Заместитель председателя),</w:t>
      </w:r>
      <w:r w:rsidRPr="006A0BBC">
        <w:rPr>
          <w:rFonts w:ascii="Times New Roman" w:hAnsi="Times New Roman"/>
          <w:sz w:val="24"/>
          <w:szCs w:val="24"/>
        </w:rPr>
        <w:t xml:space="preserve"> ответственного секретаря </w:t>
      </w:r>
      <w:r>
        <w:rPr>
          <w:rFonts w:ascii="Times New Roman" w:hAnsi="Times New Roman"/>
          <w:sz w:val="24"/>
          <w:szCs w:val="24"/>
        </w:rPr>
        <w:t>Общественной палаты (далее по тексту – Секретарь);</w:t>
      </w:r>
    </w:p>
    <w:p w:rsidR="005A0DA0" w:rsidRPr="006A0BBC" w:rsidRDefault="005A0DA0" w:rsidP="00C14317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AE4EF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EFB">
        <w:rPr>
          <w:rFonts w:ascii="Times New Roman" w:hAnsi="Times New Roman"/>
          <w:sz w:val="24"/>
          <w:szCs w:val="24"/>
        </w:rPr>
        <w:t>об утверждении</w:t>
      </w:r>
      <w:r>
        <w:rPr>
          <w:rFonts w:ascii="Times New Roman" w:hAnsi="Times New Roman"/>
          <w:sz w:val="24"/>
          <w:szCs w:val="24"/>
        </w:rPr>
        <w:t xml:space="preserve"> Регламента;</w:t>
      </w:r>
    </w:p>
    <w:p w:rsidR="005A0DA0" w:rsidRDefault="005A0DA0" w:rsidP="003D5212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E4EFB">
        <w:rPr>
          <w:rFonts w:ascii="Times New Roman" w:hAnsi="Times New Roman"/>
          <w:sz w:val="24"/>
          <w:szCs w:val="24"/>
        </w:rPr>
        <w:t xml:space="preserve"> о формировании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6A0BBC">
        <w:rPr>
          <w:rFonts w:ascii="Times New Roman" w:hAnsi="Times New Roman"/>
          <w:sz w:val="24"/>
          <w:szCs w:val="24"/>
        </w:rPr>
        <w:t xml:space="preserve">омиссий </w:t>
      </w:r>
      <w:r>
        <w:rPr>
          <w:rFonts w:ascii="Times New Roman" w:hAnsi="Times New Roman"/>
          <w:sz w:val="24"/>
          <w:szCs w:val="24"/>
        </w:rPr>
        <w:t>;</w:t>
      </w:r>
    </w:p>
    <w:p w:rsidR="005A0DA0" w:rsidRPr="006A0BBC" w:rsidRDefault="005A0DA0" w:rsidP="003D5212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об избрании </w:t>
      </w:r>
      <w:r w:rsidRPr="00AE4EFB">
        <w:rPr>
          <w:rFonts w:ascii="Times New Roman" w:hAnsi="Times New Roman"/>
          <w:sz w:val="24"/>
          <w:szCs w:val="24"/>
        </w:rPr>
        <w:t xml:space="preserve"> председателей</w:t>
      </w:r>
      <w:r>
        <w:rPr>
          <w:rFonts w:ascii="Times New Roman" w:hAnsi="Times New Roman"/>
          <w:sz w:val="24"/>
          <w:szCs w:val="24"/>
        </w:rPr>
        <w:t xml:space="preserve"> Комиссий.</w:t>
      </w:r>
    </w:p>
    <w:p w:rsidR="005A0DA0" w:rsidRPr="006A0BBC" w:rsidRDefault="005A0DA0" w:rsidP="00AE3618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Члены Общественной палаты могут предложить и другие вопросы в повестку дня первого заседания. </w:t>
      </w:r>
    </w:p>
    <w:p w:rsidR="005A0DA0" w:rsidRDefault="005A0DA0" w:rsidP="00AE361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4. Решения первого пленарного заседания Общественно</w:t>
      </w:r>
      <w:r>
        <w:rPr>
          <w:rFonts w:ascii="Times New Roman" w:hAnsi="Times New Roman"/>
          <w:sz w:val="24"/>
          <w:szCs w:val="24"/>
        </w:rPr>
        <w:t>й палаты оформляются протоколом.</w:t>
      </w:r>
    </w:p>
    <w:p w:rsidR="005A0DA0" w:rsidRPr="006A0BBC" w:rsidRDefault="005A0DA0" w:rsidP="00AE361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первого пленарного заседания в течение 5 рабочих дней размещается на странице Общественной палаты сайта Администрации района.</w:t>
      </w:r>
    </w:p>
    <w:p w:rsidR="005A0DA0" w:rsidRPr="006A0BBC" w:rsidRDefault="005A0DA0" w:rsidP="00AE361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A0DA0" w:rsidRPr="006A0BBC" w:rsidRDefault="005A0DA0" w:rsidP="006510A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>Статья 1</w:t>
      </w:r>
      <w:r>
        <w:rPr>
          <w:rFonts w:ascii="Times New Roman" w:hAnsi="Times New Roman"/>
          <w:b/>
          <w:sz w:val="24"/>
          <w:szCs w:val="24"/>
        </w:rPr>
        <w:t>0</w:t>
      </w:r>
      <w:r w:rsidRPr="006A0BBC">
        <w:rPr>
          <w:rFonts w:ascii="Times New Roman" w:hAnsi="Times New Roman"/>
          <w:b/>
          <w:sz w:val="24"/>
          <w:szCs w:val="24"/>
        </w:rPr>
        <w:t xml:space="preserve">. Внеочередные </w:t>
      </w:r>
      <w:r w:rsidRPr="00AF45D1">
        <w:rPr>
          <w:rFonts w:ascii="Times New Roman" w:hAnsi="Times New Roman"/>
          <w:b/>
          <w:sz w:val="24"/>
          <w:szCs w:val="24"/>
        </w:rPr>
        <w:t>пленарные</w:t>
      </w:r>
      <w:r w:rsidRPr="006A0BBC">
        <w:rPr>
          <w:rFonts w:ascii="Times New Roman" w:hAnsi="Times New Roman"/>
          <w:b/>
          <w:sz w:val="24"/>
          <w:szCs w:val="24"/>
        </w:rPr>
        <w:t xml:space="preserve"> заседания </w:t>
      </w:r>
      <w:r>
        <w:rPr>
          <w:rFonts w:ascii="Times New Roman" w:hAnsi="Times New Roman"/>
          <w:b/>
          <w:sz w:val="24"/>
          <w:szCs w:val="24"/>
        </w:rPr>
        <w:t>Общественной палаты</w:t>
      </w:r>
    </w:p>
    <w:p w:rsidR="005A0DA0" w:rsidRPr="00AF45D1" w:rsidRDefault="005A0DA0" w:rsidP="0002304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45D1">
        <w:rPr>
          <w:rFonts w:ascii="Times New Roman" w:hAnsi="Times New Roman"/>
          <w:sz w:val="24"/>
          <w:szCs w:val="24"/>
        </w:rPr>
        <w:t xml:space="preserve">1. Внеочередное пленарное заседание Общественной палаты может быть проведено решением большинства членов </w:t>
      </w:r>
      <w:r>
        <w:rPr>
          <w:rFonts w:ascii="Times New Roman" w:hAnsi="Times New Roman"/>
          <w:sz w:val="24"/>
          <w:szCs w:val="24"/>
        </w:rPr>
        <w:t>Общественной п</w:t>
      </w:r>
      <w:r w:rsidRPr="00AF45D1">
        <w:rPr>
          <w:rFonts w:ascii="Times New Roman" w:hAnsi="Times New Roman"/>
          <w:sz w:val="24"/>
          <w:szCs w:val="24"/>
        </w:rPr>
        <w:t>алаты:</w:t>
      </w:r>
    </w:p>
    <w:p w:rsidR="005A0DA0" w:rsidRPr="00AF45D1" w:rsidRDefault="005A0DA0" w:rsidP="0002304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F45D1">
        <w:rPr>
          <w:rFonts w:ascii="Times New Roman" w:hAnsi="Times New Roman"/>
          <w:sz w:val="24"/>
          <w:szCs w:val="24"/>
        </w:rPr>
        <w:t>- по предложению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Председателя</w:t>
      </w:r>
      <w:r w:rsidRPr="00AF45D1">
        <w:rPr>
          <w:rFonts w:ascii="Times New Roman" w:hAnsi="Times New Roman"/>
          <w:bCs/>
          <w:sz w:val="24"/>
          <w:szCs w:val="24"/>
        </w:rPr>
        <w:t>;</w:t>
      </w:r>
    </w:p>
    <w:p w:rsidR="005A0DA0" w:rsidRPr="00AF45D1" w:rsidRDefault="005A0DA0" w:rsidP="0002304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45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45D1">
        <w:rPr>
          <w:rFonts w:ascii="Times New Roman" w:hAnsi="Times New Roman"/>
          <w:sz w:val="24"/>
          <w:szCs w:val="24"/>
        </w:rPr>
        <w:t>по инициативе более одной трети от общего числа членов Общественной палаты.</w:t>
      </w:r>
    </w:p>
    <w:p w:rsidR="005A0DA0" w:rsidRPr="00AF45D1" w:rsidRDefault="005A0DA0" w:rsidP="00D2072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45D1">
        <w:rPr>
          <w:rFonts w:ascii="Times New Roman" w:hAnsi="Times New Roman"/>
          <w:sz w:val="24"/>
          <w:szCs w:val="24"/>
        </w:rPr>
        <w:t xml:space="preserve">Инициатор внеочередного пленарного заседания Общественной палаты вносит на рассмотрение </w:t>
      </w:r>
      <w:r>
        <w:rPr>
          <w:rFonts w:ascii="Times New Roman" w:hAnsi="Times New Roman"/>
          <w:sz w:val="24"/>
          <w:szCs w:val="24"/>
        </w:rPr>
        <w:t>Председателя</w:t>
      </w:r>
      <w:r w:rsidRPr="00AF45D1">
        <w:rPr>
          <w:rFonts w:ascii="Times New Roman" w:hAnsi="Times New Roman"/>
          <w:sz w:val="24"/>
          <w:szCs w:val="24"/>
        </w:rPr>
        <w:t xml:space="preserve"> перечень вопросов для обсуждения и проекты решений по ним.</w:t>
      </w:r>
    </w:p>
    <w:p w:rsidR="005A0DA0" w:rsidRDefault="005A0DA0" w:rsidP="0002304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45D1">
        <w:rPr>
          <w:rFonts w:ascii="Times New Roman" w:hAnsi="Times New Roman"/>
          <w:sz w:val="24"/>
          <w:szCs w:val="24"/>
        </w:rPr>
        <w:t>2. Председатель определяет порядок работы внеочередного пленарного заседания Общественной палаты и назначает его дату.</w:t>
      </w:r>
    </w:p>
    <w:p w:rsidR="005A0DA0" w:rsidRPr="006A0BBC" w:rsidRDefault="005A0DA0" w:rsidP="007A148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A0DA0" w:rsidRPr="006A0BBC" w:rsidRDefault="005A0DA0" w:rsidP="006510A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11</w:t>
      </w:r>
      <w:r w:rsidRPr="006A0BBC">
        <w:rPr>
          <w:rFonts w:ascii="Times New Roman" w:hAnsi="Times New Roman"/>
          <w:b/>
          <w:sz w:val="24"/>
          <w:szCs w:val="24"/>
        </w:rPr>
        <w:t xml:space="preserve">. Порядок формирования плана работы </w:t>
      </w:r>
      <w:r>
        <w:rPr>
          <w:rFonts w:ascii="Times New Roman" w:hAnsi="Times New Roman"/>
          <w:b/>
          <w:sz w:val="24"/>
          <w:szCs w:val="24"/>
        </w:rPr>
        <w:t>Общественной п</w:t>
      </w:r>
      <w:r w:rsidRPr="006A0BBC">
        <w:rPr>
          <w:rFonts w:ascii="Times New Roman" w:hAnsi="Times New Roman"/>
          <w:b/>
          <w:sz w:val="24"/>
          <w:szCs w:val="24"/>
        </w:rPr>
        <w:t>алаты</w:t>
      </w:r>
    </w:p>
    <w:p w:rsidR="005A0DA0" w:rsidRPr="00D20725" w:rsidRDefault="005A0DA0" w:rsidP="00AC02C6">
      <w:pPr>
        <w:spacing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D2072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20725">
        <w:rPr>
          <w:rFonts w:ascii="Times New Roman" w:hAnsi="Times New Roman"/>
          <w:sz w:val="24"/>
          <w:szCs w:val="24"/>
        </w:rPr>
        <w:t>Работа Общественной палаты осуществляется в соответствии с Планом работы, подготовленным в соответствии с настоящим Регламентом.</w:t>
      </w:r>
    </w:p>
    <w:p w:rsidR="005A0DA0" w:rsidRPr="00D20725" w:rsidRDefault="005A0DA0" w:rsidP="00456F7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0725">
        <w:rPr>
          <w:rFonts w:ascii="Times New Roman" w:hAnsi="Times New Roman"/>
          <w:sz w:val="24"/>
          <w:szCs w:val="24"/>
        </w:rPr>
        <w:t xml:space="preserve"> План работы утверждается  большинством голосов от общего числа ее членов.  </w:t>
      </w:r>
    </w:p>
    <w:p w:rsidR="005A0DA0" w:rsidRDefault="005A0DA0" w:rsidP="00456F7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0725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725">
        <w:rPr>
          <w:rFonts w:ascii="Times New Roman" w:hAnsi="Times New Roman"/>
          <w:sz w:val="24"/>
          <w:szCs w:val="24"/>
        </w:rPr>
        <w:t>План р</w:t>
      </w:r>
      <w:r>
        <w:rPr>
          <w:rFonts w:ascii="Times New Roman" w:hAnsi="Times New Roman"/>
          <w:sz w:val="24"/>
          <w:szCs w:val="24"/>
        </w:rPr>
        <w:t xml:space="preserve">аботы формируется  Секретарем </w:t>
      </w:r>
      <w:r w:rsidRPr="00D20725">
        <w:rPr>
          <w:rFonts w:ascii="Times New Roman" w:hAnsi="Times New Roman"/>
          <w:sz w:val="24"/>
          <w:szCs w:val="24"/>
        </w:rPr>
        <w:t xml:space="preserve"> на текущи</w:t>
      </w:r>
      <w:r>
        <w:rPr>
          <w:rFonts w:ascii="Times New Roman" w:hAnsi="Times New Roman"/>
          <w:sz w:val="24"/>
          <w:szCs w:val="24"/>
        </w:rPr>
        <w:t>й год, исходя из планов работы Комиссий, Р</w:t>
      </w:r>
      <w:r w:rsidRPr="00D20725">
        <w:rPr>
          <w:rFonts w:ascii="Times New Roman" w:hAnsi="Times New Roman"/>
          <w:sz w:val="24"/>
          <w:szCs w:val="24"/>
        </w:rPr>
        <w:t xml:space="preserve">абочих групп и предложений членов </w:t>
      </w:r>
      <w:r>
        <w:rPr>
          <w:rFonts w:ascii="Times New Roman" w:hAnsi="Times New Roman"/>
          <w:sz w:val="24"/>
          <w:szCs w:val="24"/>
        </w:rPr>
        <w:t>Общественной палаты.</w:t>
      </w:r>
    </w:p>
    <w:p w:rsidR="005A0DA0" w:rsidRDefault="005A0DA0" w:rsidP="006A0BB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A0DA0" w:rsidRPr="006A0BBC" w:rsidRDefault="005A0DA0" w:rsidP="006510A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12</w:t>
      </w:r>
      <w:r w:rsidRPr="006A0BBC">
        <w:rPr>
          <w:rFonts w:ascii="Times New Roman" w:hAnsi="Times New Roman"/>
          <w:b/>
          <w:sz w:val="24"/>
          <w:szCs w:val="24"/>
        </w:rPr>
        <w:t xml:space="preserve">. Порядок проведения очередных </w:t>
      </w:r>
      <w:r w:rsidRPr="00D20725">
        <w:rPr>
          <w:rFonts w:ascii="Times New Roman" w:hAnsi="Times New Roman"/>
          <w:b/>
          <w:sz w:val="24"/>
          <w:szCs w:val="24"/>
        </w:rPr>
        <w:t>пленарных</w:t>
      </w:r>
      <w:r w:rsidRPr="006A0BBC">
        <w:rPr>
          <w:rFonts w:ascii="Times New Roman" w:hAnsi="Times New Roman"/>
          <w:b/>
          <w:sz w:val="24"/>
          <w:szCs w:val="24"/>
        </w:rPr>
        <w:t xml:space="preserve"> заседаний </w:t>
      </w:r>
      <w:r>
        <w:rPr>
          <w:rFonts w:ascii="Times New Roman" w:hAnsi="Times New Roman"/>
          <w:b/>
          <w:sz w:val="24"/>
          <w:szCs w:val="24"/>
        </w:rPr>
        <w:t>Общественной палаты</w:t>
      </w:r>
    </w:p>
    <w:p w:rsidR="005A0DA0" w:rsidRPr="006A0BBC" w:rsidRDefault="005A0DA0" w:rsidP="0031130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 xml:space="preserve">Члены Общественной палаты уведомляются </w:t>
      </w:r>
      <w:r>
        <w:rPr>
          <w:rFonts w:ascii="Times New Roman" w:hAnsi="Times New Roman"/>
          <w:sz w:val="24"/>
          <w:szCs w:val="24"/>
        </w:rPr>
        <w:t>С</w:t>
      </w:r>
      <w:r w:rsidRPr="006A0BBC">
        <w:rPr>
          <w:rFonts w:ascii="Times New Roman" w:hAnsi="Times New Roman"/>
          <w:sz w:val="24"/>
          <w:szCs w:val="24"/>
        </w:rPr>
        <w:t xml:space="preserve">екретарем  о дате и повестке дня очередного </w:t>
      </w:r>
      <w:r w:rsidRPr="00D20725">
        <w:rPr>
          <w:rFonts w:ascii="Times New Roman" w:hAnsi="Times New Roman"/>
          <w:sz w:val="24"/>
          <w:szCs w:val="24"/>
        </w:rPr>
        <w:t>пленарного</w:t>
      </w:r>
      <w:r w:rsidRPr="006A0BBC">
        <w:rPr>
          <w:rFonts w:ascii="Times New Roman" w:hAnsi="Times New Roman"/>
          <w:sz w:val="24"/>
          <w:szCs w:val="24"/>
        </w:rPr>
        <w:t xml:space="preserve"> заседания</w:t>
      </w:r>
      <w:r>
        <w:rPr>
          <w:rFonts w:ascii="Times New Roman" w:hAnsi="Times New Roman"/>
          <w:sz w:val="24"/>
          <w:szCs w:val="24"/>
        </w:rPr>
        <w:t xml:space="preserve"> Общественной палаты не позднее, чем за </w:t>
      </w:r>
      <w:r w:rsidRPr="006A0BBC">
        <w:rPr>
          <w:rFonts w:ascii="Times New Roman" w:hAnsi="Times New Roman"/>
          <w:sz w:val="24"/>
          <w:szCs w:val="24"/>
        </w:rPr>
        <w:t>5 дней до его проведения.</w:t>
      </w:r>
    </w:p>
    <w:p w:rsidR="005A0DA0" w:rsidRPr="006A0BBC" w:rsidRDefault="005A0DA0" w:rsidP="0031130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0725">
        <w:rPr>
          <w:rFonts w:ascii="Times New Roman" w:hAnsi="Times New Roman"/>
          <w:sz w:val="24"/>
          <w:szCs w:val="24"/>
        </w:rPr>
        <w:t xml:space="preserve">Повестка заседания, проекты решений Общественной палаты и иные материалы по вопросам, включенным в повестку дня очередного пленарного заседания, размещаются на страничке «Общественная палата» сайта </w:t>
      </w:r>
      <w:r>
        <w:rPr>
          <w:rFonts w:ascii="Times New Roman" w:hAnsi="Times New Roman"/>
          <w:sz w:val="24"/>
          <w:szCs w:val="24"/>
        </w:rPr>
        <w:t>Администрации района</w:t>
      </w:r>
      <w:r w:rsidRPr="00D20725">
        <w:rPr>
          <w:rFonts w:ascii="Times New Roman" w:hAnsi="Times New Roman"/>
          <w:sz w:val="24"/>
          <w:szCs w:val="24"/>
        </w:rPr>
        <w:t xml:space="preserve"> не позднее, чем за 5 дней до их рассмотрения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725">
        <w:rPr>
          <w:rFonts w:ascii="Times New Roman" w:hAnsi="Times New Roman"/>
          <w:sz w:val="24"/>
          <w:szCs w:val="24"/>
        </w:rPr>
        <w:t>очередном пленарном заседании и выдаются на пленарном заседании.</w:t>
      </w:r>
    </w:p>
    <w:p w:rsidR="005A0DA0" w:rsidRPr="00FB027E" w:rsidRDefault="005A0DA0" w:rsidP="0031130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027E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B027E">
        <w:rPr>
          <w:rFonts w:ascii="Times New Roman" w:hAnsi="Times New Roman"/>
          <w:sz w:val="24"/>
          <w:szCs w:val="24"/>
        </w:rPr>
        <w:t xml:space="preserve">Повестка пленарного заседания Общественной палаты формируется </w:t>
      </w:r>
      <w:r>
        <w:rPr>
          <w:rFonts w:ascii="Times New Roman" w:hAnsi="Times New Roman"/>
          <w:sz w:val="24"/>
          <w:szCs w:val="24"/>
        </w:rPr>
        <w:t>С</w:t>
      </w:r>
      <w:r w:rsidRPr="00FB027E">
        <w:rPr>
          <w:rFonts w:ascii="Times New Roman" w:hAnsi="Times New Roman"/>
          <w:sz w:val="24"/>
          <w:szCs w:val="24"/>
        </w:rPr>
        <w:t xml:space="preserve">екретарем </w:t>
      </w:r>
      <w:r>
        <w:rPr>
          <w:rFonts w:ascii="Times New Roman" w:hAnsi="Times New Roman"/>
          <w:sz w:val="24"/>
          <w:szCs w:val="24"/>
        </w:rPr>
        <w:t>на основании Плана работы по предложениям К</w:t>
      </w:r>
      <w:r w:rsidRPr="00FB027E">
        <w:rPr>
          <w:rFonts w:ascii="Times New Roman" w:hAnsi="Times New Roman"/>
          <w:sz w:val="24"/>
          <w:szCs w:val="24"/>
        </w:rPr>
        <w:t xml:space="preserve">омиссий, членов </w:t>
      </w:r>
      <w:r>
        <w:rPr>
          <w:rFonts w:ascii="Times New Roman" w:hAnsi="Times New Roman"/>
          <w:sz w:val="24"/>
          <w:szCs w:val="24"/>
        </w:rPr>
        <w:t>Общественной палаты</w:t>
      </w:r>
      <w:r w:rsidRPr="00FB027E">
        <w:rPr>
          <w:rFonts w:ascii="Times New Roman" w:hAnsi="Times New Roman"/>
          <w:sz w:val="24"/>
          <w:szCs w:val="24"/>
        </w:rPr>
        <w:t>, представленным не позднее, чем за 30 дней до начала заседания, и утверждается Общественной палатой в день его проведения после обсуждения, за исключением внеочередных заседаний.</w:t>
      </w:r>
    </w:p>
    <w:p w:rsidR="005A0DA0" w:rsidRPr="006A0BBC" w:rsidRDefault="005A0DA0" w:rsidP="0031130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0BBC">
        <w:rPr>
          <w:rFonts w:ascii="Times New Roman" w:hAnsi="Times New Roman"/>
          <w:sz w:val="24"/>
          <w:szCs w:val="24"/>
        </w:rPr>
        <w:t xml:space="preserve">Заседание Общественной палаты начинается с регистрации присутствующих на </w:t>
      </w:r>
      <w:r>
        <w:rPr>
          <w:rFonts w:ascii="Times New Roman" w:hAnsi="Times New Roman"/>
          <w:sz w:val="24"/>
          <w:szCs w:val="24"/>
        </w:rPr>
        <w:t>ее заседании членов</w:t>
      </w:r>
      <w:r w:rsidRPr="006A0BBC">
        <w:rPr>
          <w:rFonts w:ascii="Times New Roman" w:hAnsi="Times New Roman"/>
          <w:sz w:val="24"/>
          <w:szCs w:val="24"/>
        </w:rPr>
        <w:t>.</w:t>
      </w:r>
    </w:p>
    <w:p w:rsidR="005A0DA0" w:rsidRPr="006A0BBC" w:rsidRDefault="005A0DA0" w:rsidP="00311300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FB027E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B027E">
        <w:rPr>
          <w:rFonts w:ascii="Times New Roman" w:hAnsi="Times New Roman"/>
          <w:sz w:val="24"/>
          <w:szCs w:val="24"/>
        </w:rPr>
        <w:t>Заседание Общественно</w:t>
      </w:r>
      <w:r>
        <w:rPr>
          <w:rFonts w:ascii="Times New Roman" w:hAnsi="Times New Roman"/>
          <w:sz w:val="24"/>
          <w:szCs w:val="24"/>
        </w:rPr>
        <w:t>й палаты открывает и ведет ее  П</w:t>
      </w:r>
      <w:r w:rsidRPr="00FB027E">
        <w:rPr>
          <w:rFonts w:ascii="Times New Roman" w:hAnsi="Times New Roman"/>
          <w:sz w:val="24"/>
          <w:szCs w:val="24"/>
        </w:rPr>
        <w:t xml:space="preserve">редседатель, а в случае </w:t>
      </w:r>
      <w:r>
        <w:rPr>
          <w:rFonts w:ascii="Times New Roman" w:hAnsi="Times New Roman"/>
          <w:sz w:val="24"/>
          <w:szCs w:val="24"/>
        </w:rPr>
        <w:t>его отсутствия, Заместитель председателя</w:t>
      </w:r>
      <w:r w:rsidRPr="00FB027E">
        <w:rPr>
          <w:rFonts w:ascii="Times New Roman" w:hAnsi="Times New Roman"/>
          <w:sz w:val="24"/>
          <w:szCs w:val="24"/>
        </w:rPr>
        <w:t>.</w:t>
      </w:r>
    </w:p>
    <w:p w:rsidR="005A0DA0" w:rsidRDefault="005A0DA0" w:rsidP="0031130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0BBC">
        <w:rPr>
          <w:rFonts w:ascii="Times New Roman" w:hAnsi="Times New Roman"/>
          <w:sz w:val="24"/>
          <w:szCs w:val="24"/>
        </w:rPr>
        <w:t xml:space="preserve">Заседание Общественной палаты правомочно, если в его работе принимают участие  </w:t>
      </w:r>
      <w:r>
        <w:rPr>
          <w:rFonts w:ascii="Times New Roman" w:hAnsi="Times New Roman"/>
          <w:sz w:val="24"/>
          <w:szCs w:val="24"/>
        </w:rPr>
        <w:t xml:space="preserve">не менее двух третьих </w:t>
      </w:r>
      <w:r w:rsidRPr="006A0BBC">
        <w:rPr>
          <w:rFonts w:ascii="Times New Roman" w:hAnsi="Times New Roman"/>
          <w:sz w:val="24"/>
          <w:szCs w:val="24"/>
        </w:rPr>
        <w:t>от общего числа членов</w:t>
      </w:r>
      <w:r>
        <w:rPr>
          <w:rFonts w:ascii="Times New Roman" w:hAnsi="Times New Roman"/>
          <w:sz w:val="24"/>
          <w:szCs w:val="24"/>
        </w:rPr>
        <w:t xml:space="preserve"> Общественной палаты</w:t>
      </w:r>
      <w:r w:rsidRPr="006A0BBC">
        <w:rPr>
          <w:rFonts w:ascii="Times New Roman" w:hAnsi="Times New Roman"/>
          <w:sz w:val="24"/>
          <w:szCs w:val="24"/>
        </w:rPr>
        <w:t>.</w:t>
      </w:r>
    </w:p>
    <w:p w:rsidR="005A0DA0" w:rsidRPr="00864FB1" w:rsidRDefault="005A0DA0" w:rsidP="0031130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FB1">
        <w:rPr>
          <w:rFonts w:ascii="Times New Roman" w:hAnsi="Times New Roman"/>
          <w:sz w:val="24"/>
          <w:szCs w:val="24"/>
        </w:rPr>
        <w:t>Повестка дня и порядок работы очередного пленарного заседания могут быть измен</w:t>
      </w:r>
      <w:r>
        <w:rPr>
          <w:rFonts w:ascii="Times New Roman" w:hAnsi="Times New Roman"/>
          <w:sz w:val="24"/>
          <w:szCs w:val="24"/>
        </w:rPr>
        <w:t>е</w:t>
      </w:r>
      <w:r w:rsidRPr="00864FB1">
        <w:rPr>
          <w:rFonts w:ascii="Times New Roman" w:hAnsi="Times New Roman"/>
          <w:sz w:val="24"/>
          <w:szCs w:val="24"/>
        </w:rPr>
        <w:t>ны по предложению членов Общественной палаты.</w:t>
      </w:r>
    </w:p>
    <w:p w:rsidR="005A0DA0" w:rsidRPr="006A0BBC" w:rsidRDefault="005A0DA0" w:rsidP="00007E5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На обсуждение дополнений и изменений, вносимых в порядок работы заседания Общественной палаты, отводится не более 10 минут.</w:t>
      </w:r>
    </w:p>
    <w:p w:rsidR="005A0DA0" w:rsidRPr="008A112F" w:rsidRDefault="005A0DA0" w:rsidP="00007E5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112F">
        <w:rPr>
          <w:rFonts w:ascii="Times New Roman" w:hAnsi="Times New Roman"/>
          <w:sz w:val="24"/>
          <w:szCs w:val="24"/>
        </w:rPr>
        <w:t>7. Член Общественной палаты вправе вносить мотивированное предложение о дополнении или изменении порядка работы (повестки дня)  заседания Общественной палаты, которое ставится на голосование.</w:t>
      </w:r>
    </w:p>
    <w:p w:rsidR="005A0DA0" w:rsidRPr="008A112F" w:rsidRDefault="005A0DA0" w:rsidP="00007E5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112F"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A112F">
        <w:rPr>
          <w:rFonts w:ascii="Times New Roman" w:hAnsi="Times New Roman"/>
          <w:sz w:val="24"/>
          <w:szCs w:val="24"/>
        </w:rPr>
        <w:t>Предложение о дополнении или изменении порядка работы (повестки дня) заседания Общественной палаты считается принятым, если за него проголосовало более половины членов Общественной палаты, присутствующих на заседании.</w:t>
      </w:r>
    </w:p>
    <w:p w:rsidR="005A0DA0" w:rsidRPr="008A112F" w:rsidRDefault="005A0DA0" w:rsidP="0031130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A112F">
        <w:rPr>
          <w:rFonts w:ascii="Times New Roman" w:hAnsi="Times New Roman"/>
          <w:sz w:val="24"/>
          <w:szCs w:val="24"/>
        </w:rPr>
        <w:t xml:space="preserve">. В случае возникновения разногласий при обсуждении проектов решений Общественной палаты в ходе пленарного заседания может быть создана согласительная комиссия, в которую должны войти члены </w:t>
      </w:r>
      <w:r>
        <w:rPr>
          <w:rFonts w:ascii="Times New Roman" w:hAnsi="Times New Roman"/>
          <w:sz w:val="24"/>
          <w:szCs w:val="24"/>
        </w:rPr>
        <w:t>Общественной п</w:t>
      </w:r>
      <w:r w:rsidRPr="008A112F">
        <w:rPr>
          <w:rFonts w:ascii="Times New Roman" w:hAnsi="Times New Roman"/>
          <w:sz w:val="24"/>
          <w:szCs w:val="24"/>
        </w:rPr>
        <w:t>алаты.</w:t>
      </w:r>
    </w:p>
    <w:p w:rsidR="005A0DA0" w:rsidRPr="006A0BBC" w:rsidRDefault="005A0DA0" w:rsidP="0031130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112F">
        <w:rPr>
          <w:rFonts w:ascii="Times New Roman" w:hAnsi="Times New Roman"/>
          <w:sz w:val="24"/>
          <w:szCs w:val="24"/>
        </w:rPr>
        <w:t>Согласительная комиссия дорабатывает текст проекта решения Общественной палаты с учетом предлагаемых членами</w:t>
      </w:r>
      <w:r>
        <w:rPr>
          <w:rFonts w:ascii="Times New Roman" w:hAnsi="Times New Roman"/>
          <w:sz w:val="24"/>
          <w:szCs w:val="24"/>
        </w:rPr>
        <w:t xml:space="preserve"> Общественной палаты</w:t>
      </w:r>
      <w:r w:rsidRPr="008A112F">
        <w:rPr>
          <w:rFonts w:ascii="Times New Roman" w:hAnsi="Times New Roman"/>
          <w:sz w:val="24"/>
          <w:szCs w:val="24"/>
        </w:rPr>
        <w:t xml:space="preserve"> изменений и дополнений и вносит его на дальнейшее обсуждение и голосование.</w:t>
      </w:r>
    </w:p>
    <w:p w:rsidR="005A0DA0" w:rsidRDefault="005A0DA0" w:rsidP="00CD4F8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A0DA0" w:rsidRDefault="005A0DA0" w:rsidP="006510A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13</w:t>
      </w:r>
      <w:r w:rsidRPr="006A0BBC">
        <w:rPr>
          <w:rFonts w:ascii="Times New Roman" w:hAnsi="Times New Roman"/>
          <w:b/>
          <w:sz w:val="24"/>
          <w:szCs w:val="24"/>
        </w:rPr>
        <w:t xml:space="preserve">. Права и обязанности председательствующего на заседании </w:t>
      </w:r>
    </w:p>
    <w:p w:rsidR="005A0DA0" w:rsidRPr="006A0BBC" w:rsidRDefault="005A0DA0" w:rsidP="006510A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Общественной палаты</w:t>
      </w:r>
    </w:p>
    <w:p w:rsidR="005A0DA0" w:rsidRPr="008A112F" w:rsidRDefault="005A0DA0" w:rsidP="00613C3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112F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A112F">
        <w:rPr>
          <w:rFonts w:ascii="Times New Roman" w:hAnsi="Times New Roman"/>
          <w:sz w:val="24"/>
          <w:szCs w:val="24"/>
        </w:rPr>
        <w:t>Председательствующий на пленарном заседании Общественной палаты:</w:t>
      </w:r>
    </w:p>
    <w:p w:rsidR="005A0DA0" w:rsidRDefault="005A0DA0" w:rsidP="004537CC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8A112F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A112F">
        <w:rPr>
          <w:rFonts w:ascii="Times New Roman" w:hAnsi="Times New Roman"/>
          <w:sz w:val="24"/>
          <w:szCs w:val="24"/>
        </w:rPr>
        <w:t>руководит общим ходом заседания в соответствии с настоящим Регламентом и утвержденной повесткой дня заседания;</w:t>
      </w:r>
    </w:p>
    <w:p w:rsidR="005A0DA0" w:rsidRDefault="005A0DA0" w:rsidP="004537CC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8A112F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A112F">
        <w:rPr>
          <w:rFonts w:ascii="Times New Roman" w:hAnsi="Times New Roman"/>
          <w:sz w:val="24"/>
          <w:szCs w:val="24"/>
        </w:rPr>
        <w:t>предоставляет слово по мере поступления и регистрации заявок в соответствии с порядком работы Общественной палаты, требованиями настоящего Регламента либо в ином порядке, определенном решением Общественной палаты;</w:t>
      </w:r>
    </w:p>
    <w:p w:rsidR="005A0DA0" w:rsidRDefault="005A0DA0" w:rsidP="001B6C99">
      <w:pPr>
        <w:spacing w:after="100" w:afterAutospacing="1" w:line="240" w:lineRule="auto"/>
        <w:ind w:firstLine="1134"/>
        <w:contextualSpacing/>
        <w:rPr>
          <w:rFonts w:ascii="Times New Roman" w:hAnsi="Times New Roman"/>
          <w:sz w:val="24"/>
          <w:szCs w:val="24"/>
        </w:rPr>
      </w:pPr>
      <w:r w:rsidRPr="008A112F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A112F">
        <w:rPr>
          <w:rFonts w:ascii="Times New Roman" w:hAnsi="Times New Roman"/>
          <w:sz w:val="24"/>
          <w:szCs w:val="24"/>
        </w:rPr>
        <w:t>предоставляет слово вне порядка работы заседания Общественной палаты только для внесения процедурного вопроса либо по порядку ведения заседания;</w:t>
      </w:r>
    </w:p>
    <w:p w:rsidR="005A0DA0" w:rsidRDefault="005A0DA0" w:rsidP="001B6C99">
      <w:pPr>
        <w:spacing w:after="100" w:afterAutospacing="1" w:line="240" w:lineRule="auto"/>
        <w:ind w:firstLine="1134"/>
        <w:contextualSpacing/>
        <w:rPr>
          <w:rFonts w:ascii="Times New Roman" w:hAnsi="Times New Roman"/>
          <w:sz w:val="24"/>
          <w:szCs w:val="24"/>
        </w:rPr>
      </w:pPr>
      <w:r w:rsidRPr="008A112F"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A112F">
        <w:rPr>
          <w:rFonts w:ascii="Times New Roman" w:hAnsi="Times New Roman"/>
          <w:sz w:val="24"/>
          <w:szCs w:val="24"/>
        </w:rPr>
        <w:t>ставит на голосование каждое предложение членов Общественной палаты в порядке поступления;</w:t>
      </w:r>
    </w:p>
    <w:p w:rsidR="005A0DA0" w:rsidRDefault="005A0DA0" w:rsidP="004537CC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8A112F">
        <w:rPr>
          <w:rFonts w:ascii="Times New Roman" w:hAnsi="Times New Roman"/>
          <w:sz w:val="24"/>
          <w:szCs w:val="24"/>
        </w:rPr>
        <w:t xml:space="preserve">5)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A112F">
        <w:rPr>
          <w:rFonts w:ascii="Times New Roman" w:hAnsi="Times New Roman"/>
          <w:sz w:val="24"/>
          <w:szCs w:val="24"/>
        </w:rPr>
        <w:t>проводит голосование и оглашает его результаты;</w:t>
      </w:r>
    </w:p>
    <w:p w:rsidR="005A0DA0" w:rsidRPr="008A112F" w:rsidRDefault="005A0DA0" w:rsidP="001B6C99">
      <w:pPr>
        <w:spacing w:after="100" w:afterAutospacing="1" w:line="240" w:lineRule="auto"/>
        <w:ind w:firstLine="1134"/>
        <w:contextualSpacing/>
        <w:rPr>
          <w:rFonts w:ascii="Times New Roman" w:hAnsi="Times New Roman"/>
          <w:sz w:val="24"/>
          <w:szCs w:val="24"/>
        </w:rPr>
      </w:pPr>
      <w:r w:rsidRPr="008A112F">
        <w:rPr>
          <w:rFonts w:ascii="Times New Roman" w:hAnsi="Times New Roman"/>
          <w:sz w:val="24"/>
          <w:szCs w:val="24"/>
        </w:rPr>
        <w:t xml:space="preserve">6)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A112F">
        <w:rPr>
          <w:rFonts w:ascii="Times New Roman" w:hAnsi="Times New Roman"/>
          <w:sz w:val="24"/>
          <w:szCs w:val="24"/>
        </w:rPr>
        <w:t xml:space="preserve">контролирует ведение протокола заседания </w:t>
      </w:r>
      <w:r>
        <w:rPr>
          <w:rFonts w:ascii="Times New Roman" w:hAnsi="Times New Roman"/>
          <w:sz w:val="24"/>
          <w:szCs w:val="24"/>
        </w:rPr>
        <w:t>Общественной п</w:t>
      </w:r>
      <w:r w:rsidRPr="008A112F">
        <w:rPr>
          <w:rFonts w:ascii="Times New Roman" w:hAnsi="Times New Roman"/>
          <w:sz w:val="24"/>
          <w:szCs w:val="24"/>
        </w:rPr>
        <w:t>алаты и подписывает указанный протокол.</w:t>
      </w:r>
    </w:p>
    <w:p w:rsidR="005A0DA0" w:rsidRPr="008A112F" w:rsidRDefault="005A0DA0" w:rsidP="00C9175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112F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A112F">
        <w:rPr>
          <w:rFonts w:ascii="Times New Roman" w:hAnsi="Times New Roman"/>
          <w:sz w:val="24"/>
          <w:szCs w:val="24"/>
        </w:rPr>
        <w:t xml:space="preserve">Председательствующий на пленарном заседании </w:t>
      </w:r>
      <w:r>
        <w:rPr>
          <w:rFonts w:ascii="Times New Roman" w:hAnsi="Times New Roman"/>
          <w:sz w:val="24"/>
          <w:szCs w:val="24"/>
        </w:rPr>
        <w:t>Общественной п</w:t>
      </w:r>
      <w:r w:rsidRPr="008A112F">
        <w:rPr>
          <w:rFonts w:ascii="Times New Roman" w:hAnsi="Times New Roman"/>
          <w:sz w:val="24"/>
          <w:szCs w:val="24"/>
        </w:rPr>
        <w:t>алаты вправе:</w:t>
      </w:r>
    </w:p>
    <w:p w:rsidR="005A0DA0" w:rsidRDefault="005A0DA0" w:rsidP="004537CC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8A112F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A112F">
        <w:rPr>
          <w:rFonts w:ascii="Times New Roman" w:hAnsi="Times New Roman"/>
          <w:sz w:val="24"/>
          <w:szCs w:val="24"/>
        </w:rPr>
        <w:t>в случае нарушения положений настоящего Регламента и Кодекса этики члена Общественной палаты</w:t>
      </w:r>
      <w:r>
        <w:rPr>
          <w:rFonts w:ascii="Times New Roman" w:hAnsi="Times New Roman"/>
          <w:sz w:val="24"/>
          <w:szCs w:val="24"/>
        </w:rPr>
        <w:t xml:space="preserve"> (далее по тексту – Кодекс этики)</w:t>
      </w:r>
      <w:r w:rsidRPr="008A112F">
        <w:rPr>
          <w:rFonts w:ascii="Times New Roman" w:hAnsi="Times New Roman"/>
          <w:sz w:val="24"/>
          <w:szCs w:val="24"/>
        </w:rPr>
        <w:t xml:space="preserve"> предупреждать члена</w:t>
      </w:r>
      <w:r>
        <w:rPr>
          <w:rFonts w:ascii="Times New Roman" w:hAnsi="Times New Roman"/>
          <w:sz w:val="24"/>
          <w:szCs w:val="24"/>
        </w:rPr>
        <w:t xml:space="preserve"> Общественной палаты</w:t>
      </w:r>
      <w:r w:rsidRPr="008A112F">
        <w:rPr>
          <w:rFonts w:ascii="Times New Roman" w:hAnsi="Times New Roman"/>
          <w:sz w:val="24"/>
          <w:szCs w:val="24"/>
        </w:rPr>
        <w:t>, а при повторном нарушении лишать его слова.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112F">
        <w:rPr>
          <w:rFonts w:ascii="Times New Roman" w:hAnsi="Times New Roman"/>
          <w:sz w:val="24"/>
          <w:szCs w:val="24"/>
        </w:rPr>
        <w:t>Член Общественной палаты, допустивший грубые, оскорбительные выражения, лишается слова без предупреждения;</w:t>
      </w:r>
    </w:p>
    <w:p w:rsidR="005A0DA0" w:rsidRPr="00E6797F" w:rsidRDefault="005A0DA0" w:rsidP="001B6C99">
      <w:pPr>
        <w:spacing w:after="100" w:afterAutospacing="1" w:line="240" w:lineRule="auto"/>
        <w:ind w:firstLine="1134"/>
        <w:contextualSpacing/>
        <w:rPr>
          <w:rFonts w:ascii="Times New Roman" w:hAnsi="Times New Roman"/>
          <w:sz w:val="24"/>
          <w:szCs w:val="24"/>
        </w:rPr>
      </w:pPr>
      <w:r w:rsidRPr="00E6797F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6797F">
        <w:rPr>
          <w:rFonts w:ascii="Times New Roman" w:hAnsi="Times New Roman"/>
          <w:sz w:val="24"/>
          <w:szCs w:val="24"/>
        </w:rPr>
        <w:t>предупреждать члена Общественной палаты, взявшего слово по порядку ведения заседания, что в случае отклонения от темы выступления он будет лишен слова. Член Общественной палаты, выступающий по порядку ведения заседания, обязан определить суть нарушения Регламента;</w:t>
      </w:r>
    </w:p>
    <w:p w:rsidR="005A0DA0" w:rsidRDefault="005A0DA0" w:rsidP="001B6C99">
      <w:pPr>
        <w:spacing w:after="100" w:afterAutospacing="1" w:line="240" w:lineRule="auto"/>
        <w:ind w:firstLine="1134"/>
        <w:contextualSpacing/>
        <w:rPr>
          <w:rFonts w:ascii="Times New Roman" w:hAnsi="Times New Roman"/>
          <w:sz w:val="24"/>
          <w:szCs w:val="24"/>
        </w:rPr>
      </w:pPr>
      <w:r w:rsidRPr="008A112F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A112F">
        <w:rPr>
          <w:rFonts w:ascii="Times New Roman" w:hAnsi="Times New Roman"/>
          <w:sz w:val="24"/>
          <w:szCs w:val="24"/>
        </w:rPr>
        <w:t xml:space="preserve">указывать на допущенные в ходе заседания нарушения положений действующего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112F">
        <w:rPr>
          <w:rFonts w:ascii="Times New Roman" w:hAnsi="Times New Roman"/>
          <w:sz w:val="24"/>
          <w:szCs w:val="24"/>
        </w:rPr>
        <w:t xml:space="preserve">законодательства,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A112F">
        <w:rPr>
          <w:rFonts w:ascii="Times New Roman" w:hAnsi="Times New Roman"/>
          <w:sz w:val="24"/>
          <w:szCs w:val="24"/>
        </w:rPr>
        <w:t xml:space="preserve">настоящего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A112F">
        <w:rPr>
          <w:rFonts w:ascii="Times New Roman" w:hAnsi="Times New Roman"/>
          <w:sz w:val="24"/>
          <w:szCs w:val="24"/>
        </w:rPr>
        <w:t xml:space="preserve">Регламента,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112F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A112F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112F">
        <w:rPr>
          <w:rFonts w:ascii="Times New Roman" w:hAnsi="Times New Roman"/>
          <w:sz w:val="24"/>
          <w:szCs w:val="24"/>
        </w:rPr>
        <w:t xml:space="preserve"> исправлять фактические ошибки, допущенные в выступлениях;</w:t>
      </w:r>
    </w:p>
    <w:p w:rsidR="005A0DA0" w:rsidRPr="008A112F" w:rsidRDefault="005A0DA0" w:rsidP="004537CC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8A112F"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A112F">
        <w:rPr>
          <w:rFonts w:ascii="Times New Roman" w:hAnsi="Times New Roman"/>
          <w:sz w:val="24"/>
          <w:szCs w:val="24"/>
        </w:rPr>
        <w:t xml:space="preserve">удалять из зала заседаний лиц, мешающих работе </w:t>
      </w:r>
      <w:r>
        <w:rPr>
          <w:rFonts w:ascii="Times New Roman" w:hAnsi="Times New Roman"/>
          <w:sz w:val="24"/>
          <w:szCs w:val="24"/>
        </w:rPr>
        <w:t>Общественной палаты</w:t>
      </w:r>
      <w:r w:rsidRPr="008A112F">
        <w:rPr>
          <w:rFonts w:ascii="Times New Roman" w:hAnsi="Times New Roman"/>
          <w:sz w:val="24"/>
          <w:szCs w:val="24"/>
        </w:rPr>
        <w:t>.</w:t>
      </w:r>
    </w:p>
    <w:p w:rsidR="005A0DA0" w:rsidRPr="006A0BBC" w:rsidRDefault="005A0DA0" w:rsidP="00613C3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A0DA0" w:rsidRPr="006510A6" w:rsidRDefault="005A0DA0" w:rsidP="006510A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14</w:t>
      </w:r>
      <w:r w:rsidRPr="006A0BBC">
        <w:rPr>
          <w:rFonts w:ascii="Times New Roman" w:hAnsi="Times New Roman"/>
          <w:b/>
          <w:sz w:val="24"/>
          <w:szCs w:val="24"/>
        </w:rPr>
        <w:t xml:space="preserve">. Порядок участия приглашённых лиц в заседаниях </w:t>
      </w:r>
      <w:r>
        <w:rPr>
          <w:rFonts w:ascii="Times New Roman" w:hAnsi="Times New Roman"/>
          <w:b/>
          <w:sz w:val="24"/>
          <w:szCs w:val="24"/>
        </w:rPr>
        <w:t>Общественной палаты</w:t>
      </w:r>
    </w:p>
    <w:p w:rsidR="005A0DA0" w:rsidRPr="00BA0463" w:rsidRDefault="005A0DA0" w:rsidP="00F64B9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A0463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A0463">
        <w:rPr>
          <w:rFonts w:ascii="Times New Roman" w:hAnsi="Times New Roman"/>
          <w:sz w:val="24"/>
          <w:szCs w:val="24"/>
        </w:rPr>
        <w:t>Представители органов государственной власти и органов местного самоуправления, средств массовой информации, о</w:t>
      </w:r>
      <w:r>
        <w:rPr>
          <w:rFonts w:ascii="Times New Roman" w:hAnsi="Times New Roman"/>
          <w:sz w:val="24"/>
          <w:szCs w:val="24"/>
        </w:rPr>
        <w:t>бщественных объединений, а так</w:t>
      </w:r>
      <w:r w:rsidRPr="00BA0463">
        <w:rPr>
          <w:rFonts w:ascii="Times New Roman" w:hAnsi="Times New Roman"/>
          <w:sz w:val="24"/>
          <w:szCs w:val="24"/>
        </w:rPr>
        <w:t xml:space="preserve">же </w:t>
      </w:r>
      <w:r>
        <w:rPr>
          <w:rFonts w:ascii="Times New Roman" w:hAnsi="Times New Roman"/>
          <w:sz w:val="24"/>
          <w:szCs w:val="24"/>
        </w:rPr>
        <w:t xml:space="preserve">другие </w:t>
      </w:r>
      <w:r w:rsidRPr="00BA0463">
        <w:rPr>
          <w:rFonts w:ascii="Times New Roman" w:hAnsi="Times New Roman"/>
          <w:sz w:val="24"/>
          <w:szCs w:val="24"/>
        </w:rPr>
        <w:t>граждане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463">
        <w:rPr>
          <w:rFonts w:ascii="Times New Roman" w:hAnsi="Times New Roman"/>
          <w:sz w:val="24"/>
          <w:szCs w:val="24"/>
        </w:rPr>
        <w:t xml:space="preserve">вправе присутствовать на любом заседании </w:t>
      </w:r>
      <w:r>
        <w:rPr>
          <w:rFonts w:ascii="Times New Roman" w:hAnsi="Times New Roman"/>
          <w:sz w:val="24"/>
          <w:szCs w:val="24"/>
        </w:rPr>
        <w:t>Общественной п</w:t>
      </w:r>
      <w:r w:rsidRPr="00BA0463">
        <w:rPr>
          <w:rFonts w:ascii="Times New Roman" w:hAnsi="Times New Roman"/>
          <w:sz w:val="24"/>
          <w:szCs w:val="24"/>
        </w:rPr>
        <w:t>алаты без специального приглашения.</w:t>
      </w:r>
    </w:p>
    <w:p w:rsidR="005A0DA0" w:rsidRPr="00BA0463" w:rsidRDefault="005A0DA0" w:rsidP="00F64B9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A0463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463">
        <w:rPr>
          <w:rFonts w:ascii="Times New Roman" w:hAnsi="Times New Roman"/>
          <w:sz w:val="24"/>
          <w:szCs w:val="24"/>
        </w:rPr>
        <w:t>По решению Общественной палаты на заседание палаты могут быть  приглашены представители органов государственной власти и органов местного самоуправления, общественных объединений, научных учреждений, эксперты и другие специалисты для предоставления необходимых сведений и информации по рассматриваемым Общественной палатой вопросам.</w:t>
      </w:r>
    </w:p>
    <w:p w:rsidR="005A0DA0" w:rsidRPr="00BA0463" w:rsidRDefault="005A0DA0" w:rsidP="00F64B9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A0463">
        <w:rPr>
          <w:rFonts w:ascii="Times New Roman" w:hAnsi="Times New Roman"/>
          <w:sz w:val="24"/>
          <w:szCs w:val="24"/>
        </w:rPr>
        <w:t>В приглашении на заседание должностного лица Общественная палата указывает дату заседания и время, на которое приглашается должностное лицо, а также определяет содержание рассматриваемого вопроса.</w:t>
      </w:r>
    </w:p>
    <w:p w:rsidR="005A0DA0" w:rsidRPr="00BA0463" w:rsidRDefault="005A0DA0" w:rsidP="00F64B9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A0463">
        <w:rPr>
          <w:rFonts w:ascii="Times New Roman" w:hAnsi="Times New Roman"/>
          <w:sz w:val="24"/>
          <w:szCs w:val="24"/>
        </w:rPr>
        <w:t>Принятое Общественной палатой решение по этому вопросу, а</w:t>
      </w:r>
      <w:r>
        <w:rPr>
          <w:rFonts w:ascii="Times New Roman" w:hAnsi="Times New Roman"/>
          <w:sz w:val="24"/>
          <w:szCs w:val="24"/>
        </w:rPr>
        <w:t xml:space="preserve"> также приглашение за подписью П</w:t>
      </w:r>
      <w:r w:rsidRPr="00BA0463">
        <w:rPr>
          <w:rFonts w:ascii="Times New Roman" w:hAnsi="Times New Roman"/>
          <w:sz w:val="24"/>
          <w:szCs w:val="24"/>
        </w:rPr>
        <w:t>редседателя</w:t>
      </w:r>
      <w:r>
        <w:rPr>
          <w:rFonts w:ascii="Times New Roman" w:hAnsi="Times New Roman"/>
          <w:sz w:val="24"/>
          <w:szCs w:val="24"/>
        </w:rPr>
        <w:t>,</w:t>
      </w:r>
      <w:r w:rsidRPr="00BA0463">
        <w:rPr>
          <w:rFonts w:ascii="Times New Roman" w:hAnsi="Times New Roman"/>
          <w:sz w:val="24"/>
          <w:szCs w:val="24"/>
        </w:rPr>
        <w:t xml:space="preserve">  направляются приглашенному должностному лицу не позднее, чем за 10 дней до заседания, на которое приглашено должностное лицо. </w:t>
      </w:r>
    </w:p>
    <w:p w:rsidR="005A0DA0" w:rsidRPr="00BA0463" w:rsidRDefault="005A0DA0" w:rsidP="00F64B9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A046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463">
        <w:rPr>
          <w:rFonts w:ascii="Times New Roman" w:hAnsi="Times New Roman"/>
          <w:sz w:val="24"/>
          <w:szCs w:val="24"/>
        </w:rPr>
        <w:t>Рассмотрение вопроса с участием долж</w:t>
      </w:r>
      <w:r>
        <w:rPr>
          <w:rFonts w:ascii="Times New Roman" w:hAnsi="Times New Roman"/>
          <w:sz w:val="24"/>
          <w:szCs w:val="24"/>
        </w:rPr>
        <w:t>ностных лиц, указанных в части 2</w:t>
      </w:r>
      <w:r w:rsidRPr="00BA0463">
        <w:rPr>
          <w:rFonts w:ascii="Times New Roman" w:hAnsi="Times New Roman"/>
          <w:sz w:val="24"/>
          <w:szCs w:val="24"/>
        </w:rPr>
        <w:t xml:space="preserve"> настоящей статьи, осуществляется в следующем порядке:</w:t>
      </w:r>
    </w:p>
    <w:p w:rsidR="005A0DA0" w:rsidRDefault="005A0DA0" w:rsidP="004537CC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BA0463">
        <w:rPr>
          <w:rFonts w:ascii="Times New Roman" w:hAnsi="Times New Roman"/>
          <w:sz w:val="24"/>
          <w:szCs w:val="24"/>
        </w:rPr>
        <w:t>1) приглашенному должностному лицу для основной информации по рассматриваемому вопр</w:t>
      </w:r>
      <w:r>
        <w:rPr>
          <w:rFonts w:ascii="Times New Roman" w:hAnsi="Times New Roman"/>
          <w:sz w:val="24"/>
          <w:szCs w:val="24"/>
        </w:rPr>
        <w:t>о</w:t>
      </w:r>
      <w:r w:rsidRPr="00BA0463">
        <w:rPr>
          <w:rFonts w:ascii="Times New Roman" w:hAnsi="Times New Roman"/>
          <w:sz w:val="24"/>
          <w:szCs w:val="24"/>
        </w:rPr>
        <w:t>су предоставляется до 15 минут;</w:t>
      </w:r>
    </w:p>
    <w:p w:rsidR="005A0DA0" w:rsidRDefault="005A0DA0" w:rsidP="004537CC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BA0463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463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Общественной п</w:t>
      </w:r>
      <w:r w:rsidRPr="00BA0463">
        <w:rPr>
          <w:rFonts w:ascii="Times New Roman" w:hAnsi="Times New Roman"/>
          <w:sz w:val="24"/>
          <w:szCs w:val="24"/>
        </w:rPr>
        <w:t>алаты вправе задать вопросы приглашенному должностному л</w:t>
      </w:r>
      <w:r>
        <w:rPr>
          <w:rFonts w:ascii="Times New Roman" w:hAnsi="Times New Roman"/>
          <w:sz w:val="24"/>
          <w:szCs w:val="24"/>
        </w:rPr>
        <w:t>ицу по рассматриваемому вопросу;</w:t>
      </w:r>
    </w:p>
    <w:p w:rsidR="005A0DA0" w:rsidRDefault="005A0DA0" w:rsidP="004537CC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BA0463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 xml:space="preserve">    прения не проводятся;</w:t>
      </w:r>
    </w:p>
    <w:p w:rsidR="005A0DA0" w:rsidRPr="006A0BBC" w:rsidRDefault="005A0DA0" w:rsidP="004537CC">
      <w:pPr>
        <w:spacing w:after="100" w:afterAutospacing="1" w:line="240" w:lineRule="auto"/>
        <w:ind w:firstLine="113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    </w:t>
      </w:r>
      <w:r w:rsidRPr="00BA0463">
        <w:rPr>
          <w:rFonts w:ascii="Times New Roman" w:hAnsi="Times New Roman"/>
          <w:sz w:val="24"/>
          <w:szCs w:val="24"/>
        </w:rPr>
        <w:t>должностное лицо вправе выступить с заключительным словом продолжительностью не более пяти минут.</w:t>
      </w:r>
    </w:p>
    <w:p w:rsidR="005A0DA0" w:rsidRDefault="005A0DA0" w:rsidP="006A0BBC">
      <w:pPr>
        <w:spacing w:after="100" w:afterAutospacing="1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A0DA0" w:rsidRPr="006510A6" w:rsidRDefault="005A0DA0" w:rsidP="006510A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15</w:t>
      </w:r>
      <w:r w:rsidRPr="006A0BBC">
        <w:rPr>
          <w:rFonts w:ascii="Times New Roman" w:hAnsi="Times New Roman"/>
          <w:b/>
          <w:sz w:val="24"/>
          <w:szCs w:val="24"/>
        </w:rPr>
        <w:t xml:space="preserve">. Продолжительность проведения заседания </w:t>
      </w:r>
      <w:r>
        <w:rPr>
          <w:rFonts w:ascii="Times New Roman" w:hAnsi="Times New Roman"/>
          <w:b/>
          <w:sz w:val="24"/>
          <w:szCs w:val="24"/>
        </w:rPr>
        <w:t>Общественной палаты</w:t>
      </w:r>
    </w:p>
    <w:p w:rsidR="005A0DA0" w:rsidRPr="006A0BBC" w:rsidRDefault="005A0DA0" w:rsidP="007E731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</w:t>
      </w:r>
      <w:r w:rsidRPr="006A0BBC">
        <w:rPr>
          <w:rFonts w:ascii="Times New Roman" w:hAnsi="Times New Roman"/>
          <w:sz w:val="24"/>
          <w:szCs w:val="24"/>
        </w:rPr>
        <w:t xml:space="preserve">аседание Общественной палаты проводится в течение периода времени, утвержденного на заседании, до полного рассмотрения вопросов, включенных в повестку дня. </w:t>
      </w:r>
    </w:p>
    <w:p w:rsidR="005A0DA0" w:rsidRPr="006A0BBC" w:rsidRDefault="005A0DA0" w:rsidP="007E731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     При этом продолжительность пленарного заседания не должна превышать нормальной продолжительности рабочего времени (8 часов).</w:t>
      </w:r>
    </w:p>
    <w:p w:rsidR="005A0DA0" w:rsidRPr="006A0BBC" w:rsidRDefault="005A0DA0" w:rsidP="00AC02C6">
      <w:pPr>
        <w:spacing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A0BBC">
        <w:rPr>
          <w:rFonts w:ascii="Times New Roman" w:hAnsi="Times New Roman"/>
          <w:sz w:val="24"/>
          <w:szCs w:val="24"/>
        </w:rPr>
        <w:t>Председательствующий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A0BBC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A0BBC">
        <w:rPr>
          <w:rFonts w:ascii="Times New Roman" w:hAnsi="Times New Roman"/>
          <w:sz w:val="24"/>
          <w:szCs w:val="24"/>
        </w:rPr>
        <w:t xml:space="preserve">заседании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A0BBC">
        <w:rPr>
          <w:rFonts w:ascii="Times New Roman" w:hAnsi="Times New Roman"/>
          <w:sz w:val="24"/>
          <w:szCs w:val="24"/>
        </w:rPr>
        <w:t>Общественной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A0BBC">
        <w:rPr>
          <w:rFonts w:ascii="Times New Roman" w:hAnsi="Times New Roman"/>
          <w:sz w:val="24"/>
          <w:szCs w:val="24"/>
        </w:rPr>
        <w:t xml:space="preserve"> палаты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A0BBC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A0BBC">
        <w:rPr>
          <w:rFonts w:ascii="Times New Roman" w:hAnsi="Times New Roman"/>
          <w:sz w:val="24"/>
          <w:szCs w:val="24"/>
        </w:rPr>
        <w:t xml:space="preserve"> вправе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0BBC">
        <w:rPr>
          <w:rFonts w:ascii="Times New Roman" w:hAnsi="Times New Roman"/>
          <w:sz w:val="24"/>
          <w:szCs w:val="24"/>
        </w:rPr>
        <w:t xml:space="preserve"> без голосования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A0BBC">
        <w:rPr>
          <w:rFonts w:ascii="Times New Roman" w:hAnsi="Times New Roman"/>
          <w:sz w:val="24"/>
          <w:szCs w:val="24"/>
        </w:rPr>
        <w:t xml:space="preserve"> продлевать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A0BBC">
        <w:rPr>
          <w:rFonts w:ascii="Times New Roman" w:hAnsi="Times New Roman"/>
          <w:sz w:val="24"/>
          <w:szCs w:val="24"/>
        </w:rPr>
        <w:t>заседание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Общественной  палаты</w:t>
      </w:r>
      <w:r w:rsidRPr="006A0B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0BBC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0BBC">
        <w:rPr>
          <w:rFonts w:ascii="Times New Roman" w:hAnsi="Times New Roman"/>
          <w:sz w:val="24"/>
          <w:szCs w:val="24"/>
        </w:rPr>
        <w:t xml:space="preserve"> принятия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A0BBC">
        <w:rPr>
          <w:rFonts w:ascii="Times New Roman" w:hAnsi="Times New Roman"/>
          <w:sz w:val="24"/>
          <w:szCs w:val="24"/>
        </w:rPr>
        <w:t xml:space="preserve"> окончательного решения по вопросу, обсуждение которого было начато.</w:t>
      </w:r>
    </w:p>
    <w:p w:rsidR="005A0DA0" w:rsidRPr="006A0BBC" w:rsidRDefault="005A0DA0" w:rsidP="007E731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A0DA0" w:rsidRPr="006A0BBC" w:rsidRDefault="005A0DA0" w:rsidP="006510A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16</w:t>
      </w:r>
      <w:r w:rsidRPr="006A0BBC">
        <w:rPr>
          <w:rFonts w:ascii="Times New Roman" w:hAnsi="Times New Roman"/>
          <w:b/>
          <w:sz w:val="24"/>
          <w:szCs w:val="24"/>
        </w:rPr>
        <w:t xml:space="preserve">. Порядок выступления на заседаниях </w:t>
      </w:r>
      <w:r>
        <w:rPr>
          <w:rFonts w:ascii="Times New Roman" w:hAnsi="Times New Roman"/>
          <w:b/>
          <w:sz w:val="24"/>
          <w:szCs w:val="24"/>
        </w:rPr>
        <w:t>Общественной палаты</w:t>
      </w:r>
    </w:p>
    <w:p w:rsidR="005A0DA0" w:rsidRPr="006A0BBC" w:rsidRDefault="005A0DA0" w:rsidP="003724B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1. Член Общественной палаты выступает </w:t>
      </w:r>
      <w:r>
        <w:rPr>
          <w:rFonts w:ascii="Times New Roman" w:hAnsi="Times New Roman"/>
          <w:sz w:val="24"/>
          <w:szCs w:val="24"/>
        </w:rPr>
        <w:t>на  заседании</w:t>
      </w:r>
      <w:r w:rsidRPr="006A0BBC">
        <w:rPr>
          <w:rFonts w:ascii="Times New Roman" w:hAnsi="Times New Roman"/>
          <w:sz w:val="24"/>
          <w:szCs w:val="24"/>
        </w:rPr>
        <w:t xml:space="preserve"> в порядке, определенном </w:t>
      </w:r>
      <w:r w:rsidRPr="00166C74">
        <w:rPr>
          <w:rFonts w:ascii="Times New Roman" w:hAnsi="Times New Roman"/>
          <w:sz w:val="24"/>
          <w:szCs w:val="24"/>
        </w:rPr>
        <w:t>председательствующим.</w:t>
      </w:r>
    </w:p>
    <w:p w:rsidR="005A0DA0" w:rsidRPr="004537CC" w:rsidRDefault="005A0DA0" w:rsidP="000130C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</w:t>
      </w:r>
      <w:r w:rsidRPr="004537CC">
        <w:rPr>
          <w:rFonts w:ascii="Times New Roman" w:hAnsi="Times New Roman"/>
          <w:sz w:val="24"/>
          <w:szCs w:val="24"/>
        </w:rPr>
        <w:t>Продолжительность времени выступлений устанавливается:</w:t>
      </w:r>
    </w:p>
    <w:p w:rsidR="005A0DA0" w:rsidRPr="004537CC" w:rsidRDefault="005A0DA0" w:rsidP="004537C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537CC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537CC">
        <w:rPr>
          <w:rFonts w:ascii="Times New Roman" w:hAnsi="Times New Roman"/>
          <w:sz w:val="24"/>
          <w:szCs w:val="24"/>
        </w:rPr>
        <w:t>для доклада на заседании в пределах пятнадцати минут;</w:t>
      </w:r>
    </w:p>
    <w:p w:rsidR="005A0DA0" w:rsidRPr="004537CC" w:rsidRDefault="005A0DA0" w:rsidP="004537C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537C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537CC">
        <w:rPr>
          <w:rFonts w:ascii="Times New Roman" w:hAnsi="Times New Roman"/>
          <w:sz w:val="24"/>
          <w:szCs w:val="24"/>
        </w:rPr>
        <w:t>для содокладов и выступлений в прениях – до десяти минут;</w:t>
      </w:r>
    </w:p>
    <w:p w:rsidR="005A0DA0" w:rsidRPr="004537CC" w:rsidRDefault="005A0DA0" w:rsidP="004537C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537C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537CC">
        <w:rPr>
          <w:rFonts w:ascii="Times New Roman" w:hAnsi="Times New Roman"/>
          <w:sz w:val="24"/>
          <w:szCs w:val="24"/>
        </w:rPr>
        <w:t>для повторных выступлений в прениях – до пяти минут;</w:t>
      </w:r>
    </w:p>
    <w:p w:rsidR="005A0DA0" w:rsidRPr="004537CC" w:rsidRDefault="005A0DA0" w:rsidP="004537C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537CC">
        <w:rPr>
          <w:rFonts w:ascii="Times New Roman" w:hAnsi="Times New Roman"/>
          <w:sz w:val="24"/>
          <w:szCs w:val="24"/>
        </w:rPr>
        <w:t>для выступлений по процедурным вопросам, по вопросам внесения изменений в порядок работы, предложенным Председателем, обоснования принятия или отклонения внесенных поправок к проектам решений Общественной палаты по рассматриваемым кандидатурам, для ответов на вопросы, сообщений, справок – до трех минут;</w:t>
      </w:r>
    </w:p>
    <w:p w:rsidR="005A0DA0" w:rsidRDefault="005A0DA0" w:rsidP="004537C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537C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37CC">
        <w:rPr>
          <w:rFonts w:ascii="Times New Roman" w:hAnsi="Times New Roman"/>
          <w:sz w:val="24"/>
          <w:szCs w:val="24"/>
        </w:rPr>
        <w:t>по порядку работы и ведения заседания Общественной палаты – не более одной минуты.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>По р</w:t>
      </w:r>
      <w:r>
        <w:rPr>
          <w:rFonts w:ascii="Times New Roman" w:hAnsi="Times New Roman"/>
          <w:sz w:val="24"/>
          <w:szCs w:val="24"/>
        </w:rPr>
        <w:t>е</w:t>
      </w:r>
      <w:r w:rsidRPr="006A0BBC">
        <w:rPr>
          <w:rFonts w:ascii="Times New Roman" w:hAnsi="Times New Roman"/>
          <w:sz w:val="24"/>
          <w:szCs w:val="24"/>
        </w:rPr>
        <w:t>шению</w:t>
      </w:r>
      <w:r>
        <w:rPr>
          <w:rFonts w:ascii="Times New Roman" w:hAnsi="Times New Roman"/>
          <w:sz w:val="24"/>
          <w:szCs w:val="24"/>
        </w:rPr>
        <w:t xml:space="preserve"> Общественной палаты</w:t>
      </w:r>
      <w:r w:rsidRPr="006A0BBC">
        <w:rPr>
          <w:rFonts w:ascii="Times New Roman" w:hAnsi="Times New Roman"/>
          <w:sz w:val="24"/>
          <w:szCs w:val="24"/>
        </w:rPr>
        <w:t xml:space="preserve"> указанное время может быть изменено. </w:t>
      </w:r>
    </w:p>
    <w:p w:rsidR="005A0DA0" w:rsidRPr="006A0BBC" w:rsidRDefault="005A0DA0" w:rsidP="00214E0D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66C74">
        <w:rPr>
          <w:rFonts w:ascii="Times New Roman" w:hAnsi="Times New Roman"/>
          <w:sz w:val="24"/>
          <w:szCs w:val="24"/>
        </w:rPr>
        <w:t>По истечении установленного времени председательствующий предупреждает об этом высту</w:t>
      </w:r>
      <w:r>
        <w:rPr>
          <w:rFonts w:ascii="Times New Roman" w:hAnsi="Times New Roman"/>
          <w:sz w:val="24"/>
          <w:szCs w:val="24"/>
        </w:rPr>
        <w:t>п</w:t>
      </w:r>
      <w:r w:rsidRPr="00166C74">
        <w:rPr>
          <w:rFonts w:ascii="Times New Roman" w:hAnsi="Times New Roman"/>
          <w:sz w:val="24"/>
          <w:szCs w:val="24"/>
        </w:rPr>
        <w:t>ающего, а затем вправе прервать его выступление.</w:t>
      </w:r>
    </w:p>
    <w:p w:rsidR="005A0DA0" w:rsidRPr="006A0BBC" w:rsidRDefault="005A0DA0" w:rsidP="003724B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3. Каждый член </w:t>
      </w:r>
      <w:r>
        <w:rPr>
          <w:rFonts w:ascii="Times New Roman" w:hAnsi="Times New Roman"/>
          <w:sz w:val="24"/>
          <w:szCs w:val="24"/>
        </w:rPr>
        <w:t>Общественной палаты</w:t>
      </w:r>
      <w:r w:rsidRPr="006A0BBC">
        <w:rPr>
          <w:rFonts w:ascii="Times New Roman" w:hAnsi="Times New Roman"/>
          <w:sz w:val="24"/>
          <w:szCs w:val="24"/>
        </w:rPr>
        <w:t xml:space="preserve"> должен придерживаться темы обсуждаемого вопроса. </w:t>
      </w:r>
    </w:p>
    <w:p w:rsidR="005A0DA0" w:rsidRPr="00166C74" w:rsidRDefault="005A0DA0" w:rsidP="004905F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66C74">
        <w:rPr>
          <w:rFonts w:ascii="Times New Roman" w:hAnsi="Times New Roman"/>
          <w:sz w:val="24"/>
          <w:szCs w:val="24"/>
        </w:rPr>
        <w:t>Если выступающий отклоняется от нее, председательствующий вправе напомнить ему об этом. Если замечание не принимается выступающим во внимание, председательствующий может прервать выступление.</w:t>
      </w:r>
    </w:p>
    <w:p w:rsidR="005A0DA0" w:rsidRPr="006A0BBC" w:rsidRDefault="005A0DA0" w:rsidP="003724B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66C74">
        <w:rPr>
          <w:rFonts w:ascii="Times New Roman" w:hAnsi="Times New Roman"/>
          <w:sz w:val="24"/>
          <w:szCs w:val="24"/>
        </w:rPr>
        <w:t>4. Председательствующий может установить общую продолжительность обсуждения вопроса, включенного в повестку дня заседания, время, отводимое на вопросы и ответы, а также  продлить время выступления на основании голосования.</w:t>
      </w:r>
    </w:p>
    <w:p w:rsidR="005A0DA0" w:rsidRPr="00166C74" w:rsidRDefault="005A0DA0" w:rsidP="003724B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66C74">
        <w:rPr>
          <w:rFonts w:ascii="Times New Roman" w:hAnsi="Times New Roman"/>
          <w:sz w:val="24"/>
          <w:szCs w:val="24"/>
        </w:rPr>
        <w:t>Данное решение принимается большинством голосов от числа присутствующих на заседании членов Общественной палаты.</w:t>
      </w:r>
    </w:p>
    <w:p w:rsidR="005A0DA0" w:rsidRPr="006A0BBC" w:rsidRDefault="005A0DA0" w:rsidP="00B97BE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5. Прения по обсуждаемому вопросу могут быть прекращены по истечении времени, установленного </w:t>
      </w:r>
      <w:r>
        <w:rPr>
          <w:rFonts w:ascii="Times New Roman" w:hAnsi="Times New Roman"/>
          <w:sz w:val="24"/>
          <w:szCs w:val="24"/>
        </w:rPr>
        <w:t>Общественной палатой</w:t>
      </w:r>
      <w:r w:rsidRPr="006A0BBC">
        <w:rPr>
          <w:rFonts w:ascii="Times New Roman" w:hAnsi="Times New Roman"/>
          <w:sz w:val="24"/>
          <w:szCs w:val="24"/>
        </w:rPr>
        <w:t>, либо по решению, принимаемому большинством голосов от числа ее членов, участвовавших в голосовании.</w:t>
      </w:r>
    </w:p>
    <w:p w:rsidR="005A0DA0" w:rsidRPr="006A0BBC" w:rsidRDefault="005A0DA0" w:rsidP="00B97BE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A253F">
        <w:rPr>
          <w:rFonts w:ascii="Times New Roman" w:hAnsi="Times New Roman"/>
          <w:sz w:val="24"/>
          <w:szCs w:val="24"/>
        </w:rPr>
        <w:t>Председательствующий, получив предложение о прекращении прений, информирует заседание о числе записавшихся и выступивших; выясняет, кто из записавшихся, но не выступивших, настаивает на выступлении и, с одобрения членов Общественной палаты, предоставляет ему слово.</w:t>
      </w:r>
    </w:p>
    <w:p w:rsidR="005A0DA0" w:rsidRPr="006A0BBC" w:rsidRDefault="005A0DA0" w:rsidP="00B97BE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После принятия решения о прекращении прений докладчик и содокладчик имеют право на заключительное слово.</w:t>
      </w:r>
    </w:p>
    <w:p w:rsidR="005A0DA0" w:rsidRPr="005A253F" w:rsidRDefault="005A0DA0" w:rsidP="00913CC2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6. </w:t>
      </w:r>
      <w:r w:rsidRPr="005A253F">
        <w:rPr>
          <w:rFonts w:ascii="Times New Roman" w:hAnsi="Times New Roman"/>
          <w:sz w:val="24"/>
          <w:szCs w:val="24"/>
        </w:rPr>
        <w:t xml:space="preserve">Никто не вправе выступать на заседании Общественной палаты без разрешения председательствующего. Нарушивший данное правило лишается слова председательствующим без предупреждения.  </w:t>
      </w:r>
    </w:p>
    <w:p w:rsidR="005A0DA0" w:rsidRPr="006A0BBC" w:rsidRDefault="005A0DA0" w:rsidP="003724B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A0DA0" w:rsidRPr="006510A6" w:rsidRDefault="005A0DA0" w:rsidP="006510A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17</w:t>
      </w:r>
      <w:r w:rsidRPr="006A0BBC">
        <w:rPr>
          <w:rFonts w:ascii="Times New Roman" w:hAnsi="Times New Roman"/>
          <w:b/>
          <w:sz w:val="24"/>
          <w:szCs w:val="24"/>
        </w:rPr>
        <w:t>. Порядок проведения голосования</w:t>
      </w:r>
    </w:p>
    <w:p w:rsidR="005A0DA0" w:rsidRPr="00C14D11" w:rsidRDefault="005A0DA0" w:rsidP="004E111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14D11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D11">
        <w:rPr>
          <w:rFonts w:ascii="Times New Roman" w:hAnsi="Times New Roman"/>
          <w:sz w:val="24"/>
          <w:szCs w:val="24"/>
        </w:rPr>
        <w:t>Решения Общественной палаты на ее пленарных заседаниях принимаются открытым  голосованием.</w:t>
      </w:r>
    </w:p>
    <w:p w:rsidR="005A0DA0" w:rsidRPr="00C14D11" w:rsidRDefault="005A0DA0" w:rsidP="004E111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14D11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14D11">
        <w:rPr>
          <w:rFonts w:ascii="Times New Roman" w:hAnsi="Times New Roman"/>
          <w:sz w:val="24"/>
          <w:szCs w:val="24"/>
        </w:rPr>
        <w:t>Голосование может быть количественным или рейтинговым.</w:t>
      </w:r>
    </w:p>
    <w:p w:rsidR="005A0DA0" w:rsidRPr="00C14D11" w:rsidRDefault="005A0DA0" w:rsidP="004E111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14D11">
        <w:rPr>
          <w:rFonts w:ascii="Times New Roman" w:hAnsi="Times New Roman"/>
          <w:sz w:val="24"/>
          <w:szCs w:val="24"/>
        </w:rPr>
        <w:t>Количественное голосование представляет собой выбор варианта ответа из трех предложенных: «за», «против» или «воздержался».</w:t>
      </w:r>
    </w:p>
    <w:p w:rsidR="005A0DA0" w:rsidRPr="00C14D11" w:rsidRDefault="005A0DA0" w:rsidP="004E111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14D11">
        <w:rPr>
          <w:rFonts w:ascii="Times New Roman" w:hAnsi="Times New Roman"/>
          <w:sz w:val="24"/>
          <w:szCs w:val="24"/>
        </w:rPr>
        <w:t>Подсчет голосов и предъявление результатов голосования в абсолютном и процентном выражениях производятся по каждому голосованию.</w:t>
      </w:r>
    </w:p>
    <w:p w:rsidR="005A0DA0" w:rsidRPr="00C14D11" w:rsidRDefault="005A0DA0" w:rsidP="004E111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14D11">
        <w:rPr>
          <w:rFonts w:ascii="Times New Roman" w:hAnsi="Times New Roman"/>
          <w:sz w:val="24"/>
          <w:szCs w:val="24"/>
        </w:rPr>
        <w:t>Рейтинговое голосование представляет собой ряд последовательных количественных голосований по каждому из вопросов, в которых может принять участие член Общественной палаты.</w:t>
      </w:r>
    </w:p>
    <w:p w:rsidR="005A0DA0" w:rsidRPr="00C14D11" w:rsidRDefault="005A0DA0" w:rsidP="004E111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14D11">
        <w:rPr>
          <w:rFonts w:ascii="Times New Roman" w:hAnsi="Times New Roman"/>
          <w:sz w:val="24"/>
          <w:szCs w:val="24"/>
        </w:rPr>
        <w:t xml:space="preserve">При рейтинговом голосовании член </w:t>
      </w:r>
      <w:r>
        <w:rPr>
          <w:rFonts w:ascii="Times New Roman" w:hAnsi="Times New Roman"/>
          <w:sz w:val="24"/>
          <w:szCs w:val="24"/>
        </w:rPr>
        <w:t>Общественной п</w:t>
      </w:r>
      <w:r w:rsidRPr="00C14D11">
        <w:rPr>
          <w:rFonts w:ascii="Times New Roman" w:hAnsi="Times New Roman"/>
          <w:sz w:val="24"/>
          <w:szCs w:val="24"/>
        </w:rPr>
        <w:t>алаты голосует только «за» и не голосу</w:t>
      </w:r>
      <w:r>
        <w:rPr>
          <w:rFonts w:ascii="Times New Roman" w:hAnsi="Times New Roman"/>
          <w:sz w:val="24"/>
          <w:szCs w:val="24"/>
        </w:rPr>
        <w:t>ю</w:t>
      </w:r>
      <w:r w:rsidRPr="00C14D11">
        <w:rPr>
          <w:rFonts w:ascii="Times New Roman" w:hAnsi="Times New Roman"/>
          <w:sz w:val="24"/>
          <w:szCs w:val="24"/>
        </w:rPr>
        <w:t>т «против» и «воздержался».</w:t>
      </w:r>
    </w:p>
    <w:p w:rsidR="005A0DA0" w:rsidRDefault="005A0DA0" w:rsidP="004E111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14D11">
        <w:rPr>
          <w:rFonts w:ascii="Times New Roman" w:hAnsi="Times New Roman"/>
          <w:sz w:val="24"/>
          <w:szCs w:val="24"/>
        </w:rPr>
        <w:t>Принятым при рейтинговом голосо</w:t>
      </w:r>
      <w:r>
        <w:rPr>
          <w:rFonts w:ascii="Times New Roman" w:hAnsi="Times New Roman"/>
          <w:sz w:val="24"/>
          <w:szCs w:val="24"/>
        </w:rPr>
        <w:t>вании признается вариант решени</w:t>
      </w:r>
      <w:r w:rsidRPr="00C14D11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(</w:t>
      </w:r>
      <w:r w:rsidRPr="00C14D11">
        <w:rPr>
          <w:rFonts w:ascii="Times New Roman" w:hAnsi="Times New Roman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>), набравший(</w:t>
      </w:r>
      <w:r w:rsidRPr="00C14D11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)</w:t>
      </w:r>
      <w:r w:rsidRPr="00C14D11">
        <w:rPr>
          <w:rFonts w:ascii="Times New Roman" w:hAnsi="Times New Roman"/>
          <w:sz w:val="24"/>
          <w:szCs w:val="24"/>
        </w:rPr>
        <w:t xml:space="preserve"> наибольшее число голосов.</w:t>
      </w:r>
    </w:p>
    <w:p w:rsidR="005A0DA0" w:rsidRPr="006A0BBC" w:rsidRDefault="005A0DA0" w:rsidP="004E111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A0DA0" w:rsidRPr="006A0BBC" w:rsidRDefault="005A0DA0" w:rsidP="006510A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18</w:t>
      </w:r>
      <w:r w:rsidRPr="006A0BBC">
        <w:rPr>
          <w:rFonts w:ascii="Times New Roman" w:hAnsi="Times New Roman"/>
          <w:b/>
          <w:sz w:val="24"/>
          <w:szCs w:val="24"/>
        </w:rPr>
        <w:t xml:space="preserve">. Порядок принятия решения </w:t>
      </w:r>
      <w:r>
        <w:rPr>
          <w:rFonts w:ascii="Times New Roman" w:hAnsi="Times New Roman"/>
          <w:b/>
          <w:sz w:val="24"/>
          <w:szCs w:val="24"/>
        </w:rPr>
        <w:t>Общественной палаты</w:t>
      </w:r>
    </w:p>
    <w:p w:rsidR="005A0DA0" w:rsidRPr="006A0BBC" w:rsidRDefault="005A0DA0" w:rsidP="00F11A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0BBC">
        <w:rPr>
          <w:rFonts w:ascii="Times New Roman" w:hAnsi="Times New Roman"/>
          <w:sz w:val="24"/>
          <w:szCs w:val="24"/>
        </w:rPr>
        <w:t xml:space="preserve">Решения Общественной палаты принимаются большинством голосов от общего числа членов </w:t>
      </w:r>
      <w:r>
        <w:rPr>
          <w:rFonts w:ascii="Times New Roman" w:hAnsi="Times New Roman"/>
          <w:sz w:val="24"/>
          <w:szCs w:val="24"/>
        </w:rPr>
        <w:t>Общественной палаты</w:t>
      </w:r>
      <w:r w:rsidRPr="006A0BBC">
        <w:rPr>
          <w:rFonts w:ascii="Times New Roman" w:hAnsi="Times New Roman"/>
          <w:sz w:val="24"/>
          <w:szCs w:val="24"/>
        </w:rPr>
        <w:t>, присутствующих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D11">
        <w:rPr>
          <w:rFonts w:ascii="Times New Roman" w:hAnsi="Times New Roman"/>
          <w:sz w:val="24"/>
          <w:szCs w:val="24"/>
        </w:rPr>
        <w:t>пленарном</w:t>
      </w:r>
      <w:r w:rsidRPr="006A0BBC">
        <w:rPr>
          <w:rFonts w:ascii="Times New Roman" w:hAnsi="Times New Roman"/>
          <w:sz w:val="24"/>
          <w:szCs w:val="24"/>
        </w:rPr>
        <w:t xml:space="preserve"> заседании, если иное не предусмотрено настоящим Регламентом.</w:t>
      </w:r>
    </w:p>
    <w:p w:rsidR="005A0DA0" w:rsidRDefault="005A0DA0" w:rsidP="00CE73EC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A0DA0" w:rsidRPr="006A0BBC" w:rsidRDefault="005A0DA0" w:rsidP="006510A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19</w:t>
      </w:r>
      <w:r w:rsidRPr="006A0BBC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Формы и порядок оформления</w:t>
      </w:r>
      <w:r w:rsidRPr="006A0BBC">
        <w:rPr>
          <w:rFonts w:ascii="Times New Roman" w:hAnsi="Times New Roman"/>
          <w:b/>
          <w:sz w:val="24"/>
          <w:szCs w:val="24"/>
        </w:rPr>
        <w:t xml:space="preserve"> р</w:t>
      </w:r>
      <w:r>
        <w:rPr>
          <w:rFonts w:ascii="Times New Roman" w:hAnsi="Times New Roman"/>
          <w:b/>
          <w:sz w:val="24"/>
          <w:szCs w:val="24"/>
        </w:rPr>
        <w:t>ешений Общественной палаты</w:t>
      </w:r>
    </w:p>
    <w:p w:rsidR="005A0DA0" w:rsidRDefault="005A0DA0" w:rsidP="00AC02C6">
      <w:pPr>
        <w:spacing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A0BBC">
        <w:rPr>
          <w:rFonts w:ascii="Times New Roman" w:hAnsi="Times New Roman"/>
          <w:sz w:val="24"/>
          <w:szCs w:val="24"/>
        </w:rPr>
        <w:t xml:space="preserve">Во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A0BBC">
        <w:rPr>
          <w:rFonts w:ascii="Times New Roman" w:hAnsi="Times New Roman"/>
          <w:sz w:val="24"/>
          <w:szCs w:val="24"/>
        </w:rPr>
        <w:t xml:space="preserve">время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A0BBC">
        <w:rPr>
          <w:rFonts w:ascii="Times New Roman" w:hAnsi="Times New Roman"/>
          <w:sz w:val="24"/>
          <w:szCs w:val="24"/>
        </w:rPr>
        <w:t>заседаний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A0BBC">
        <w:rPr>
          <w:rFonts w:ascii="Times New Roman" w:hAnsi="Times New Roman"/>
          <w:sz w:val="24"/>
          <w:szCs w:val="24"/>
        </w:rPr>
        <w:t xml:space="preserve">Общественной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A0BBC">
        <w:rPr>
          <w:rFonts w:ascii="Times New Roman" w:hAnsi="Times New Roman"/>
          <w:sz w:val="24"/>
          <w:szCs w:val="24"/>
        </w:rPr>
        <w:t xml:space="preserve">палаты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A0BBC">
        <w:rPr>
          <w:rFonts w:ascii="Times New Roman" w:hAnsi="Times New Roman"/>
          <w:sz w:val="24"/>
          <w:szCs w:val="24"/>
        </w:rPr>
        <w:t>ведется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A0BBC">
        <w:rPr>
          <w:rFonts w:ascii="Times New Roman" w:hAnsi="Times New Roman"/>
          <w:sz w:val="24"/>
          <w:szCs w:val="24"/>
        </w:rPr>
        <w:t xml:space="preserve"> протокол.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0BBC">
        <w:rPr>
          <w:rFonts w:ascii="Times New Roman" w:hAnsi="Times New Roman"/>
          <w:sz w:val="24"/>
          <w:szCs w:val="24"/>
        </w:rPr>
        <w:t xml:space="preserve">Протокол подписывается  председательствующим на </w:t>
      </w:r>
      <w:r w:rsidRPr="00A06254">
        <w:rPr>
          <w:rFonts w:ascii="Times New Roman" w:hAnsi="Times New Roman"/>
          <w:sz w:val="24"/>
          <w:szCs w:val="24"/>
        </w:rPr>
        <w:t>пленарном</w:t>
      </w:r>
      <w:r>
        <w:rPr>
          <w:rFonts w:ascii="Times New Roman" w:hAnsi="Times New Roman"/>
          <w:sz w:val="24"/>
          <w:szCs w:val="24"/>
        </w:rPr>
        <w:t xml:space="preserve"> заседании и Секретарем.</w:t>
      </w:r>
    </w:p>
    <w:p w:rsidR="005A0DA0" w:rsidRPr="006A0BBC" w:rsidRDefault="005A0DA0" w:rsidP="0091765D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</w:t>
      </w:r>
      <w:r w:rsidRPr="003555AF">
        <w:rPr>
          <w:rFonts w:ascii="Times New Roman" w:hAnsi="Times New Roman"/>
          <w:sz w:val="24"/>
          <w:szCs w:val="24"/>
        </w:rPr>
        <w:t xml:space="preserve"> пленарных заседаний Общественной палаты  размещаются на странице «Общественная палата» сайта Администрации района.</w:t>
      </w:r>
    </w:p>
    <w:p w:rsidR="005A0DA0" w:rsidRPr="006A0BBC" w:rsidRDefault="005A0DA0" w:rsidP="00A7349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2. По результатам рассмотрения вопросов повестки дня </w:t>
      </w:r>
      <w:r w:rsidRPr="00A06254">
        <w:rPr>
          <w:rFonts w:ascii="Times New Roman" w:hAnsi="Times New Roman"/>
          <w:sz w:val="24"/>
          <w:szCs w:val="24"/>
        </w:rPr>
        <w:t xml:space="preserve">пленарного </w:t>
      </w:r>
      <w:r w:rsidRPr="006A0BBC">
        <w:rPr>
          <w:rFonts w:ascii="Times New Roman" w:hAnsi="Times New Roman"/>
          <w:sz w:val="24"/>
          <w:szCs w:val="24"/>
        </w:rPr>
        <w:t xml:space="preserve">заседания </w:t>
      </w:r>
      <w:r>
        <w:rPr>
          <w:rFonts w:ascii="Times New Roman" w:hAnsi="Times New Roman"/>
          <w:sz w:val="24"/>
          <w:szCs w:val="24"/>
        </w:rPr>
        <w:t>Общественной палаты</w:t>
      </w:r>
      <w:r w:rsidRPr="006A0BBC">
        <w:rPr>
          <w:rFonts w:ascii="Times New Roman" w:hAnsi="Times New Roman"/>
          <w:sz w:val="24"/>
          <w:szCs w:val="24"/>
        </w:rPr>
        <w:t xml:space="preserve"> могут быть приняты решения в </w:t>
      </w:r>
      <w:r>
        <w:rPr>
          <w:rFonts w:ascii="Times New Roman" w:hAnsi="Times New Roman"/>
          <w:sz w:val="24"/>
          <w:szCs w:val="24"/>
        </w:rPr>
        <w:t>формах:  заключение, предложение, обращение</w:t>
      </w:r>
      <w:r w:rsidRPr="006A0BBC">
        <w:rPr>
          <w:rFonts w:ascii="Times New Roman" w:hAnsi="Times New Roman"/>
          <w:sz w:val="24"/>
          <w:szCs w:val="24"/>
        </w:rPr>
        <w:t>.</w:t>
      </w:r>
    </w:p>
    <w:p w:rsidR="005A0DA0" w:rsidRPr="006A0BBC" w:rsidRDefault="005A0DA0" w:rsidP="00A7349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Решения Общественной палаты заносятся в протокол и направляются для исполнения (рассмотрения) в виде выписок из пр</w:t>
      </w:r>
      <w:r>
        <w:rPr>
          <w:rFonts w:ascii="Times New Roman" w:hAnsi="Times New Roman"/>
          <w:sz w:val="24"/>
          <w:szCs w:val="24"/>
        </w:rPr>
        <w:t>отокола, которые подписываются Председателем</w:t>
      </w:r>
      <w:r w:rsidRPr="006A0BBC">
        <w:rPr>
          <w:rFonts w:ascii="Times New Roman" w:hAnsi="Times New Roman"/>
          <w:sz w:val="24"/>
          <w:szCs w:val="24"/>
        </w:rPr>
        <w:t>.</w:t>
      </w:r>
    </w:p>
    <w:p w:rsidR="005A0DA0" w:rsidRDefault="005A0DA0" w:rsidP="00DA6EE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6254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254">
        <w:rPr>
          <w:rFonts w:ascii="Times New Roman" w:hAnsi="Times New Roman"/>
          <w:sz w:val="24"/>
          <w:szCs w:val="24"/>
        </w:rPr>
        <w:t>Материалы пленарных заседаний Общественной палаты в недельный срок после их принятия размещаются на странице «Общественная палата» сайта Администрации района</w:t>
      </w:r>
      <w:r>
        <w:rPr>
          <w:rFonts w:ascii="Times New Roman" w:hAnsi="Times New Roman"/>
          <w:sz w:val="24"/>
          <w:szCs w:val="24"/>
        </w:rPr>
        <w:t>, а также доводятся до сведения заинтересованных органов государственной власти, органов местного самоуправления, организаций и граждан.</w:t>
      </w:r>
    </w:p>
    <w:p w:rsidR="005A0DA0" w:rsidRPr="00A06254" w:rsidRDefault="005A0DA0" w:rsidP="00DA6EE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Член Общественной палаты, несогласный с решением Общественной палаты, Комиссии или Рабочей группы, вправе изложить в письменной форме особое мнение, которое заносится в протокол пленарного заседания Общественной палаты, Комиссии или  Рабочей группы соответственно и прилагаются к решению, в отношении которого высказано это мнение</w:t>
      </w:r>
    </w:p>
    <w:p w:rsidR="005A0DA0" w:rsidRPr="006A0BBC" w:rsidRDefault="005A0DA0" w:rsidP="00A7349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A0BB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 xml:space="preserve">Протоколы заседаний </w:t>
      </w:r>
      <w:r>
        <w:rPr>
          <w:rFonts w:ascii="Times New Roman" w:hAnsi="Times New Roman"/>
          <w:sz w:val="24"/>
          <w:szCs w:val="24"/>
        </w:rPr>
        <w:t>Общественной палаты</w:t>
      </w:r>
      <w:r w:rsidRPr="006A0BBC">
        <w:rPr>
          <w:rFonts w:ascii="Times New Roman" w:hAnsi="Times New Roman"/>
          <w:sz w:val="24"/>
          <w:szCs w:val="24"/>
        </w:rPr>
        <w:t xml:space="preserve">, сопроводительные материалы, а также протоколы заседаний </w:t>
      </w:r>
      <w:r>
        <w:rPr>
          <w:rFonts w:ascii="Times New Roman" w:hAnsi="Times New Roman"/>
          <w:sz w:val="24"/>
          <w:szCs w:val="24"/>
        </w:rPr>
        <w:t>Комиссий и Р</w:t>
      </w:r>
      <w:r w:rsidRPr="006A0BBC">
        <w:rPr>
          <w:rFonts w:ascii="Times New Roman" w:hAnsi="Times New Roman"/>
          <w:sz w:val="24"/>
          <w:szCs w:val="24"/>
        </w:rPr>
        <w:t>абочих групп в подлинниках хранятся в архиве Общественной палаты.</w:t>
      </w:r>
    </w:p>
    <w:p w:rsidR="005A0DA0" w:rsidRPr="006A0BBC" w:rsidRDefault="005A0DA0" w:rsidP="00A7349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A0DA0" w:rsidRPr="006A0BBC" w:rsidRDefault="005A0DA0" w:rsidP="006510A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20. Поручения Общественной палаты</w:t>
      </w:r>
    </w:p>
    <w:p w:rsidR="005A0DA0" w:rsidRPr="006A0BBC" w:rsidRDefault="005A0DA0" w:rsidP="002E604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>Для подготовки вопроса к рассмотрению в ходе заседания Общественна</w:t>
      </w:r>
      <w:r>
        <w:rPr>
          <w:rFonts w:ascii="Times New Roman" w:hAnsi="Times New Roman"/>
          <w:sz w:val="24"/>
          <w:szCs w:val="24"/>
        </w:rPr>
        <w:t>я палата вправе дать поручение К</w:t>
      </w:r>
      <w:r w:rsidRPr="006A0BBC">
        <w:rPr>
          <w:rFonts w:ascii="Times New Roman" w:hAnsi="Times New Roman"/>
          <w:sz w:val="24"/>
          <w:szCs w:val="24"/>
        </w:rPr>
        <w:t xml:space="preserve">омиссиям, </w:t>
      </w:r>
      <w:r>
        <w:rPr>
          <w:rFonts w:ascii="Times New Roman" w:hAnsi="Times New Roman"/>
          <w:sz w:val="24"/>
          <w:szCs w:val="24"/>
        </w:rPr>
        <w:t>Р</w:t>
      </w:r>
      <w:r w:rsidRPr="006A0BBC">
        <w:rPr>
          <w:rFonts w:ascii="Times New Roman" w:hAnsi="Times New Roman"/>
          <w:sz w:val="24"/>
          <w:szCs w:val="24"/>
        </w:rPr>
        <w:t>абочим группам.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 xml:space="preserve">Такие поручения даются по предложению председательствующего на заседании </w:t>
      </w:r>
      <w:r>
        <w:rPr>
          <w:rFonts w:ascii="Times New Roman" w:hAnsi="Times New Roman"/>
          <w:sz w:val="24"/>
          <w:szCs w:val="24"/>
        </w:rPr>
        <w:t>Общественной палаты, а также по предложениям Комиссий, Р</w:t>
      </w:r>
      <w:r w:rsidRPr="006A0BBC">
        <w:rPr>
          <w:rFonts w:ascii="Times New Roman" w:hAnsi="Times New Roman"/>
          <w:sz w:val="24"/>
          <w:szCs w:val="24"/>
        </w:rPr>
        <w:t>абочих групп, членов Общественной палаты в целях предоставления дополнительной информации по интересующему их вопросу.</w:t>
      </w:r>
    </w:p>
    <w:p w:rsidR="005A0DA0" w:rsidRPr="006A0BBC" w:rsidRDefault="005A0DA0" w:rsidP="007872D4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2. Текст поручения</w:t>
      </w:r>
      <w:r>
        <w:rPr>
          <w:rFonts w:ascii="Times New Roman" w:hAnsi="Times New Roman"/>
          <w:sz w:val="24"/>
          <w:szCs w:val="24"/>
        </w:rPr>
        <w:t xml:space="preserve"> в письменной форме, </w:t>
      </w:r>
      <w:r w:rsidRPr="006A0BBC">
        <w:rPr>
          <w:rFonts w:ascii="Times New Roman" w:hAnsi="Times New Roman"/>
          <w:sz w:val="24"/>
          <w:szCs w:val="24"/>
        </w:rPr>
        <w:t xml:space="preserve">подписанный инициатором поручения, оглашается на заседании </w:t>
      </w:r>
      <w:r>
        <w:rPr>
          <w:rFonts w:ascii="Times New Roman" w:hAnsi="Times New Roman"/>
          <w:sz w:val="24"/>
          <w:szCs w:val="24"/>
        </w:rPr>
        <w:t>Общественной палаты</w:t>
      </w:r>
      <w:r w:rsidRPr="006A0BBC">
        <w:rPr>
          <w:rFonts w:ascii="Times New Roman" w:hAnsi="Times New Roman"/>
          <w:sz w:val="24"/>
          <w:szCs w:val="24"/>
        </w:rPr>
        <w:t xml:space="preserve"> им же или председательствующим.</w:t>
      </w:r>
    </w:p>
    <w:p w:rsidR="005A0DA0" w:rsidRPr="006A0BBC" w:rsidRDefault="005A0DA0" w:rsidP="007872D4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 П</w:t>
      </w:r>
      <w:r w:rsidRPr="006A0BBC">
        <w:rPr>
          <w:rFonts w:ascii="Times New Roman" w:hAnsi="Times New Roman"/>
          <w:sz w:val="24"/>
          <w:szCs w:val="24"/>
        </w:rPr>
        <w:t xml:space="preserve">ри наличии </w:t>
      </w:r>
      <w:r>
        <w:rPr>
          <w:rFonts w:ascii="Times New Roman" w:hAnsi="Times New Roman"/>
          <w:sz w:val="24"/>
          <w:szCs w:val="24"/>
        </w:rPr>
        <w:t xml:space="preserve">обоснованных </w:t>
      </w:r>
      <w:r w:rsidRPr="006A0BBC">
        <w:rPr>
          <w:rFonts w:ascii="Times New Roman" w:hAnsi="Times New Roman"/>
          <w:sz w:val="24"/>
          <w:szCs w:val="24"/>
        </w:rPr>
        <w:t>возражений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6A0BBC">
        <w:rPr>
          <w:rFonts w:ascii="Times New Roman" w:hAnsi="Times New Roman"/>
          <w:sz w:val="24"/>
          <w:szCs w:val="24"/>
        </w:rPr>
        <w:t xml:space="preserve">редложение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6A0BBC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че поручения</w:t>
      </w:r>
      <w:r w:rsidRPr="006A0BBC">
        <w:rPr>
          <w:rFonts w:ascii="Times New Roman" w:hAnsi="Times New Roman"/>
          <w:sz w:val="24"/>
          <w:szCs w:val="24"/>
        </w:rPr>
        <w:t xml:space="preserve"> ставится на голосование.</w:t>
      </w:r>
    </w:p>
    <w:p w:rsidR="005A0DA0" w:rsidRPr="006A0BBC" w:rsidRDefault="005A0DA0" w:rsidP="0040790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0BBC">
        <w:rPr>
          <w:rFonts w:ascii="Times New Roman" w:hAnsi="Times New Roman"/>
          <w:sz w:val="24"/>
          <w:szCs w:val="24"/>
        </w:rPr>
        <w:t>Поручение оформляется протокольной записью.</w:t>
      </w:r>
    </w:p>
    <w:p w:rsidR="005A0DA0" w:rsidRPr="006A0BBC" w:rsidRDefault="005A0DA0" w:rsidP="00407907">
      <w:pPr>
        <w:spacing w:after="100" w:afterAutospacing="1" w:line="240" w:lineRule="auto"/>
        <w:ind w:firstLine="567"/>
        <w:contextualSpacing/>
        <w:jc w:val="both"/>
        <w:rPr>
          <w:rStyle w:val="2"/>
          <w:rFonts w:ascii="Times New Roman" w:hAnsi="Times New Roman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Выписка из протокола в течение 3 рабочих дней направляется исполнителю, который </w:t>
      </w:r>
      <w:r w:rsidRPr="006A0BBC">
        <w:rPr>
          <w:rStyle w:val="2"/>
          <w:rFonts w:ascii="Times New Roman" w:hAnsi="Times New Roman"/>
          <w:szCs w:val="24"/>
        </w:rPr>
        <w:t>не позднее чем через 30 дней или в иной установленный срок со дня получения поручения инфо</w:t>
      </w:r>
      <w:r>
        <w:rPr>
          <w:rStyle w:val="2"/>
          <w:rFonts w:ascii="Times New Roman" w:hAnsi="Times New Roman"/>
          <w:szCs w:val="24"/>
        </w:rPr>
        <w:t>р</w:t>
      </w:r>
      <w:r w:rsidRPr="006A0BBC">
        <w:rPr>
          <w:rStyle w:val="2"/>
          <w:rFonts w:ascii="Times New Roman" w:hAnsi="Times New Roman"/>
          <w:szCs w:val="24"/>
        </w:rPr>
        <w:t>мирует председательствующего и инициатора поручен</w:t>
      </w:r>
      <w:r>
        <w:rPr>
          <w:rStyle w:val="2"/>
          <w:rFonts w:ascii="Times New Roman" w:hAnsi="Times New Roman"/>
          <w:szCs w:val="24"/>
        </w:rPr>
        <w:t>ия о результатах его выполнения.</w:t>
      </w:r>
    </w:p>
    <w:p w:rsidR="005A0DA0" w:rsidRPr="006A0BBC" w:rsidRDefault="005A0DA0" w:rsidP="0040790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860F8">
        <w:rPr>
          <w:rStyle w:val="2"/>
          <w:rFonts w:ascii="Times New Roman" w:hAnsi="Times New Roman"/>
          <w:szCs w:val="24"/>
        </w:rPr>
        <w:t xml:space="preserve">Председательствующий на очередном заседании доводит эту информацию до сведения членов </w:t>
      </w:r>
      <w:r w:rsidRPr="009860F8">
        <w:rPr>
          <w:rFonts w:ascii="Times New Roman" w:hAnsi="Times New Roman"/>
          <w:sz w:val="24"/>
          <w:szCs w:val="24"/>
        </w:rPr>
        <w:t>Общественной палаты</w:t>
      </w:r>
      <w:r w:rsidRPr="009860F8">
        <w:rPr>
          <w:rStyle w:val="2"/>
          <w:rFonts w:ascii="Times New Roman" w:hAnsi="Times New Roman"/>
          <w:szCs w:val="24"/>
        </w:rPr>
        <w:t>.</w:t>
      </w:r>
    </w:p>
    <w:p w:rsidR="005A0DA0" w:rsidRPr="006A0BBC" w:rsidRDefault="005A0DA0" w:rsidP="002C35D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A0DA0" w:rsidRPr="006A0BBC" w:rsidRDefault="005A0DA0" w:rsidP="006510A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21</w:t>
      </w:r>
      <w:r w:rsidRPr="006A0BBC">
        <w:rPr>
          <w:rFonts w:ascii="Times New Roman" w:hAnsi="Times New Roman"/>
          <w:b/>
          <w:sz w:val="24"/>
          <w:szCs w:val="24"/>
        </w:rPr>
        <w:t xml:space="preserve">. Взаимодействие </w:t>
      </w:r>
      <w:r>
        <w:rPr>
          <w:rFonts w:ascii="Times New Roman" w:hAnsi="Times New Roman"/>
          <w:b/>
          <w:sz w:val="24"/>
          <w:szCs w:val="24"/>
        </w:rPr>
        <w:t>Общественной палаты</w:t>
      </w:r>
      <w:r w:rsidRPr="006A0BBC">
        <w:rPr>
          <w:rFonts w:ascii="Times New Roman" w:hAnsi="Times New Roman"/>
          <w:b/>
          <w:sz w:val="24"/>
          <w:szCs w:val="24"/>
        </w:rPr>
        <w:t xml:space="preserve"> с органами государственной власти и органами местного самоуправления</w:t>
      </w:r>
    </w:p>
    <w:p w:rsidR="005A0DA0" w:rsidRDefault="005A0DA0" w:rsidP="00D04F6B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1. В порядке работы Общественной палаты предусматрива</w:t>
      </w:r>
      <w:r>
        <w:rPr>
          <w:rFonts w:ascii="Times New Roman" w:hAnsi="Times New Roman"/>
          <w:sz w:val="24"/>
          <w:szCs w:val="24"/>
        </w:rPr>
        <w:t>ю</w:t>
      </w:r>
      <w:r w:rsidRPr="006A0BBC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>виды взаимодействия с должностными</w:t>
      </w:r>
      <w:r w:rsidRPr="006A0BBC"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 xml:space="preserve">ами территориальных подразделений федеральных </w:t>
      </w:r>
      <w:r w:rsidRPr="006A0BBC">
        <w:rPr>
          <w:rFonts w:ascii="Times New Roman" w:hAnsi="Times New Roman"/>
          <w:sz w:val="24"/>
          <w:szCs w:val="24"/>
        </w:rPr>
        <w:t>органов государственной власти</w:t>
      </w:r>
      <w:r>
        <w:rPr>
          <w:rFonts w:ascii="Times New Roman" w:hAnsi="Times New Roman"/>
          <w:sz w:val="24"/>
          <w:szCs w:val="24"/>
        </w:rPr>
        <w:t xml:space="preserve">, органов государственной власти  Иркутской области </w:t>
      </w:r>
      <w:r w:rsidRPr="006A0BBC">
        <w:rPr>
          <w:rFonts w:ascii="Times New Roman" w:hAnsi="Times New Roman"/>
          <w:sz w:val="24"/>
          <w:szCs w:val="24"/>
        </w:rPr>
        <w:t xml:space="preserve"> и органов местного сам</w:t>
      </w:r>
      <w:r>
        <w:rPr>
          <w:rFonts w:ascii="Times New Roman" w:hAnsi="Times New Roman"/>
          <w:sz w:val="24"/>
          <w:szCs w:val="24"/>
        </w:rPr>
        <w:t>о</w:t>
      </w:r>
      <w:r w:rsidRPr="006A0BBC">
        <w:rPr>
          <w:rFonts w:ascii="Times New Roman" w:hAnsi="Times New Roman"/>
          <w:sz w:val="24"/>
          <w:szCs w:val="24"/>
        </w:rPr>
        <w:t xml:space="preserve">управления </w:t>
      </w:r>
      <w:r>
        <w:rPr>
          <w:rFonts w:ascii="Times New Roman" w:hAnsi="Times New Roman"/>
          <w:sz w:val="24"/>
          <w:szCs w:val="24"/>
        </w:rPr>
        <w:t xml:space="preserve"> Нижнеудинского района: </w:t>
      </w:r>
    </w:p>
    <w:p w:rsidR="005A0DA0" w:rsidRDefault="005A0DA0" w:rsidP="00B74C3A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приглашения к выступлению на заседании Общественной палаты по рассматриваемому вопросу; </w:t>
      </w:r>
    </w:p>
    <w:p w:rsidR="005A0DA0" w:rsidRPr="006A0BBC" w:rsidRDefault="005A0DA0" w:rsidP="00B74C3A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  письменные запросы</w:t>
      </w:r>
      <w:r w:rsidRPr="006A0BBC">
        <w:rPr>
          <w:rFonts w:ascii="Times New Roman" w:hAnsi="Times New Roman"/>
          <w:sz w:val="24"/>
          <w:szCs w:val="24"/>
        </w:rPr>
        <w:t>.</w:t>
      </w:r>
    </w:p>
    <w:p w:rsidR="005A0DA0" w:rsidRPr="009E38EF" w:rsidRDefault="005A0DA0" w:rsidP="00B74C3A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2. </w:t>
      </w:r>
      <w:r w:rsidRPr="00B22594">
        <w:rPr>
          <w:rFonts w:ascii="Times New Roman" w:hAnsi="Times New Roman"/>
          <w:sz w:val="24"/>
          <w:szCs w:val="24"/>
        </w:rPr>
        <w:t>Письменные вопросы и предложения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22594">
        <w:rPr>
          <w:rFonts w:ascii="Times New Roman" w:hAnsi="Times New Roman"/>
          <w:sz w:val="24"/>
          <w:szCs w:val="24"/>
        </w:rPr>
        <w:t xml:space="preserve"> предлагаем</w:t>
      </w:r>
      <w:r>
        <w:rPr>
          <w:rFonts w:ascii="Times New Roman" w:hAnsi="Times New Roman"/>
          <w:sz w:val="24"/>
          <w:szCs w:val="24"/>
        </w:rPr>
        <w:t>ые</w:t>
      </w:r>
      <w:r w:rsidRPr="00B22594">
        <w:rPr>
          <w:rFonts w:ascii="Times New Roman" w:hAnsi="Times New Roman"/>
          <w:sz w:val="24"/>
          <w:szCs w:val="24"/>
        </w:rPr>
        <w:t xml:space="preserve"> к рассмотрению</w:t>
      </w:r>
      <w:r>
        <w:rPr>
          <w:rFonts w:ascii="Times New Roman" w:hAnsi="Times New Roman"/>
          <w:sz w:val="24"/>
          <w:szCs w:val="24"/>
        </w:rPr>
        <w:t>,</w:t>
      </w:r>
      <w:r w:rsidRPr="00B22594">
        <w:rPr>
          <w:rFonts w:ascii="Times New Roman" w:hAnsi="Times New Roman"/>
          <w:sz w:val="24"/>
          <w:szCs w:val="24"/>
        </w:rPr>
        <w:t xml:space="preserve"> направляются членами Общественной палаты </w:t>
      </w:r>
      <w:r>
        <w:rPr>
          <w:rFonts w:ascii="Times New Roman" w:hAnsi="Times New Roman"/>
          <w:sz w:val="24"/>
          <w:szCs w:val="24"/>
        </w:rPr>
        <w:t>С</w:t>
      </w:r>
      <w:r w:rsidRPr="00B22594">
        <w:rPr>
          <w:rFonts w:ascii="Times New Roman" w:hAnsi="Times New Roman"/>
          <w:sz w:val="24"/>
          <w:szCs w:val="24"/>
        </w:rPr>
        <w:t>екретарю</w:t>
      </w:r>
      <w:r>
        <w:rPr>
          <w:rFonts w:ascii="Times New Roman" w:hAnsi="Times New Roman"/>
          <w:sz w:val="24"/>
          <w:szCs w:val="24"/>
        </w:rPr>
        <w:t>.</w:t>
      </w:r>
    </w:p>
    <w:p w:rsidR="005A0DA0" w:rsidRPr="006A0BBC" w:rsidRDefault="005A0DA0" w:rsidP="001B17D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Секретарь Общественной палаты</w:t>
      </w:r>
      <w:r w:rsidRPr="006A0BBC">
        <w:rPr>
          <w:rFonts w:ascii="Times New Roman" w:hAnsi="Times New Roman"/>
          <w:sz w:val="24"/>
          <w:szCs w:val="24"/>
        </w:rPr>
        <w:t xml:space="preserve"> заблаговременно приглашает руководителей органов государственной власти и органов местного самоуправления и иных должностных лиц в соответствии с рассматриваемым</w:t>
      </w:r>
      <w:r>
        <w:rPr>
          <w:rFonts w:ascii="Times New Roman" w:hAnsi="Times New Roman"/>
          <w:sz w:val="24"/>
          <w:szCs w:val="24"/>
        </w:rPr>
        <w:t>и</w:t>
      </w:r>
      <w:r w:rsidRPr="006A0BBC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>проса</w:t>
      </w:r>
      <w:r w:rsidRPr="006A0BBC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6A0BBC">
        <w:rPr>
          <w:rFonts w:ascii="Times New Roman" w:hAnsi="Times New Roman"/>
          <w:sz w:val="24"/>
          <w:szCs w:val="24"/>
        </w:rPr>
        <w:t>.</w:t>
      </w:r>
    </w:p>
    <w:p w:rsidR="005A0DA0" w:rsidRPr="006A0BBC" w:rsidRDefault="005A0DA0" w:rsidP="001B17D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В случае необходимости в обсуждении вопроса могут принять участие должностные лица, определяемые приглашенным лицом с учетом предложений членов </w:t>
      </w:r>
      <w:r>
        <w:rPr>
          <w:rFonts w:ascii="Times New Roman" w:hAnsi="Times New Roman"/>
          <w:sz w:val="24"/>
          <w:szCs w:val="24"/>
        </w:rPr>
        <w:t>Общественной палаты</w:t>
      </w:r>
      <w:r w:rsidRPr="006A0BBC">
        <w:rPr>
          <w:rFonts w:ascii="Times New Roman" w:hAnsi="Times New Roman"/>
          <w:sz w:val="24"/>
          <w:szCs w:val="24"/>
        </w:rPr>
        <w:t>.</w:t>
      </w:r>
    </w:p>
    <w:p w:rsidR="005A0DA0" w:rsidRPr="006A0BBC" w:rsidRDefault="005A0DA0" w:rsidP="00B74C3A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22594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С</w:t>
      </w:r>
      <w:r w:rsidRPr="00B22594">
        <w:rPr>
          <w:rFonts w:ascii="Times New Roman" w:hAnsi="Times New Roman"/>
          <w:sz w:val="24"/>
          <w:szCs w:val="24"/>
        </w:rPr>
        <w:t xml:space="preserve">екретарь по поручению Председателя </w:t>
      </w:r>
      <w:r w:rsidRPr="006A0BBC">
        <w:rPr>
          <w:rFonts w:ascii="Times New Roman" w:hAnsi="Times New Roman"/>
          <w:sz w:val="24"/>
          <w:szCs w:val="24"/>
        </w:rPr>
        <w:t>направляет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 xml:space="preserve">приглашенным лицам </w:t>
      </w:r>
      <w:r w:rsidRPr="00B22594">
        <w:rPr>
          <w:rFonts w:ascii="Times New Roman" w:hAnsi="Times New Roman"/>
          <w:sz w:val="24"/>
          <w:szCs w:val="24"/>
        </w:rPr>
        <w:t>вопросы и</w:t>
      </w:r>
      <w:r w:rsidRPr="006A0BBC">
        <w:rPr>
          <w:rFonts w:ascii="Times New Roman" w:hAnsi="Times New Roman"/>
          <w:sz w:val="24"/>
          <w:szCs w:val="24"/>
        </w:rPr>
        <w:t xml:space="preserve"> предложения членов </w:t>
      </w:r>
      <w:r>
        <w:rPr>
          <w:rFonts w:ascii="Times New Roman" w:hAnsi="Times New Roman"/>
          <w:sz w:val="24"/>
          <w:szCs w:val="24"/>
        </w:rPr>
        <w:t>Общественной палаты</w:t>
      </w:r>
      <w:r w:rsidRPr="006A0BBC">
        <w:rPr>
          <w:rFonts w:ascii="Times New Roman" w:hAnsi="Times New Roman"/>
          <w:sz w:val="24"/>
          <w:szCs w:val="24"/>
        </w:rPr>
        <w:t xml:space="preserve"> не позднее чем за 5 дней до проведения </w:t>
      </w:r>
      <w:r>
        <w:rPr>
          <w:rFonts w:ascii="Times New Roman" w:hAnsi="Times New Roman"/>
          <w:sz w:val="24"/>
          <w:szCs w:val="24"/>
        </w:rPr>
        <w:t>заседания.</w:t>
      </w:r>
    </w:p>
    <w:p w:rsidR="005A0DA0" w:rsidRPr="006A0BBC" w:rsidRDefault="005A0DA0" w:rsidP="00B74C3A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6A0BBC">
        <w:rPr>
          <w:rFonts w:ascii="Times New Roman" w:hAnsi="Times New Roman"/>
          <w:sz w:val="24"/>
          <w:szCs w:val="24"/>
        </w:rPr>
        <w:t xml:space="preserve">По результатам обсуждения вопроса </w:t>
      </w:r>
      <w:r>
        <w:rPr>
          <w:rFonts w:ascii="Times New Roman" w:hAnsi="Times New Roman"/>
          <w:sz w:val="24"/>
          <w:szCs w:val="24"/>
        </w:rPr>
        <w:t>Общественная палата</w:t>
      </w:r>
      <w:r w:rsidRPr="006A0BBC">
        <w:rPr>
          <w:rFonts w:ascii="Times New Roman" w:hAnsi="Times New Roman"/>
          <w:sz w:val="24"/>
          <w:szCs w:val="24"/>
        </w:rPr>
        <w:t xml:space="preserve"> может дать профильной комиссии поручение подготовить проект постановления Общественной палаты, который принимается голосованием на пленарном заседании.</w:t>
      </w:r>
    </w:p>
    <w:p w:rsidR="005A0DA0" w:rsidRPr="006A0BBC" w:rsidRDefault="005A0DA0" w:rsidP="00532FF6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A0DA0" w:rsidRPr="006A0BBC" w:rsidRDefault="005A0DA0" w:rsidP="00BE6CC6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4</w:t>
      </w:r>
      <w:r w:rsidRPr="006A0BBC">
        <w:rPr>
          <w:rFonts w:ascii="Times New Roman" w:hAnsi="Times New Roman"/>
          <w:b/>
          <w:sz w:val="24"/>
          <w:szCs w:val="24"/>
        </w:rPr>
        <w:t>.</w:t>
      </w:r>
    </w:p>
    <w:p w:rsidR="005A0DA0" w:rsidRPr="006A0BBC" w:rsidRDefault="005A0DA0" w:rsidP="00BE6CC6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>ПРЕДСЕДАТЕЛЬ</w:t>
      </w:r>
      <w:r>
        <w:rPr>
          <w:rFonts w:ascii="Times New Roman" w:hAnsi="Times New Roman"/>
          <w:b/>
          <w:sz w:val="24"/>
          <w:szCs w:val="24"/>
        </w:rPr>
        <w:t xml:space="preserve">, ЗАМЕСТИТЕЛЬ ПРЕДСЕДАТЕЛЯ, ОТВЕТСТВЕННЫЙ СЕКРЕТАРЬ ОБЩЕСТВЕННОЙ </w:t>
      </w:r>
      <w:r w:rsidRPr="006A0BBC">
        <w:rPr>
          <w:rFonts w:ascii="Times New Roman" w:hAnsi="Times New Roman"/>
          <w:b/>
          <w:sz w:val="24"/>
          <w:szCs w:val="24"/>
        </w:rPr>
        <w:t>ПАЛАТЫ</w:t>
      </w:r>
    </w:p>
    <w:p w:rsidR="005A0DA0" w:rsidRPr="006A0BBC" w:rsidRDefault="005A0DA0" w:rsidP="00BE6CC6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A0DA0" w:rsidRPr="006510A6" w:rsidRDefault="005A0DA0" w:rsidP="006510A6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22</w:t>
      </w:r>
      <w:r w:rsidRPr="006A0BBC">
        <w:rPr>
          <w:rFonts w:ascii="Times New Roman" w:hAnsi="Times New Roman"/>
          <w:b/>
          <w:sz w:val="24"/>
          <w:szCs w:val="24"/>
        </w:rPr>
        <w:t>. Порядок избрания председателя Общественной</w:t>
      </w:r>
      <w:r>
        <w:rPr>
          <w:rFonts w:ascii="Times New Roman" w:hAnsi="Times New Roman"/>
          <w:b/>
          <w:sz w:val="24"/>
          <w:szCs w:val="24"/>
        </w:rPr>
        <w:t xml:space="preserve"> палаты</w:t>
      </w:r>
    </w:p>
    <w:p w:rsidR="005A0DA0" w:rsidRPr="006A0BBC" w:rsidRDefault="005A0DA0" w:rsidP="00AC02C6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0BBC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 xml:space="preserve">Общественной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 xml:space="preserve">палаты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 xml:space="preserve">избирается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0BBC"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0BBC">
        <w:rPr>
          <w:rFonts w:ascii="Times New Roman" w:hAnsi="Times New Roman"/>
          <w:sz w:val="24"/>
          <w:szCs w:val="24"/>
        </w:rPr>
        <w:t>числа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0BBC">
        <w:rPr>
          <w:rFonts w:ascii="Times New Roman" w:hAnsi="Times New Roman"/>
          <w:sz w:val="24"/>
          <w:szCs w:val="24"/>
        </w:rPr>
        <w:t xml:space="preserve"> членов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0B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Общественной палаты </w:t>
      </w:r>
      <w:r w:rsidRPr="006A0BBC">
        <w:rPr>
          <w:rFonts w:ascii="Times New Roman" w:hAnsi="Times New Roman"/>
          <w:sz w:val="24"/>
          <w:szCs w:val="24"/>
        </w:rPr>
        <w:t xml:space="preserve">на первом пленарном заседании в порядке, предусмотренном Регламентом.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A0BBC">
        <w:rPr>
          <w:rFonts w:ascii="Times New Roman" w:hAnsi="Times New Roman"/>
          <w:sz w:val="24"/>
          <w:szCs w:val="24"/>
        </w:rPr>
        <w:t xml:space="preserve"> этом каждый член </w:t>
      </w:r>
      <w:r>
        <w:rPr>
          <w:rFonts w:ascii="Times New Roman" w:hAnsi="Times New Roman"/>
          <w:sz w:val="24"/>
          <w:szCs w:val="24"/>
        </w:rPr>
        <w:t>Общественной палаты</w:t>
      </w:r>
      <w:r w:rsidRPr="006A0BBC">
        <w:rPr>
          <w:rFonts w:ascii="Times New Roman" w:hAnsi="Times New Roman"/>
          <w:sz w:val="24"/>
          <w:szCs w:val="24"/>
        </w:rPr>
        <w:t xml:space="preserve"> вправе предложить только одну кандидатуру. </w:t>
      </w:r>
    </w:p>
    <w:p w:rsidR="005A0DA0" w:rsidRPr="006A0BBC" w:rsidRDefault="005A0DA0" w:rsidP="00AB0647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 xml:space="preserve"> Член </w:t>
      </w:r>
      <w:r>
        <w:rPr>
          <w:rFonts w:ascii="Times New Roman" w:hAnsi="Times New Roman"/>
          <w:sz w:val="24"/>
          <w:szCs w:val="24"/>
        </w:rPr>
        <w:t>Общественной палаты</w:t>
      </w:r>
      <w:r w:rsidRPr="006A0BBC">
        <w:rPr>
          <w:rFonts w:ascii="Times New Roman" w:hAnsi="Times New Roman"/>
          <w:sz w:val="24"/>
          <w:szCs w:val="24"/>
        </w:rPr>
        <w:t xml:space="preserve">, выдвинутый для избрания </w:t>
      </w:r>
      <w:r>
        <w:rPr>
          <w:rFonts w:ascii="Times New Roman" w:hAnsi="Times New Roman"/>
          <w:sz w:val="24"/>
          <w:szCs w:val="24"/>
        </w:rPr>
        <w:t>Председателем</w:t>
      </w:r>
      <w:r w:rsidRPr="006A0BBC">
        <w:rPr>
          <w:rFonts w:ascii="Times New Roman" w:hAnsi="Times New Roman"/>
          <w:sz w:val="24"/>
          <w:szCs w:val="24"/>
        </w:rPr>
        <w:t>, имеет право заявить о самоотводе.</w:t>
      </w:r>
    </w:p>
    <w:p w:rsidR="005A0DA0" w:rsidRPr="006A0BBC" w:rsidRDefault="005A0DA0" w:rsidP="006A0BBC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Заявление о самоотводе принимается без обсуждения и голосования.</w:t>
      </w:r>
    </w:p>
    <w:p w:rsidR="005A0DA0" w:rsidRPr="006A0BBC" w:rsidRDefault="005A0DA0" w:rsidP="0027310B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>В ходе обсуждения, которое проводится по всем кандидатам, давшим согласие на избрание</w:t>
      </w:r>
      <w:r>
        <w:rPr>
          <w:rFonts w:ascii="Times New Roman" w:hAnsi="Times New Roman"/>
          <w:sz w:val="24"/>
          <w:szCs w:val="24"/>
        </w:rPr>
        <w:t xml:space="preserve"> Председателем</w:t>
      </w:r>
      <w:r w:rsidRPr="006A0BBC">
        <w:rPr>
          <w:rFonts w:ascii="Times New Roman" w:hAnsi="Times New Roman"/>
          <w:sz w:val="24"/>
          <w:szCs w:val="24"/>
        </w:rPr>
        <w:t>, кандидаты выступают на заседании и отвечают на вопросы членов Общественной палаты.</w:t>
      </w:r>
    </w:p>
    <w:p w:rsidR="005A0DA0" w:rsidRPr="006A0BBC" w:rsidRDefault="005A0DA0" w:rsidP="006A0BBC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Общественной палаты</w:t>
      </w:r>
      <w:r w:rsidRPr="006A0BBC">
        <w:rPr>
          <w:rFonts w:ascii="Times New Roman" w:hAnsi="Times New Roman"/>
          <w:sz w:val="24"/>
          <w:szCs w:val="24"/>
        </w:rPr>
        <w:t xml:space="preserve"> имеют право высказаться «за» или «против» кандидата, после чего обсуждение прекращается.</w:t>
      </w:r>
    </w:p>
    <w:p w:rsidR="005A0DA0" w:rsidRPr="006A0BBC" w:rsidRDefault="005A0DA0" w:rsidP="0027310B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Председатель </w:t>
      </w:r>
      <w:r w:rsidRPr="006A0BBC">
        <w:rPr>
          <w:rFonts w:ascii="Times New Roman" w:hAnsi="Times New Roman"/>
          <w:sz w:val="24"/>
          <w:szCs w:val="24"/>
        </w:rPr>
        <w:t xml:space="preserve">считается  избранным, если за него проголосовало более половины от общего </w:t>
      </w:r>
      <w:r w:rsidRPr="00AC77F6">
        <w:rPr>
          <w:rFonts w:ascii="Times New Roman" w:hAnsi="Times New Roman"/>
          <w:sz w:val="24"/>
          <w:szCs w:val="24"/>
        </w:rPr>
        <w:t>числа присутствующих на заседании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>членов Общественной палаты.</w:t>
      </w:r>
    </w:p>
    <w:p w:rsidR="005A0DA0" w:rsidRPr="006A0BBC" w:rsidRDefault="005A0DA0" w:rsidP="00B74C3A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В случае, если для избрания Председателем </w:t>
      </w:r>
      <w:r w:rsidRPr="006A0BBC">
        <w:rPr>
          <w:rFonts w:ascii="Times New Roman" w:hAnsi="Times New Roman"/>
          <w:sz w:val="24"/>
          <w:szCs w:val="24"/>
        </w:rPr>
        <w:t>было выдвинуто более двух кандидатов и ни один из них не набрал требуемого для избрания числа голосов, производится второй тур голосования по двум кандидатам, получ</w:t>
      </w:r>
      <w:r>
        <w:rPr>
          <w:rFonts w:ascii="Times New Roman" w:hAnsi="Times New Roman"/>
          <w:sz w:val="24"/>
          <w:szCs w:val="24"/>
        </w:rPr>
        <w:t xml:space="preserve">ившим наибольшее число голосов. </w:t>
      </w:r>
      <w:r w:rsidRPr="006A0BBC">
        <w:rPr>
          <w:rFonts w:ascii="Times New Roman" w:hAnsi="Times New Roman"/>
          <w:sz w:val="24"/>
          <w:szCs w:val="24"/>
        </w:rPr>
        <w:t>При этом каждый член Общественной палаты может голосовать только за одного кандидата.</w:t>
      </w:r>
    </w:p>
    <w:p w:rsidR="005A0DA0" w:rsidRPr="006A0BBC" w:rsidRDefault="005A0DA0" w:rsidP="0027310B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 xml:space="preserve">Избранным </w:t>
      </w:r>
      <w:r>
        <w:rPr>
          <w:rFonts w:ascii="Times New Roman" w:hAnsi="Times New Roman"/>
          <w:sz w:val="24"/>
          <w:szCs w:val="24"/>
        </w:rPr>
        <w:t>Общественной палаты</w:t>
      </w:r>
      <w:r w:rsidRPr="006A0BBC">
        <w:rPr>
          <w:rFonts w:ascii="Times New Roman" w:hAnsi="Times New Roman"/>
          <w:sz w:val="24"/>
          <w:szCs w:val="24"/>
        </w:rPr>
        <w:t xml:space="preserve"> по итогам второго тура голосования считается тот кандидат, который получил более половины голосов от общего числа </w:t>
      </w:r>
      <w:r w:rsidRPr="00AC77F6">
        <w:rPr>
          <w:rFonts w:ascii="Times New Roman" w:hAnsi="Times New Roman"/>
          <w:sz w:val="24"/>
          <w:szCs w:val="24"/>
        </w:rPr>
        <w:t>присутствующих на заседании членов Общественной палаты.</w:t>
      </w:r>
    </w:p>
    <w:p w:rsidR="005A0DA0" w:rsidRPr="006A0BBC" w:rsidRDefault="005A0DA0" w:rsidP="0027310B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</w:t>
      </w:r>
      <w:r w:rsidRPr="006A0BBC">
        <w:rPr>
          <w:rFonts w:ascii="Times New Roman" w:hAnsi="Times New Roman"/>
          <w:sz w:val="24"/>
          <w:szCs w:val="24"/>
        </w:rPr>
        <w:t xml:space="preserve">Решение об избрании </w:t>
      </w:r>
      <w:r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редседателя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>оформляется протоколом.</w:t>
      </w:r>
    </w:p>
    <w:p w:rsidR="005A0DA0" w:rsidRPr="006A0BBC" w:rsidRDefault="005A0DA0" w:rsidP="0027310B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Председатель </w:t>
      </w:r>
      <w:r w:rsidRPr="006A0BBC">
        <w:rPr>
          <w:rFonts w:ascii="Times New Roman" w:hAnsi="Times New Roman"/>
          <w:sz w:val="24"/>
          <w:szCs w:val="24"/>
        </w:rPr>
        <w:t>избирается на срок его полномочий в качестве члена Общественной палаты.</w:t>
      </w:r>
    </w:p>
    <w:p w:rsidR="005A0DA0" w:rsidRDefault="005A0DA0" w:rsidP="0027310B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9. Вопрос о досрочном освобождении от обязанностей </w:t>
      </w:r>
      <w:r>
        <w:rPr>
          <w:rFonts w:ascii="Times New Roman" w:hAnsi="Times New Roman"/>
          <w:sz w:val="24"/>
          <w:szCs w:val="24"/>
        </w:rPr>
        <w:t xml:space="preserve">Председателя решается </w:t>
      </w:r>
      <w:r w:rsidRPr="006A0BBC">
        <w:rPr>
          <w:rFonts w:ascii="Times New Roman" w:hAnsi="Times New Roman"/>
          <w:sz w:val="24"/>
          <w:szCs w:val="24"/>
        </w:rPr>
        <w:t>на пленарном заседании по его личному заявлению или по представлению более одной</w:t>
      </w:r>
      <w:r>
        <w:rPr>
          <w:rFonts w:ascii="Times New Roman" w:hAnsi="Times New Roman"/>
          <w:sz w:val="24"/>
          <w:szCs w:val="24"/>
        </w:rPr>
        <w:t xml:space="preserve"> трети</w:t>
      </w:r>
      <w:r w:rsidRPr="006A0BBC">
        <w:rPr>
          <w:rFonts w:ascii="Times New Roman" w:hAnsi="Times New Roman"/>
          <w:sz w:val="24"/>
          <w:szCs w:val="24"/>
        </w:rPr>
        <w:t xml:space="preserve"> от общего числа членов Общественной палаты.  </w:t>
      </w:r>
    </w:p>
    <w:p w:rsidR="005A0DA0" w:rsidRPr="00934222" w:rsidRDefault="005A0DA0" w:rsidP="00934222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6A0BBC">
        <w:rPr>
          <w:rFonts w:ascii="Times New Roman" w:hAnsi="Times New Roman"/>
          <w:sz w:val="24"/>
          <w:szCs w:val="24"/>
        </w:rPr>
        <w:t>Решение о</w:t>
      </w:r>
      <w:r>
        <w:rPr>
          <w:rFonts w:ascii="Times New Roman" w:hAnsi="Times New Roman"/>
          <w:sz w:val="24"/>
          <w:szCs w:val="24"/>
        </w:rPr>
        <w:t xml:space="preserve">б освобождении от обязанностей Председателя </w:t>
      </w:r>
      <w:r w:rsidRPr="006A0BBC">
        <w:rPr>
          <w:rFonts w:ascii="Times New Roman" w:hAnsi="Times New Roman"/>
          <w:sz w:val="24"/>
          <w:szCs w:val="24"/>
        </w:rPr>
        <w:t>принимается, если за него проголосовало более половины от общего числа членов Общественной палаты, и оформляется протоколом</w:t>
      </w:r>
      <w:r>
        <w:rPr>
          <w:rFonts w:ascii="Times New Roman" w:hAnsi="Times New Roman"/>
          <w:sz w:val="24"/>
          <w:szCs w:val="24"/>
        </w:rPr>
        <w:t>, кроме случая освобождения по личному заявлению, принимаемому без голосования.</w:t>
      </w:r>
    </w:p>
    <w:p w:rsidR="005A0DA0" w:rsidRDefault="005A0DA0" w:rsidP="00335725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A0DA0" w:rsidRPr="006A0BBC" w:rsidRDefault="005A0DA0" w:rsidP="006510A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23</w:t>
      </w:r>
      <w:r w:rsidRPr="00A126AA">
        <w:rPr>
          <w:rFonts w:ascii="Times New Roman" w:hAnsi="Times New Roman"/>
          <w:b/>
          <w:sz w:val="24"/>
          <w:szCs w:val="24"/>
        </w:rPr>
        <w:t>.</w:t>
      </w:r>
      <w:r w:rsidRPr="006A0BBC">
        <w:rPr>
          <w:rFonts w:ascii="Times New Roman" w:hAnsi="Times New Roman"/>
          <w:b/>
          <w:sz w:val="24"/>
          <w:szCs w:val="24"/>
        </w:rPr>
        <w:t xml:space="preserve"> Полномочия председателя </w:t>
      </w:r>
      <w:r>
        <w:rPr>
          <w:rFonts w:ascii="Times New Roman" w:hAnsi="Times New Roman"/>
          <w:b/>
          <w:sz w:val="24"/>
          <w:szCs w:val="24"/>
        </w:rPr>
        <w:t>Общественной палаты</w:t>
      </w:r>
    </w:p>
    <w:p w:rsidR="005A0DA0" w:rsidRPr="006A0BBC" w:rsidRDefault="005A0DA0" w:rsidP="006A0BB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0BBC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>Общественной палаты</w:t>
      </w:r>
      <w:r w:rsidRPr="006A0BBC">
        <w:rPr>
          <w:rFonts w:ascii="Times New Roman" w:hAnsi="Times New Roman"/>
          <w:sz w:val="24"/>
          <w:szCs w:val="24"/>
        </w:rPr>
        <w:t>:</w:t>
      </w:r>
    </w:p>
    <w:p w:rsidR="005A0DA0" w:rsidRDefault="005A0DA0" w:rsidP="004C0ED8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1F4CFC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F4CFC">
        <w:rPr>
          <w:rFonts w:ascii="Times New Roman" w:hAnsi="Times New Roman"/>
          <w:sz w:val="24"/>
          <w:szCs w:val="24"/>
        </w:rPr>
        <w:t xml:space="preserve"> ведает вопросами внутреннего распорядка Общественной палаты в соответствии с полномочиями, предоставленными ему Положением и настоящим Регламентом;</w:t>
      </w:r>
    </w:p>
    <w:p w:rsidR="005A0DA0" w:rsidRDefault="005A0DA0" w:rsidP="004C0ED8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0BBC">
        <w:rPr>
          <w:rFonts w:ascii="Times New Roman" w:hAnsi="Times New Roman"/>
          <w:sz w:val="24"/>
          <w:szCs w:val="24"/>
        </w:rPr>
        <w:t xml:space="preserve"> организует работу</w:t>
      </w:r>
      <w:r>
        <w:rPr>
          <w:rFonts w:ascii="Times New Roman" w:hAnsi="Times New Roman"/>
          <w:sz w:val="24"/>
          <w:szCs w:val="24"/>
        </w:rPr>
        <w:t xml:space="preserve"> Общественной палаты</w:t>
      </w:r>
      <w:r w:rsidRPr="006A0BBC">
        <w:rPr>
          <w:rFonts w:ascii="Times New Roman" w:hAnsi="Times New Roman"/>
          <w:sz w:val="24"/>
          <w:szCs w:val="24"/>
        </w:rPr>
        <w:t xml:space="preserve"> и председательствует на ее заседаниях;</w:t>
      </w:r>
    </w:p>
    <w:p w:rsidR="005A0DA0" w:rsidRDefault="005A0DA0" w:rsidP="004C0ED8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>на основании предложений членов Общественной палаты формирует проект повестки дня заседания</w:t>
      </w:r>
      <w:r>
        <w:rPr>
          <w:rFonts w:ascii="Times New Roman" w:hAnsi="Times New Roman"/>
          <w:sz w:val="24"/>
          <w:szCs w:val="24"/>
        </w:rPr>
        <w:t xml:space="preserve"> Общественной палаты</w:t>
      </w:r>
      <w:r w:rsidRPr="006A0BBC">
        <w:rPr>
          <w:rFonts w:ascii="Times New Roman" w:hAnsi="Times New Roman"/>
          <w:sz w:val="24"/>
          <w:szCs w:val="24"/>
        </w:rPr>
        <w:t>, вносит его на рассмотрение;</w:t>
      </w:r>
    </w:p>
    <w:p w:rsidR="005A0DA0" w:rsidRDefault="005A0DA0" w:rsidP="004C0ED8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 xml:space="preserve">подписывает решения, обращения, приглашения и иные документы, принятые </w:t>
      </w:r>
      <w:r>
        <w:rPr>
          <w:rFonts w:ascii="Times New Roman" w:hAnsi="Times New Roman"/>
          <w:sz w:val="24"/>
          <w:szCs w:val="24"/>
        </w:rPr>
        <w:t>Общественной палатой</w:t>
      </w:r>
      <w:r w:rsidRPr="006A0BBC">
        <w:rPr>
          <w:rFonts w:ascii="Times New Roman" w:hAnsi="Times New Roman"/>
          <w:sz w:val="24"/>
          <w:szCs w:val="24"/>
        </w:rPr>
        <w:t>, а также запросы Общественной палаты, направляемые в органы государственной власти, органы местного самоуправления, государственные и муниципальные организации, в иные организации и (или) их должностным лицам по вопросам, входящим в компетенцию указанных органов и организаций;</w:t>
      </w:r>
    </w:p>
    <w:p w:rsidR="005A0DA0" w:rsidRDefault="005A0DA0" w:rsidP="004C0ED8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5) готов</w:t>
      </w:r>
      <w:r>
        <w:rPr>
          <w:rFonts w:ascii="Times New Roman" w:hAnsi="Times New Roman"/>
          <w:sz w:val="24"/>
          <w:szCs w:val="24"/>
        </w:rPr>
        <w:t xml:space="preserve">ит к рассмотрению на заседании </w:t>
      </w:r>
      <w:r w:rsidRPr="006A0BBC">
        <w:rPr>
          <w:rFonts w:ascii="Times New Roman" w:hAnsi="Times New Roman"/>
          <w:sz w:val="24"/>
          <w:szCs w:val="24"/>
        </w:rPr>
        <w:t xml:space="preserve">поступившие </w:t>
      </w:r>
      <w:r>
        <w:rPr>
          <w:rFonts w:ascii="Times New Roman" w:hAnsi="Times New Roman"/>
          <w:sz w:val="24"/>
          <w:szCs w:val="24"/>
        </w:rPr>
        <w:t xml:space="preserve">проекты нормативных правовых актов </w:t>
      </w:r>
      <w:r w:rsidRPr="006A0BBC">
        <w:rPr>
          <w:rFonts w:ascii="Times New Roman" w:hAnsi="Times New Roman"/>
          <w:sz w:val="24"/>
          <w:szCs w:val="24"/>
        </w:rPr>
        <w:t>и иные документы;</w:t>
      </w:r>
    </w:p>
    <w:p w:rsidR="005A0DA0" w:rsidRDefault="005A0DA0" w:rsidP="004C0ED8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6) направляет поступившие в </w:t>
      </w:r>
      <w:r>
        <w:rPr>
          <w:rFonts w:ascii="Times New Roman" w:hAnsi="Times New Roman"/>
          <w:sz w:val="24"/>
          <w:szCs w:val="24"/>
        </w:rPr>
        <w:t>Общественную палату проекты нормативных правовых актов и иные документы в К</w:t>
      </w:r>
      <w:r w:rsidRPr="006A0BBC">
        <w:rPr>
          <w:rFonts w:ascii="Times New Roman" w:hAnsi="Times New Roman"/>
          <w:sz w:val="24"/>
          <w:szCs w:val="24"/>
        </w:rPr>
        <w:t>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>в соответствии с их направлением деятельности;</w:t>
      </w:r>
    </w:p>
    <w:p w:rsidR="005A0DA0" w:rsidRDefault="005A0DA0" w:rsidP="004C0ED8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7)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 xml:space="preserve">представляет </w:t>
      </w:r>
      <w:r>
        <w:rPr>
          <w:rFonts w:ascii="Times New Roman" w:hAnsi="Times New Roman"/>
          <w:sz w:val="24"/>
          <w:szCs w:val="24"/>
        </w:rPr>
        <w:t>Общественную палату</w:t>
      </w:r>
      <w:r w:rsidRPr="006A0BBC">
        <w:rPr>
          <w:rFonts w:ascii="Times New Roman" w:hAnsi="Times New Roman"/>
          <w:sz w:val="24"/>
          <w:szCs w:val="24"/>
        </w:rPr>
        <w:t xml:space="preserve"> в отношениях с органами государственной власти и местного самоуправления, средствами массовой информации, общественными объединениями;</w:t>
      </w:r>
    </w:p>
    <w:p w:rsidR="005A0DA0" w:rsidRDefault="005A0DA0" w:rsidP="004C0ED8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8) направляет заключения </w:t>
      </w:r>
      <w:r>
        <w:rPr>
          <w:rFonts w:ascii="Times New Roman" w:hAnsi="Times New Roman"/>
          <w:sz w:val="24"/>
          <w:szCs w:val="24"/>
        </w:rPr>
        <w:t>Общественной палаты</w:t>
      </w:r>
      <w:r w:rsidRPr="006A0BBC">
        <w:rPr>
          <w:rFonts w:ascii="Times New Roman" w:hAnsi="Times New Roman"/>
          <w:sz w:val="24"/>
          <w:szCs w:val="24"/>
        </w:rPr>
        <w:t xml:space="preserve"> по результатам экспертизы проектов нормативных правовых актов в соответствующие органы государственной власти и органы местного самоуправления;</w:t>
      </w:r>
    </w:p>
    <w:p w:rsidR="005A0DA0" w:rsidRDefault="005A0DA0" w:rsidP="004C0ED8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9)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0BBC">
        <w:rPr>
          <w:rFonts w:ascii="Times New Roman" w:hAnsi="Times New Roman"/>
          <w:sz w:val="24"/>
          <w:szCs w:val="24"/>
        </w:rPr>
        <w:t xml:space="preserve">направляет заключения </w:t>
      </w:r>
      <w:r>
        <w:rPr>
          <w:rFonts w:ascii="Times New Roman" w:hAnsi="Times New Roman"/>
          <w:sz w:val="24"/>
          <w:szCs w:val="24"/>
        </w:rPr>
        <w:t>Общественной палаты</w:t>
      </w:r>
      <w:r w:rsidRPr="006A0BBC">
        <w:rPr>
          <w:rFonts w:ascii="Times New Roman" w:hAnsi="Times New Roman"/>
          <w:sz w:val="24"/>
          <w:szCs w:val="24"/>
        </w:rPr>
        <w:t xml:space="preserve"> о нарушениях законодательства органами государственной власти и (или) органами местного самоуправления, в компетентные государственные органы или должностным лицам;</w:t>
      </w:r>
    </w:p>
    <w:p w:rsidR="005A0DA0" w:rsidRDefault="005A0DA0" w:rsidP="004C0ED8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10) формирует Р</w:t>
      </w:r>
      <w:r w:rsidRPr="006A0BBC">
        <w:rPr>
          <w:rFonts w:ascii="Times New Roman" w:hAnsi="Times New Roman"/>
          <w:sz w:val="24"/>
          <w:szCs w:val="24"/>
          <w:lang w:eastAsia="en-US"/>
        </w:rPr>
        <w:t xml:space="preserve">абочие группы для поддержки и продвижения гражданских инициатив, а также для решения </w:t>
      </w:r>
      <w:r>
        <w:rPr>
          <w:rFonts w:ascii="Times New Roman" w:hAnsi="Times New Roman"/>
          <w:sz w:val="24"/>
          <w:szCs w:val="24"/>
          <w:lang w:eastAsia="en-US"/>
        </w:rPr>
        <w:t xml:space="preserve">иных общественно значимых задач, а также </w:t>
      </w:r>
      <w:r w:rsidRPr="006A0BBC">
        <w:rPr>
          <w:rFonts w:ascii="Times New Roman" w:hAnsi="Times New Roman"/>
          <w:sz w:val="24"/>
          <w:szCs w:val="24"/>
          <w:lang w:eastAsia="en-US"/>
        </w:rPr>
        <w:t>утверждает состав таких групп, их руководителей и имеет право наде</w:t>
      </w:r>
      <w:r>
        <w:rPr>
          <w:rFonts w:ascii="Times New Roman" w:hAnsi="Times New Roman"/>
          <w:sz w:val="24"/>
          <w:szCs w:val="24"/>
          <w:lang w:eastAsia="en-US"/>
        </w:rPr>
        <w:t>лять их отдельными полномочиями</w:t>
      </w:r>
      <w:r w:rsidRPr="006A0BBC">
        <w:rPr>
          <w:rFonts w:ascii="Times New Roman" w:hAnsi="Times New Roman"/>
          <w:sz w:val="24"/>
          <w:szCs w:val="24"/>
          <w:lang w:eastAsia="en-US"/>
        </w:rPr>
        <w:t xml:space="preserve"> в пределах, устан</w:t>
      </w:r>
      <w:r>
        <w:rPr>
          <w:rFonts w:ascii="Times New Roman" w:hAnsi="Times New Roman"/>
          <w:sz w:val="24"/>
          <w:szCs w:val="24"/>
          <w:lang w:eastAsia="en-US"/>
        </w:rPr>
        <w:t>о</w:t>
      </w:r>
      <w:r w:rsidRPr="006A0BBC">
        <w:rPr>
          <w:rFonts w:ascii="Times New Roman" w:hAnsi="Times New Roman"/>
          <w:sz w:val="24"/>
          <w:szCs w:val="24"/>
          <w:lang w:eastAsia="en-US"/>
        </w:rPr>
        <w:t>в</w:t>
      </w:r>
      <w:r>
        <w:rPr>
          <w:rFonts w:ascii="Times New Roman" w:hAnsi="Times New Roman"/>
          <w:sz w:val="24"/>
          <w:szCs w:val="24"/>
          <w:lang w:eastAsia="en-US"/>
        </w:rPr>
        <w:t>л</w:t>
      </w:r>
      <w:r w:rsidRPr="006A0BBC">
        <w:rPr>
          <w:rFonts w:ascii="Times New Roman" w:hAnsi="Times New Roman"/>
          <w:sz w:val="24"/>
          <w:szCs w:val="24"/>
          <w:lang w:eastAsia="en-US"/>
        </w:rPr>
        <w:t>енных настоящим Регламентом;</w:t>
      </w:r>
    </w:p>
    <w:p w:rsidR="005A0DA0" w:rsidRDefault="005A0DA0" w:rsidP="004C0ED8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11</w:t>
      </w:r>
      <w:r w:rsidRPr="006A0BBC">
        <w:rPr>
          <w:rFonts w:ascii="Times New Roman" w:hAnsi="Times New Roman"/>
          <w:sz w:val="24"/>
          <w:szCs w:val="24"/>
          <w:lang w:eastAsia="en-US"/>
        </w:rPr>
        <w:t xml:space="preserve">) </w:t>
      </w: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6A0BBC">
        <w:rPr>
          <w:rFonts w:ascii="Times New Roman" w:hAnsi="Times New Roman"/>
          <w:sz w:val="24"/>
          <w:szCs w:val="24"/>
          <w:lang w:eastAsia="en-US"/>
        </w:rPr>
        <w:t>вносит пред</w:t>
      </w:r>
      <w:r>
        <w:rPr>
          <w:rFonts w:ascii="Times New Roman" w:hAnsi="Times New Roman"/>
          <w:sz w:val="24"/>
          <w:szCs w:val="24"/>
          <w:lang w:eastAsia="en-US"/>
        </w:rPr>
        <w:t>ложения по изменению Регламента</w:t>
      </w:r>
      <w:r w:rsidRPr="006A0BBC">
        <w:rPr>
          <w:rFonts w:ascii="Times New Roman" w:hAnsi="Times New Roman"/>
          <w:sz w:val="24"/>
          <w:szCs w:val="24"/>
          <w:lang w:eastAsia="en-US"/>
        </w:rPr>
        <w:t>;</w:t>
      </w:r>
    </w:p>
    <w:p w:rsidR="005A0DA0" w:rsidRPr="006A0BBC" w:rsidRDefault="005A0DA0" w:rsidP="004C0ED8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  <w:lang w:eastAsia="en-US"/>
        </w:rPr>
        <w:t>1</w:t>
      </w:r>
      <w:r>
        <w:rPr>
          <w:rFonts w:ascii="Times New Roman" w:hAnsi="Times New Roman"/>
          <w:sz w:val="24"/>
          <w:szCs w:val="24"/>
          <w:lang w:eastAsia="en-US"/>
        </w:rPr>
        <w:t>2</w:t>
      </w:r>
      <w:r w:rsidRPr="006A0BBC">
        <w:rPr>
          <w:rFonts w:ascii="Times New Roman" w:hAnsi="Times New Roman"/>
          <w:sz w:val="24"/>
          <w:szCs w:val="24"/>
          <w:lang w:eastAsia="en-US"/>
        </w:rPr>
        <w:t xml:space="preserve">) </w:t>
      </w: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6A0BBC">
        <w:rPr>
          <w:rFonts w:ascii="Times New Roman" w:hAnsi="Times New Roman"/>
          <w:sz w:val="24"/>
          <w:szCs w:val="24"/>
          <w:lang w:eastAsia="en-US"/>
        </w:rPr>
        <w:t>принимает решение:</w:t>
      </w:r>
    </w:p>
    <w:p w:rsidR="005A0DA0" w:rsidRPr="006A0BBC" w:rsidRDefault="005A0DA0" w:rsidP="006A0BB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6A0BBC">
        <w:rPr>
          <w:rFonts w:ascii="Times New Roman" w:hAnsi="Times New Roman"/>
          <w:sz w:val="24"/>
          <w:szCs w:val="24"/>
          <w:lang w:eastAsia="en-US"/>
        </w:rPr>
        <w:t xml:space="preserve">об утверждении плана проведения общественной экспертизы законопроектов и иных проектов нормативных правовых актов по представлению </w:t>
      </w:r>
      <w:r>
        <w:rPr>
          <w:rFonts w:ascii="Times New Roman" w:hAnsi="Times New Roman"/>
          <w:sz w:val="24"/>
          <w:szCs w:val="24"/>
          <w:lang w:eastAsia="en-US"/>
        </w:rPr>
        <w:t>Рабочей группы</w:t>
      </w:r>
      <w:r w:rsidRPr="006A0BBC">
        <w:rPr>
          <w:rFonts w:ascii="Times New Roman" w:hAnsi="Times New Roman"/>
          <w:sz w:val="24"/>
          <w:szCs w:val="24"/>
          <w:lang w:eastAsia="en-US"/>
        </w:rPr>
        <w:t>;</w:t>
      </w:r>
    </w:p>
    <w:p w:rsidR="005A0DA0" w:rsidRDefault="005A0DA0" w:rsidP="006A0BBC">
      <w:pPr>
        <w:spacing w:after="100" w:afterAutospacing="1" w:line="240" w:lineRule="auto"/>
        <w:ind w:firstLine="52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6A0BBC">
        <w:rPr>
          <w:rFonts w:ascii="Times New Roman" w:hAnsi="Times New Roman"/>
          <w:sz w:val="24"/>
          <w:szCs w:val="24"/>
          <w:lang w:eastAsia="en-US"/>
        </w:rPr>
        <w:t>о внесении в план проведения общественной экспертизы изменений, в т.ч. о прекращении процедуры общественной экспертизы или о повторном проведении обществе</w:t>
      </w:r>
      <w:r>
        <w:rPr>
          <w:rFonts w:ascii="Times New Roman" w:hAnsi="Times New Roman"/>
          <w:sz w:val="24"/>
          <w:szCs w:val="24"/>
          <w:lang w:eastAsia="en-US"/>
        </w:rPr>
        <w:t>нной экспертизы по предложению Р</w:t>
      </w:r>
      <w:r w:rsidRPr="006A0BBC">
        <w:rPr>
          <w:rFonts w:ascii="Times New Roman" w:hAnsi="Times New Roman"/>
          <w:sz w:val="24"/>
          <w:szCs w:val="24"/>
          <w:lang w:eastAsia="en-US"/>
        </w:rPr>
        <w:t>абочей группы;</w:t>
      </w:r>
    </w:p>
    <w:p w:rsidR="005A0DA0" w:rsidRDefault="005A0DA0" w:rsidP="00F7674D">
      <w:pPr>
        <w:spacing w:after="100" w:afterAutospacing="1" w:line="240" w:lineRule="auto"/>
        <w:ind w:firstLine="52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6A0BBC">
        <w:rPr>
          <w:rFonts w:ascii="Times New Roman" w:hAnsi="Times New Roman"/>
          <w:sz w:val="24"/>
          <w:szCs w:val="24"/>
          <w:lang w:eastAsia="en-US"/>
        </w:rPr>
        <w:t xml:space="preserve">определяет </w:t>
      </w:r>
      <w:r>
        <w:rPr>
          <w:rFonts w:ascii="Times New Roman" w:hAnsi="Times New Roman"/>
          <w:sz w:val="24"/>
          <w:szCs w:val="24"/>
          <w:lang w:eastAsia="en-US"/>
        </w:rPr>
        <w:t>Комиссию</w:t>
      </w:r>
      <w:r w:rsidRPr="006A0BBC">
        <w:rPr>
          <w:rFonts w:ascii="Times New Roman" w:hAnsi="Times New Roman"/>
          <w:sz w:val="24"/>
          <w:szCs w:val="24"/>
          <w:lang w:eastAsia="en-US"/>
        </w:rPr>
        <w:t>, ответственную за подготов</w:t>
      </w:r>
      <w:r>
        <w:rPr>
          <w:rFonts w:ascii="Times New Roman" w:hAnsi="Times New Roman"/>
          <w:sz w:val="24"/>
          <w:szCs w:val="24"/>
          <w:lang w:eastAsia="en-US"/>
        </w:rPr>
        <w:t>ку проекта заключения (а также К</w:t>
      </w:r>
      <w:r w:rsidRPr="006A0BBC">
        <w:rPr>
          <w:rFonts w:ascii="Times New Roman" w:hAnsi="Times New Roman"/>
          <w:sz w:val="24"/>
          <w:szCs w:val="24"/>
          <w:lang w:eastAsia="en-US"/>
        </w:rPr>
        <w:t>омиссию-соисполнителя, если предмет рассматриваемого проекта нормативного правового акта со</w:t>
      </w:r>
      <w:r>
        <w:rPr>
          <w:rFonts w:ascii="Times New Roman" w:hAnsi="Times New Roman"/>
          <w:sz w:val="24"/>
          <w:szCs w:val="24"/>
          <w:lang w:eastAsia="en-US"/>
        </w:rPr>
        <w:t>ответствует компетенции другой К</w:t>
      </w:r>
      <w:r w:rsidRPr="006A0BBC">
        <w:rPr>
          <w:rFonts w:ascii="Times New Roman" w:hAnsi="Times New Roman"/>
          <w:sz w:val="24"/>
          <w:szCs w:val="24"/>
          <w:lang w:eastAsia="en-US"/>
        </w:rPr>
        <w:t>омисси</w:t>
      </w:r>
      <w:r>
        <w:rPr>
          <w:rFonts w:ascii="Times New Roman" w:hAnsi="Times New Roman"/>
          <w:sz w:val="24"/>
          <w:szCs w:val="24"/>
          <w:lang w:eastAsia="en-US"/>
        </w:rPr>
        <w:t>и) и поручает ей сформировать Рабочую группу;</w:t>
      </w:r>
    </w:p>
    <w:p w:rsidR="005A0DA0" w:rsidRPr="006A0BBC" w:rsidRDefault="005A0DA0" w:rsidP="00F7674D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13</w:t>
      </w:r>
      <w:r w:rsidRPr="006A0BBC">
        <w:rPr>
          <w:rFonts w:ascii="Times New Roman" w:hAnsi="Times New Roman"/>
          <w:sz w:val="24"/>
          <w:szCs w:val="24"/>
          <w:lang w:eastAsia="en-US"/>
        </w:rPr>
        <w:t xml:space="preserve">) </w:t>
      </w: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6A0BBC">
        <w:rPr>
          <w:rFonts w:ascii="Times New Roman" w:hAnsi="Times New Roman"/>
          <w:sz w:val="24"/>
          <w:szCs w:val="24"/>
          <w:lang w:eastAsia="en-US"/>
        </w:rPr>
        <w:t>принимает решение:</w:t>
      </w:r>
    </w:p>
    <w:p w:rsidR="005A0DA0" w:rsidRPr="006A0BBC" w:rsidRDefault="005A0DA0" w:rsidP="006A0BBC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- по предложению Комиссии об образовании Р</w:t>
      </w:r>
      <w:r w:rsidRPr="006A0BBC">
        <w:rPr>
          <w:rFonts w:ascii="Times New Roman" w:hAnsi="Times New Roman"/>
          <w:sz w:val="24"/>
          <w:szCs w:val="24"/>
          <w:lang w:eastAsia="en-US"/>
        </w:rPr>
        <w:t>абочей группы по проведению общественной экспертизы, утверждает ее состав и руководителя;</w:t>
      </w:r>
    </w:p>
    <w:p w:rsidR="005A0DA0" w:rsidRPr="006A0BBC" w:rsidRDefault="005A0DA0" w:rsidP="006A0BBC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-   об образовании Р</w:t>
      </w:r>
      <w:r w:rsidRPr="006A0BBC">
        <w:rPr>
          <w:rFonts w:ascii="Times New Roman" w:hAnsi="Times New Roman"/>
          <w:sz w:val="24"/>
          <w:szCs w:val="24"/>
          <w:lang w:eastAsia="en-US"/>
        </w:rPr>
        <w:t>абочей группы для иных целей и утверждает ее руководителя;</w:t>
      </w:r>
    </w:p>
    <w:p w:rsidR="005A0DA0" w:rsidRDefault="005A0DA0" w:rsidP="00F7674D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A0BBC">
        <w:rPr>
          <w:rFonts w:ascii="Times New Roman" w:hAnsi="Times New Roman"/>
          <w:sz w:val="24"/>
          <w:szCs w:val="24"/>
          <w:lang w:eastAsia="en-US"/>
        </w:rPr>
        <w:t>1</w:t>
      </w:r>
      <w:r>
        <w:rPr>
          <w:rFonts w:ascii="Times New Roman" w:hAnsi="Times New Roman"/>
          <w:sz w:val="24"/>
          <w:szCs w:val="24"/>
          <w:lang w:eastAsia="en-US"/>
        </w:rPr>
        <w:t>4</w:t>
      </w:r>
      <w:r w:rsidRPr="006A0BBC">
        <w:rPr>
          <w:rFonts w:ascii="Times New Roman" w:hAnsi="Times New Roman"/>
          <w:sz w:val="24"/>
          <w:szCs w:val="24"/>
          <w:lang w:eastAsia="en-US"/>
        </w:rPr>
        <w:t xml:space="preserve">) </w:t>
      </w: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6A0BBC">
        <w:rPr>
          <w:rFonts w:ascii="Times New Roman" w:hAnsi="Times New Roman"/>
          <w:sz w:val="24"/>
          <w:szCs w:val="24"/>
          <w:lang w:eastAsia="en-US"/>
        </w:rPr>
        <w:t>принимает реше</w:t>
      </w:r>
      <w:r>
        <w:rPr>
          <w:rFonts w:ascii="Times New Roman" w:hAnsi="Times New Roman"/>
          <w:sz w:val="24"/>
          <w:szCs w:val="24"/>
          <w:lang w:eastAsia="en-US"/>
        </w:rPr>
        <w:t>ние о прекращении деятельности Р</w:t>
      </w:r>
      <w:r w:rsidRPr="006A0BBC">
        <w:rPr>
          <w:rFonts w:ascii="Times New Roman" w:hAnsi="Times New Roman"/>
          <w:sz w:val="24"/>
          <w:szCs w:val="24"/>
          <w:lang w:eastAsia="en-US"/>
        </w:rPr>
        <w:t>абочих групп;</w:t>
      </w:r>
    </w:p>
    <w:p w:rsidR="005A0DA0" w:rsidRDefault="005A0DA0" w:rsidP="00F7674D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15)   по предложению К</w:t>
      </w:r>
      <w:r w:rsidRPr="006A0BBC">
        <w:rPr>
          <w:rFonts w:ascii="Times New Roman" w:hAnsi="Times New Roman"/>
          <w:sz w:val="24"/>
          <w:szCs w:val="24"/>
          <w:lang w:eastAsia="en-US"/>
        </w:rPr>
        <w:t xml:space="preserve">омиссии принимает решение о привлечении общественных объединений, иных некоммерческих организаций к работе с обращениями граждан и организаций, поступающими в </w:t>
      </w:r>
      <w:r>
        <w:rPr>
          <w:rFonts w:ascii="Times New Roman" w:hAnsi="Times New Roman"/>
          <w:sz w:val="24"/>
          <w:szCs w:val="24"/>
        </w:rPr>
        <w:t>Общественную палату</w:t>
      </w:r>
      <w:r w:rsidRPr="006A0BBC">
        <w:rPr>
          <w:rFonts w:ascii="Times New Roman" w:hAnsi="Times New Roman"/>
          <w:sz w:val="24"/>
          <w:szCs w:val="24"/>
          <w:lang w:eastAsia="en-US"/>
        </w:rPr>
        <w:t>;</w:t>
      </w:r>
    </w:p>
    <w:p w:rsidR="005A0DA0" w:rsidRDefault="005A0DA0" w:rsidP="00F7674D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16</w:t>
      </w:r>
      <w:r w:rsidRPr="006A0BBC">
        <w:rPr>
          <w:rFonts w:ascii="Times New Roman" w:hAnsi="Times New Roman"/>
          <w:sz w:val="24"/>
          <w:szCs w:val="24"/>
          <w:lang w:eastAsia="en-US"/>
        </w:rPr>
        <w:t>) вносит предложени</w:t>
      </w:r>
      <w:r>
        <w:rPr>
          <w:rFonts w:ascii="Times New Roman" w:hAnsi="Times New Roman"/>
          <w:sz w:val="24"/>
          <w:szCs w:val="24"/>
          <w:lang w:eastAsia="en-US"/>
        </w:rPr>
        <w:t>я по кандидатурам председателя К</w:t>
      </w:r>
      <w:r w:rsidRPr="006A0BBC">
        <w:rPr>
          <w:rFonts w:ascii="Times New Roman" w:hAnsi="Times New Roman"/>
          <w:sz w:val="24"/>
          <w:szCs w:val="24"/>
          <w:lang w:eastAsia="en-US"/>
        </w:rPr>
        <w:t xml:space="preserve">омиссии и </w:t>
      </w:r>
      <w:r>
        <w:rPr>
          <w:rFonts w:ascii="Times New Roman" w:hAnsi="Times New Roman"/>
          <w:sz w:val="24"/>
          <w:szCs w:val="24"/>
          <w:lang w:eastAsia="en-US"/>
        </w:rPr>
        <w:t>(или) заместителя председателя К</w:t>
      </w:r>
      <w:r w:rsidRPr="006A0BBC">
        <w:rPr>
          <w:rFonts w:ascii="Times New Roman" w:hAnsi="Times New Roman"/>
          <w:sz w:val="24"/>
          <w:szCs w:val="24"/>
          <w:lang w:eastAsia="en-US"/>
        </w:rPr>
        <w:t xml:space="preserve">омиссии в случае досрочного освобождения члена </w:t>
      </w:r>
      <w:r>
        <w:rPr>
          <w:rFonts w:ascii="Times New Roman" w:hAnsi="Times New Roman"/>
          <w:sz w:val="24"/>
          <w:szCs w:val="24"/>
          <w:lang w:eastAsia="en-US"/>
        </w:rPr>
        <w:t>Общественной п</w:t>
      </w:r>
      <w:r w:rsidRPr="006A0BBC">
        <w:rPr>
          <w:rFonts w:ascii="Times New Roman" w:hAnsi="Times New Roman"/>
          <w:sz w:val="24"/>
          <w:szCs w:val="24"/>
          <w:lang w:eastAsia="en-US"/>
        </w:rPr>
        <w:t>алат</w:t>
      </w:r>
      <w:r>
        <w:rPr>
          <w:rFonts w:ascii="Times New Roman" w:hAnsi="Times New Roman"/>
          <w:sz w:val="24"/>
          <w:szCs w:val="24"/>
          <w:lang w:eastAsia="en-US"/>
        </w:rPr>
        <w:t>ы от обязанностей председателя К</w:t>
      </w:r>
      <w:r w:rsidRPr="006A0BBC">
        <w:rPr>
          <w:rFonts w:ascii="Times New Roman" w:hAnsi="Times New Roman"/>
          <w:sz w:val="24"/>
          <w:szCs w:val="24"/>
          <w:lang w:eastAsia="en-US"/>
        </w:rPr>
        <w:t xml:space="preserve">омиссии и </w:t>
      </w:r>
      <w:r>
        <w:rPr>
          <w:rFonts w:ascii="Times New Roman" w:hAnsi="Times New Roman"/>
          <w:sz w:val="24"/>
          <w:szCs w:val="24"/>
          <w:lang w:eastAsia="en-US"/>
        </w:rPr>
        <w:t>(или) заместителя председателя К</w:t>
      </w:r>
      <w:r w:rsidRPr="006A0BBC">
        <w:rPr>
          <w:rFonts w:ascii="Times New Roman" w:hAnsi="Times New Roman"/>
          <w:sz w:val="24"/>
          <w:szCs w:val="24"/>
          <w:lang w:eastAsia="en-US"/>
        </w:rPr>
        <w:t>омиссии, а также в слу</w:t>
      </w:r>
      <w:r>
        <w:rPr>
          <w:rFonts w:ascii="Times New Roman" w:hAnsi="Times New Roman"/>
          <w:sz w:val="24"/>
          <w:szCs w:val="24"/>
          <w:lang w:eastAsia="en-US"/>
        </w:rPr>
        <w:t>чае изменения количества Комиссий;</w:t>
      </w:r>
    </w:p>
    <w:p w:rsidR="005A0DA0" w:rsidRDefault="005A0DA0" w:rsidP="00F7674D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17) утверждает решение К</w:t>
      </w:r>
      <w:r w:rsidRPr="006A0BBC">
        <w:rPr>
          <w:rFonts w:ascii="Times New Roman" w:hAnsi="Times New Roman"/>
          <w:sz w:val="24"/>
          <w:szCs w:val="24"/>
          <w:lang w:eastAsia="en-US"/>
        </w:rPr>
        <w:t>омиссии об избрании (освобожд</w:t>
      </w:r>
      <w:r>
        <w:rPr>
          <w:rFonts w:ascii="Times New Roman" w:hAnsi="Times New Roman"/>
          <w:sz w:val="24"/>
          <w:szCs w:val="24"/>
          <w:lang w:eastAsia="en-US"/>
        </w:rPr>
        <w:t>ении) заместителя председателя Комиссии по представлению К</w:t>
      </w:r>
      <w:r w:rsidRPr="006A0BBC">
        <w:rPr>
          <w:rFonts w:ascii="Times New Roman" w:hAnsi="Times New Roman"/>
          <w:sz w:val="24"/>
          <w:szCs w:val="24"/>
          <w:lang w:eastAsia="en-US"/>
        </w:rPr>
        <w:t>омиссии;</w:t>
      </w:r>
    </w:p>
    <w:p w:rsidR="005A0DA0" w:rsidRDefault="005A0DA0" w:rsidP="00F7674D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18</w:t>
      </w:r>
      <w:r w:rsidRPr="006A0BB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0BBC">
        <w:rPr>
          <w:rFonts w:ascii="Times New Roman" w:hAnsi="Times New Roman"/>
          <w:sz w:val="24"/>
          <w:szCs w:val="24"/>
        </w:rPr>
        <w:t>дает поручения по вопросам, относящимся к его компетенции;</w:t>
      </w:r>
    </w:p>
    <w:p w:rsidR="005A0DA0" w:rsidRDefault="005A0DA0" w:rsidP="00F7674D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19</w:t>
      </w:r>
      <w:r w:rsidRPr="006A0BBC">
        <w:rPr>
          <w:rFonts w:ascii="Times New Roman" w:hAnsi="Times New Roman"/>
          <w:sz w:val="24"/>
          <w:szCs w:val="24"/>
          <w:lang w:eastAsia="en-US"/>
        </w:rPr>
        <w:t>) представляет на утверждение</w:t>
      </w:r>
      <w:r>
        <w:rPr>
          <w:rFonts w:ascii="Times New Roman" w:hAnsi="Times New Roman"/>
          <w:sz w:val="24"/>
          <w:szCs w:val="24"/>
          <w:lang w:eastAsia="en-US"/>
        </w:rPr>
        <w:t xml:space="preserve"> Общественной па</w:t>
      </w:r>
      <w:r w:rsidRPr="006A0BBC">
        <w:rPr>
          <w:rFonts w:ascii="Times New Roman" w:hAnsi="Times New Roman"/>
          <w:sz w:val="24"/>
          <w:szCs w:val="24"/>
          <w:lang w:eastAsia="en-US"/>
        </w:rPr>
        <w:t>латы Кодекс этики члена Общественной палаты;</w:t>
      </w:r>
    </w:p>
    <w:p w:rsidR="005A0DA0" w:rsidRPr="006A0BBC" w:rsidRDefault="005A0DA0" w:rsidP="00F7674D">
      <w:pPr>
        <w:spacing w:after="100" w:afterAutospacing="1" w:line="240" w:lineRule="auto"/>
        <w:ind w:firstLine="1134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20</w:t>
      </w:r>
      <w:r w:rsidRPr="006A0BB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 xml:space="preserve">подписывает распорядительные документы, </w:t>
      </w:r>
      <w:r>
        <w:rPr>
          <w:rFonts w:ascii="Times New Roman" w:hAnsi="Times New Roman"/>
          <w:sz w:val="24"/>
          <w:szCs w:val="24"/>
        </w:rPr>
        <w:t xml:space="preserve">иные </w:t>
      </w:r>
      <w:r w:rsidRPr="006A0BBC">
        <w:rPr>
          <w:rFonts w:ascii="Times New Roman" w:hAnsi="Times New Roman"/>
          <w:sz w:val="24"/>
          <w:szCs w:val="24"/>
        </w:rPr>
        <w:t xml:space="preserve">документы, направляемые от имени </w:t>
      </w:r>
      <w:r>
        <w:rPr>
          <w:rFonts w:ascii="Times New Roman" w:hAnsi="Times New Roman"/>
          <w:sz w:val="24"/>
          <w:szCs w:val="24"/>
        </w:rPr>
        <w:t>Общественной п</w:t>
      </w:r>
      <w:r w:rsidRPr="006A0BBC">
        <w:rPr>
          <w:rFonts w:ascii="Times New Roman" w:hAnsi="Times New Roman"/>
          <w:sz w:val="24"/>
          <w:szCs w:val="24"/>
        </w:rPr>
        <w:t>алаты на имя руководителей органов государственной власти и органов местного самоуправления, руководителей других организаций.</w:t>
      </w:r>
    </w:p>
    <w:p w:rsidR="005A0DA0" w:rsidRPr="006A0BBC" w:rsidRDefault="005A0DA0" w:rsidP="006A0BB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A0BBC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  <w:lang w:eastAsia="en-US"/>
        </w:rPr>
        <w:t>Решения П</w:t>
      </w:r>
      <w:r w:rsidRPr="006A0BBC">
        <w:rPr>
          <w:rFonts w:ascii="Times New Roman" w:hAnsi="Times New Roman"/>
          <w:sz w:val="24"/>
          <w:szCs w:val="24"/>
          <w:lang w:eastAsia="en-US"/>
        </w:rPr>
        <w:t>редседателя оформляются в виде выписок из протокола заседания Общественной палаты.</w:t>
      </w:r>
    </w:p>
    <w:p w:rsidR="005A0DA0" w:rsidRPr="006A0BBC" w:rsidRDefault="005A0DA0" w:rsidP="006A0BB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A0BBC">
        <w:rPr>
          <w:rFonts w:ascii="Times New Roman" w:hAnsi="Times New Roman"/>
          <w:sz w:val="24"/>
          <w:szCs w:val="24"/>
          <w:lang w:eastAsia="en-US"/>
        </w:rPr>
        <w:t xml:space="preserve">Повестка дня </w:t>
      </w:r>
      <w:r>
        <w:rPr>
          <w:rFonts w:ascii="Times New Roman" w:hAnsi="Times New Roman"/>
          <w:sz w:val="24"/>
          <w:szCs w:val="24"/>
          <w:lang w:eastAsia="en-US"/>
        </w:rPr>
        <w:t xml:space="preserve">пленарного </w:t>
      </w:r>
      <w:r w:rsidRPr="006A0BBC">
        <w:rPr>
          <w:rFonts w:ascii="Times New Roman" w:hAnsi="Times New Roman"/>
          <w:sz w:val="24"/>
          <w:szCs w:val="24"/>
          <w:lang w:eastAsia="en-US"/>
        </w:rPr>
        <w:t xml:space="preserve">заседания Общественной палаты и материалы к ней направляются </w:t>
      </w:r>
      <w:r>
        <w:rPr>
          <w:rFonts w:ascii="Times New Roman" w:hAnsi="Times New Roman"/>
          <w:sz w:val="24"/>
          <w:szCs w:val="24"/>
          <w:lang w:eastAsia="en-US"/>
        </w:rPr>
        <w:t>Председателю</w:t>
      </w:r>
      <w:r w:rsidRPr="006A0BBC">
        <w:rPr>
          <w:rFonts w:ascii="Times New Roman" w:hAnsi="Times New Roman"/>
          <w:sz w:val="24"/>
          <w:szCs w:val="24"/>
          <w:lang w:eastAsia="en-US"/>
        </w:rPr>
        <w:t>, руководител</w:t>
      </w:r>
      <w:r>
        <w:rPr>
          <w:rFonts w:ascii="Times New Roman" w:hAnsi="Times New Roman"/>
          <w:sz w:val="24"/>
          <w:szCs w:val="24"/>
          <w:lang w:eastAsia="en-US"/>
        </w:rPr>
        <w:t>ям Комиссий и Р</w:t>
      </w:r>
      <w:r w:rsidRPr="006A0BBC">
        <w:rPr>
          <w:rFonts w:ascii="Times New Roman" w:hAnsi="Times New Roman"/>
          <w:sz w:val="24"/>
          <w:szCs w:val="24"/>
          <w:lang w:eastAsia="en-US"/>
        </w:rPr>
        <w:t>абочих групп не позднее</w:t>
      </w:r>
      <w:r>
        <w:rPr>
          <w:rFonts w:ascii="Times New Roman" w:hAnsi="Times New Roman"/>
          <w:sz w:val="24"/>
          <w:szCs w:val="24"/>
          <w:lang w:eastAsia="en-US"/>
        </w:rPr>
        <w:t>, чем за 5</w:t>
      </w:r>
      <w:r w:rsidRPr="006A0BBC">
        <w:rPr>
          <w:rFonts w:ascii="Times New Roman" w:hAnsi="Times New Roman"/>
          <w:sz w:val="24"/>
          <w:szCs w:val="24"/>
          <w:lang w:eastAsia="en-US"/>
        </w:rPr>
        <w:t xml:space="preserve"> рабочих дня до дня </w:t>
      </w:r>
      <w:r>
        <w:rPr>
          <w:rFonts w:ascii="Times New Roman" w:hAnsi="Times New Roman"/>
          <w:sz w:val="24"/>
          <w:szCs w:val="24"/>
          <w:lang w:eastAsia="en-US"/>
        </w:rPr>
        <w:t xml:space="preserve">пленарного </w:t>
      </w:r>
      <w:r w:rsidRPr="006A0BBC">
        <w:rPr>
          <w:rFonts w:ascii="Times New Roman" w:hAnsi="Times New Roman"/>
          <w:sz w:val="24"/>
          <w:szCs w:val="24"/>
          <w:lang w:eastAsia="en-US"/>
        </w:rPr>
        <w:t>заседания Общественной палаты.</w:t>
      </w:r>
    </w:p>
    <w:p w:rsidR="005A0DA0" w:rsidRPr="006A0BBC" w:rsidRDefault="005A0DA0" w:rsidP="006A0BB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3. Председатель или </w:t>
      </w:r>
      <w:r>
        <w:rPr>
          <w:rFonts w:ascii="Times New Roman" w:hAnsi="Times New Roman"/>
          <w:sz w:val="24"/>
          <w:szCs w:val="24"/>
        </w:rPr>
        <w:t>Заместитель председателя (</w:t>
      </w:r>
      <w:r w:rsidRPr="006A0BBC">
        <w:rPr>
          <w:rFonts w:ascii="Times New Roman" w:hAnsi="Times New Roman"/>
          <w:sz w:val="24"/>
          <w:szCs w:val="24"/>
        </w:rPr>
        <w:t>по его поручению</w:t>
      </w:r>
      <w:r>
        <w:rPr>
          <w:rFonts w:ascii="Times New Roman" w:hAnsi="Times New Roman"/>
          <w:sz w:val="24"/>
          <w:szCs w:val="24"/>
        </w:rPr>
        <w:t>)</w:t>
      </w:r>
      <w:r w:rsidRPr="006A0BBC">
        <w:rPr>
          <w:rFonts w:ascii="Times New Roman" w:hAnsi="Times New Roman"/>
          <w:sz w:val="24"/>
          <w:szCs w:val="24"/>
        </w:rPr>
        <w:t xml:space="preserve"> представляет Общественной палате доклад о деятельности </w:t>
      </w:r>
      <w:r>
        <w:rPr>
          <w:rFonts w:ascii="Times New Roman" w:hAnsi="Times New Roman"/>
          <w:sz w:val="24"/>
          <w:szCs w:val="24"/>
        </w:rPr>
        <w:t>Общественной п</w:t>
      </w:r>
      <w:r w:rsidRPr="006A0BBC">
        <w:rPr>
          <w:rFonts w:ascii="Times New Roman" w:hAnsi="Times New Roman"/>
          <w:sz w:val="24"/>
          <w:szCs w:val="24"/>
        </w:rPr>
        <w:t xml:space="preserve">алаты за </w:t>
      </w:r>
      <w:r>
        <w:rPr>
          <w:rFonts w:ascii="Times New Roman" w:hAnsi="Times New Roman"/>
          <w:sz w:val="24"/>
          <w:szCs w:val="24"/>
        </w:rPr>
        <w:t xml:space="preserve">календарный год </w:t>
      </w:r>
      <w:r w:rsidRPr="006A0BBC">
        <w:rPr>
          <w:rFonts w:ascii="Times New Roman" w:hAnsi="Times New Roman"/>
          <w:sz w:val="24"/>
          <w:szCs w:val="24"/>
        </w:rPr>
        <w:t xml:space="preserve">и о проекте плана работы на </w:t>
      </w:r>
      <w:r>
        <w:rPr>
          <w:rFonts w:ascii="Times New Roman" w:hAnsi="Times New Roman"/>
          <w:sz w:val="24"/>
          <w:szCs w:val="24"/>
        </w:rPr>
        <w:t>следующий год</w:t>
      </w:r>
      <w:r w:rsidRPr="006A0BBC">
        <w:rPr>
          <w:rFonts w:ascii="Times New Roman" w:hAnsi="Times New Roman"/>
          <w:sz w:val="24"/>
          <w:szCs w:val="24"/>
        </w:rPr>
        <w:t>.</w:t>
      </w:r>
    </w:p>
    <w:p w:rsidR="005A0DA0" w:rsidRDefault="005A0DA0" w:rsidP="006A0BB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4. Председатель</w:t>
      </w:r>
      <w:r>
        <w:rPr>
          <w:rFonts w:ascii="Times New Roman" w:hAnsi="Times New Roman"/>
          <w:sz w:val="24"/>
          <w:szCs w:val="24"/>
        </w:rPr>
        <w:t xml:space="preserve"> определяет обязанности З</w:t>
      </w:r>
      <w:r w:rsidRPr="006A0BBC">
        <w:rPr>
          <w:rFonts w:ascii="Times New Roman" w:hAnsi="Times New Roman"/>
          <w:sz w:val="24"/>
          <w:szCs w:val="24"/>
        </w:rPr>
        <w:t xml:space="preserve">аместителя </w:t>
      </w:r>
      <w:r>
        <w:rPr>
          <w:rFonts w:ascii="Times New Roman" w:hAnsi="Times New Roman"/>
          <w:sz w:val="24"/>
          <w:szCs w:val="24"/>
        </w:rPr>
        <w:t xml:space="preserve">председателя </w:t>
      </w:r>
      <w:r w:rsidRPr="006A0BBC">
        <w:rPr>
          <w:rFonts w:ascii="Times New Roman" w:hAnsi="Times New Roman"/>
          <w:sz w:val="24"/>
          <w:szCs w:val="24"/>
        </w:rPr>
        <w:t>по согласованию с членами Общественной палаты.</w:t>
      </w:r>
    </w:p>
    <w:p w:rsidR="005A0DA0" w:rsidRDefault="005A0DA0" w:rsidP="004236B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A0DA0" w:rsidRPr="006510A6" w:rsidRDefault="005A0DA0" w:rsidP="006510A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24</w:t>
      </w:r>
      <w:r w:rsidRPr="006A0BBC">
        <w:rPr>
          <w:rFonts w:ascii="Times New Roman" w:hAnsi="Times New Roman"/>
          <w:b/>
          <w:sz w:val="24"/>
          <w:szCs w:val="24"/>
        </w:rPr>
        <w:t xml:space="preserve">. Заместитель председателя </w:t>
      </w:r>
      <w:r>
        <w:rPr>
          <w:rFonts w:ascii="Times New Roman" w:hAnsi="Times New Roman"/>
          <w:b/>
          <w:sz w:val="24"/>
          <w:szCs w:val="24"/>
        </w:rPr>
        <w:t xml:space="preserve">Общественной палаты </w:t>
      </w:r>
      <w:r w:rsidRPr="006A0BBC">
        <w:rPr>
          <w:rFonts w:ascii="Times New Roman" w:hAnsi="Times New Roman"/>
          <w:b/>
          <w:sz w:val="24"/>
          <w:szCs w:val="24"/>
        </w:rPr>
        <w:t>и его полномочия</w:t>
      </w:r>
    </w:p>
    <w:p w:rsidR="005A0DA0" w:rsidRPr="006A0BBC" w:rsidRDefault="005A0DA0" w:rsidP="0090371B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>Заместитель председателя избирается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 xml:space="preserve">на первом пленарном заседании Общественной палаты большинством голосов от общего числа </w:t>
      </w:r>
      <w:r>
        <w:rPr>
          <w:rFonts w:ascii="Times New Roman" w:hAnsi="Times New Roman"/>
          <w:sz w:val="24"/>
          <w:szCs w:val="24"/>
        </w:rPr>
        <w:t>ее членов</w:t>
      </w:r>
      <w:r w:rsidRPr="006A0BBC">
        <w:rPr>
          <w:rFonts w:ascii="Times New Roman" w:hAnsi="Times New Roman"/>
          <w:sz w:val="24"/>
          <w:szCs w:val="24"/>
        </w:rPr>
        <w:t>.</w:t>
      </w:r>
    </w:p>
    <w:p w:rsidR="005A0DA0" w:rsidRPr="006A0BBC" w:rsidRDefault="005A0DA0" w:rsidP="0090371B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2. Вопрос о досрочно</w:t>
      </w:r>
      <w:r>
        <w:rPr>
          <w:rFonts w:ascii="Times New Roman" w:hAnsi="Times New Roman"/>
          <w:sz w:val="24"/>
          <w:szCs w:val="24"/>
        </w:rPr>
        <w:t>м освобождении от обязанностей З</w:t>
      </w:r>
      <w:r w:rsidRPr="006A0BBC">
        <w:rPr>
          <w:rFonts w:ascii="Times New Roman" w:hAnsi="Times New Roman"/>
          <w:sz w:val="24"/>
          <w:szCs w:val="24"/>
        </w:rPr>
        <w:t>аместителя председателя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>рассматривается на пленарном заседании по его личному заявлению или по представлению боле одной</w:t>
      </w:r>
      <w:r>
        <w:rPr>
          <w:rFonts w:ascii="Times New Roman" w:hAnsi="Times New Roman"/>
          <w:sz w:val="24"/>
          <w:szCs w:val="24"/>
        </w:rPr>
        <w:t xml:space="preserve"> третьей</w:t>
      </w:r>
      <w:r w:rsidRPr="006A0BBC">
        <w:rPr>
          <w:rFonts w:ascii="Times New Roman" w:hAnsi="Times New Roman"/>
          <w:sz w:val="24"/>
          <w:szCs w:val="24"/>
        </w:rPr>
        <w:t xml:space="preserve"> от общего числа членов Общественной палаты.</w:t>
      </w:r>
    </w:p>
    <w:p w:rsidR="005A0DA0" w:rsidRPr="006A0BBC" w:rsidRDefault="005A0DA0" w:rsidP="0090371B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Решение о</w:t>
      </w:r>
      <w:r>
        <w:rPr>
          <w:rFonts w:ascii="Times New Roman" w:hAnsi="Times New Roman"/>
          <w:sz w:val="24"/>
          <w:szCs w:val="24"/>
        </w:rPr>
        <w:t>б освобождении от обязанностей З</w:t>
      </w:r>
      <w:r w:rsidRPr="006A0BBC">
        <w:rPr>
          <w:rFonts w:ascii="Times New Roman" w:hAnsi="Times New Roman"/>
          <w:sz w:val="24"/>
          <w:szCs w:val="24"/>
        </w:rPr>
        <w:t>аместителя председателя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>принимается, если за него проголосовало более половины от общего числа членов Общественной палаты и оформляется протоколом заседания.</w:t>
      </w:r>
      <w:r w:rsidRPr="006A0BBC">
        <w:rPr>
          <w:rFonts w:ascii="Times New Roman" w:hAnsi="Times New Roman"/>
          <w:iCs/>
          <w:sz w:val="24"/>
          <w:szCs w:val="24"/>
        </w:rPr>
        <w:t xml:space="preserve"> В случае досрочного прекращения полномочий </w:t>
      </w:r>
      <w:r>
        <w:rPr>
          <w:rFonts w:ascii="Times New Roman" w:hAnsi="Times New Roman"/>
          <w:sz w:val="24"/>
          <w:szCs w:val="24"/>
        </w:rPr>
        <w:t>З</w:t>
      </w:r>
      <w:r w:rsidRPr="006A0BBC">
        <w:rPr>
          <w:rFonts w:ascii="Times New Roman" w:hAnsi="Times New Roman"/>
          <w:sz w:val="24"/>
          <w:szCs w:val="24"/>
        </w:rPr>
        <w:t>аместителя председателя</w:t>
      </w:r>
      <w:r w:rsidRPr="006A0BBC">
        <w:rPr>
          <w:rFonts w:ascii="Times New Roman" w:hAnsi="Times New Roman"/>
          <w:iCs/>
          <w:sz w:val="24"/>
          <w:szCs w:val="24"/>
        </w:rPr>
        <w:t xml:space="preserve"> на пленар</w:t>
      </w:r>
      <w:r>
        <w:rPr>
          <w:rFonts w:ascii="Times New Roman" w:hAnsi="Times New Roman"/>
          <w:iCs/>
          <w:sz w:val="24"/>
          <w:szCs w:val="24"/>
        </w:rPr>
        <w:t>ном заседании избирается новый З</w:t>
      </w:r>
      <w:r w:rsidRPr="006A0BBC">
        <w:rPr>
          <w:rFonts w:ascii="Times New Roman" w:hAnsi="Times New Roman"/>
          <w:iCs/>
          <w:sz w:val="24"/>
          <w:szCs w:val="24"/>
        </w:rPr>
        <w:t>аместитель председателя.</w:t>
      </w:r>
    </w:p>
    <w:p w:rsidR="005A0DA0" w:rsidRPr="006A0BBC" w:rsidRDefault="005A0DA0" w:rsidP="0090371B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3. Заместитель председателя избирается на срок его полномочий в качестве члена Общ</w:t>
      </w:r>
      <w:r>
        <w:rPr>
          <w:rFonts w:ascii="Times New Roman" w:hAnsi="Times New Roman"/>
          <w:sz w:val="24"/>
          <w:szCs w:val="24"/>
        </w:rPr>
        <w:t>е</w:t>
      </w:r>
      <w:r w:rsidRPr="006A0BBC">
        <w:rPr>
          <w:rFonts w:ascii="Times New Roman" w:hAnsi="Times New Roman"/>
          <w:sz w:val="24"/>
          <w:szCs w:val="24"/>
        </w:rPr>
        <w:t>ственной палаты</w:t>
      </w:r>
      <w:r w:rsidRPr="006A0BBC">
        <w:rPr>
          <w:rFonts w:ascii="Times New Roman" w:hAnsi="Times New Roman"/>
          <w:iCs/>
          <w:sz w:val="24"/>
          <w:szCs w:val="24"/>
        </w:rPr>
        <w:t>.</w:t>
      </w:r>
    </w:p>
    <w:p w:rsidR="005A0DA0" w:rsidRPr="006A0BBC" w:rsidRDefault="005A0DA0" w:rsidP="009C68AB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случае отсутствия П</w:t>
      </w:r>
      <w:r w:rsidRPr="006A0BBC">
        <w:rPr>
          <w:rFonts w:ascii="Times New Roman" w:hAnsi="Times New Roman"/>
          <w:sz w:val="24"/>
          <w:szCs w:val="24"/>
        </w:rPr>
        <w:t xml:space="preserve">редседателя </w:t>
      </w:r>
      <w:r>
        <w:rPr>
          <w:rFonts w:ascii="Times New Roman" w:hAnsi="Times New Roman"/>
          <w:sz w:val="24"/>
          <w:szCs w:val="24"/>
        </w:rPr>
        <w:t>З</w:t>
      </w:r>
      <w:r w:rsidRPr="006A0BBC">
        <w:rPr>
          <w:rFonts w:ascii="Times New Roman" w:hAnsi="Times New Roman"/>
          <w:sz w:val="24"/>
          <w:szCs w:val="24"/>
        </w:rPr>
        <w:t>аместитель председателя выполняет его полномочия, а такж</w:t>
      </w:r>
      <w:r>
        <w:rPr>
          <w:rFonts w:ascii="Times New Roman" w:hAnsi="Times New Roman"/>
          <w:sz w:val="24"/>
          <w:szCs w:val="24"/>
        </w:rPr>
        <w:t>е осуществляет помощь в работе П</w:t>
      </w:r>
      <w:r w:rsidRPr="006A0BBC">
        <w:rPr>
          <w:rFonts w:ascii="Times New Roman" w:hAnsi="Times New Roman"/>
          <w:sz w:val="24"/>
          <w:szCs w:val="24"/>
        </w:rPr>
        <w:t>редседателя по всем вопросам его деятельности.</w:t>
      </w:r>
    </w:p>
    <w:p w:rsidR="005A0DA0" w:rsidRDefault="005A0DA0" w:rsidP="002F3D4C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A0DA0" w:rsidRPr="006A0BBC" w:rsidRDefault="005A0DA0" w:rsidP="006510A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25</w:t>
      </w:r>
      <w:r w:rsidRPr="006A0BBC">
        <w:rPr>
          <w:rFonts w:ascii="Times New Roman" w:hAnsi="Times New Roman"/>
          <w:b/>
          <w:sz w:val="24"/>
          <w:szCs w:val="24"/>
        </w:rPr>
        <w:t>. Порядок избрания ответственного секретаря</w:t>
      </w:r>
      <w:r>
        <w:rPr>
          <w:rFonts w:ascii="Times New Roman" w:hAnsi="Times New Roman"/>
          <w:b/>
          <w:sz w:val="24"/>
          <w:szCs w:val="24"/>
        </w:rPr>
        <w:t xml:space="preserve"> Общественной п</w:t>
      </w:r>
      <w:r w:rsidRPr="006A0BBC">
        <w:rPr>
          <w:rFonts w:ascii="Times New Roman" w:hAnsi="Times New Roman"/>
          <w:b/>
          <w:sz w:val="24"/>
          <w:szCs w:val="24"/>
        </w:rPr>
        <w:t>алаты</w:t>
      </w:r>
    </w:p>
    <w:p w:rsidR="005A0DA0" w:rsidRPr="006A0BBC" w:rsidRDefault="005A0DA0" w:rsidP="002F3D4C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0BBC">
        <w:rPr>
          <w:rFonts w:ascii="Times New Roman" w:hAnsi="Times New Roman"/>
          <w:sz w:val="24"/>
          <w:szCs w:val="24"/>
        </w:rPr>
        <w:t>Ответственный секретарь избирается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 xml:space="preserve">на первом пленарном заседании </w:t>
      </w:r>
      <w:r>
        <w:rPr>
          <w:rFonts w:ascii="Times New Roman" w:hAnsi="Times New Roman"/>
          <w:sz w:val="24"/>
          <w:szCs w:val="24"/>
        </w:rPr>
        <w:t>Общественной п</w:t>
      </w:r>
      <w:r w:rsidRPr="006A0BBC">
        <w:rPr>
          <w:rFonts w:ascii="Times New Roman" w:hAnsi="Times New Roman"/>
          <w:sz w:val="24"/>
          <w:szCs w:val="24"/>
        </w:rPr>
        <w:t>алаты большинством голосов от общего числа членов Общественной палаты.</w:t>
      </w:r>
    </w:p>
    <w:p w:rsidR="005A0DA0" w:rsidRPr="006A0BBC" w:rsidRDefault="005A0DA0" w:rsidP="002F3D4C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>Вопрос о досрочном освобождени</w:t>
      </w:r>
      <w:r>
        <w:rPr>
          <w:rFonts w:ascii="Times New Roman" w:hAnsi="Times New Roman"/>
          <w:sz w:val="24"/>
          <w:szCs w:val="24"/>
        </w:rPr>
        <w:t>и от обязанностей С</w:t>
      </w:r>
      <w:r w:rsidRPr="006A0BBC">
        <w:rPr>
          <w:rFonts w:ascii="Times New Roman" w:hAnsi="Times New Roman"/>
          <w:sz w:val="24"/>
          <w:szCs w:val="24"/>
        </w:rPr>
        <w:t>екретаря рассматривается на пленарном заседании по его личному заявлению, по</w:t>
      </w:r>
      <w:r>
        <w:rPr>
          <w:rFonts w:ascii="Times New Roman" w:hAnsi="Times New Roman"/>
          <w:sz w:val="24"/>
          <w:szCs w:val="24"/>
        </w:rPr>
        <w:t xml:space="preserve"> представлению более одной третьей</w:t>
      </w:r>
      <w:r w:rsidRPr="006A0BBC">
        <w:rPr>
          <w:rFonts w:ascii="Times New Roman" w:hAnsi="Times New Roman"/>
          <w:sz w:val="24"/>
          <w:szCs w:val="24"/>
        </w:rPr>
        <w:t xml:space="preserve"> от общего числа членов Общественной палаты или по представлению председателя Палаты.</w:t>
      </w:r>
    </w:p>
    <w:p w:rsidR="005A0DA0" w:rsidRPr="006A0BBC" w:rsidRDefault="005A0DA0" w:rsidP="002F3D4C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Решение об освобождении</w:t>
      </w:r>
      <w:r>
        <w:rPr>
          <w:rFonts w:ascii="Times New Roman" w:hAnsi="Times New Roman"/>
          <w:sz w:val="24"/>
          <w:szCs w:val="24"/>
        </w:rPr>
        <w:t xml:space="preserve"> от обязанностей С</w:t>
      </w:r>
      <w:r w:rsidRPr="006A0BBC">
        <w:rPr>
          <w:rFonts w:ascii="Times New Roman" w:hAnsi="Times New Roman"/>
          <w:sz w:val="24"/>
          <w:szCs w:val="24"/>
        </w:rPr>
        <w:t xml:space="preserve">екретаря принимается, если за него проголосовало более половины от общего числа членов </w:t>
      </w:r>
      <w:r>
        <w:rPr>
          <w:rFonts w:ascii="Times New Roman" w:hAnsi="Times New Roman"/>
          <w:sz w:val="24"/>
          <w:szCs w:val="24"/>
        </w:rPr>
        <w:t>Общественной п</w:t>
      </w:r>
      <w:r w:rsidRPr="006A0BBC">
        <w:rPr>
          <w:rFonts w:ascii="Times New Roman" w:hAnsi="Times New Roman"/>
          <w:sz w:val="24"/>
          <w:szCs w:val="24"/>
        </w:rPr>
        <w:t>алаты и оформляется протоколом заседания Общественной палаты.</w:t>
      </w:r>
    </w:p>
    <w:p w:rsidR="005A0DA0" w:rsidRPr="006A0BBC" w:rsidRDefault="005A0DA0" w:rsidP="002F3D4C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iCs/>
          <w:sz w:val="24"/>
          <w:szCs w:val="24"/>
        </w:rPr>
        <w:t xml:space="preserve">В случае досрочного прекращения полномочий </w:t>
      </w:r>
      <w:r>
        <w:rPr>
          <w:rFonts w:ascii="Times New Roman" w:hAnsi="Times New Roman"/>
          <w:iCs/>
          <w:sz w:val="24"/>
          <w:szCs w:val="24"/>
        </w:rPr>
        <w:t>С</w:t>
      </w:r>
      <w:r w:rsidRPr="006A0BBC">
        <w:rPr>
          <w:rFonts w:ascii="Times New Roman" w:hAnsi="Times New Roman"/>
          <w:sz w:val="24"/>
          <w:szCs w:val="24"/>
        </w:rPr>
        <w:t xml:space="preserve">екретаря </w:t>
      </w:r>
      <w:r w:rsidRPr="006A0BBC">
        <w:rPr>
          <w:rFonts w:ascii="Times New Roman" w:hAnsi="Times New Roman"/>
          <w:iCs/>
          <w:sz w:val="24"/>
          <w:szCs w:val="24"/>
        </w:rPr>
        <w:t xml:space="preserve">на пленарном заседании избирается новый </w:t>
      </w:r>
      <w:r>
        <w:rPr>
          <w:rFonts w:ascii="Times New Roman" w:hAnsi="Times New Roman"/>
          <w:iCs/>
          <w:sz w:val="24"/>
          <w:szCs w:val="24"/>
        </w:rPr>
        <w:t>С</w:t>
      </w:r>
      <w:r w:rsidRPr="006A0BBC">
        <w:rPr>
          <w:rFonts w:ascii="Times New Roman" w:hAnsi="Times New Roman"/>
          <w:iCs/>
          <w:sz w:val="24"/>
          <w:szCs w:val="24"/>
        </w:rPr>
        <w:t>екретарь.</w:t>
      </w:r>
    </w:p>
    <w:p w:rsidR="005A0DA0" w:rsidRPr="006A0BBC" w:rsidRDefault="005A0DA0" w:rsidP="00C6716B">
      <w:pPr>
        <w:spacing w:after="100" w:afterAutospacing="1" w:line="240" w:lineRule="auto"/>
        <w:ind w:left="72" w:firstLine="49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С</w:t>
      </w:r>
      <w:r w:rsidRPr="006A0BBC">
        <w:rPr>
          <w:rFonts w:ascii="Times New Roman" w:hAnsi="Times New Roman"/>
          <w:sz w:val="24"/>
          <w:szCs w:val="24"/>
        </w:rPr>
        <w:t>екретарь избирается на срок его полномочий в качестве члена Общественной палаты</w:t>
      </w:r>
      <w:r w:rsidRPr="006A0BBC">
        <w:rPr>
          <w:rFonts w:ascii="Times New Roman" w:hAnsi="Times New Roman"/>
          <w:iCs/>
          <w:sz w:val="24"/>
          <w:szCs w:val="24"/>
        </w:rPr>
        <w:t>.</w:t>
      </w:r>
    </w:p>
    <w:p w:rsidR="005A0DA0" w:rsidRPr="006A0BBC" w:rsidRDefault="005A0DA0" w:rsidP="002F3D4C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A0DA0" w:rsidRPr="006510A6" w:rsidRDefault="005A0DA0" w:rsidP="006510A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Статья 26</w:t>
      </w:r>
      <w:r w:rsidRPr="006A0BBC">
        <w:rPr>
          <w:rFonts w:ascii="Times New Roman" w:hAnsi="Times New Roman"/>
          <w:b/>
          <w:sz w:val="24"/>
          <w:szCs w:val="24"/>
          <w:lang w:eastAsia="en-US"/>
        </w:rPr>
        <w:t xml:space="preserve">. Полномочия ответственного секретаря </w:t>
      </w:r>
      <w:r>
        <w:rPr>
          <w:rFonts w:ascii="Times New Roman" w:hAnsi="Times New Roman"/>
          <w:b/>
          <w:sz w:val="24"/>
          <w:szCs w:val="24"/>
          <w:lang w:eastAsia="en-US"/>
        </w:rPr>
        <w:t>Общественной п</w:t>
      </w:r>
      <w:r w:rsidRPr="006A0BBC">
        <w:rPr>
          <w:rFonts w:ascii="Times New Roman" w:hAnsi="Times New Roman"/>
          <w:b/>
          <w:sz w:val="24"/>
          <w:szCs w:val="24"/>
          <w:lang w:eastAsia="en-US"/>
        </w:rPr>
        <w:t>алаты</w:t>
      </w:r>
    </w:p>
    <w:p w:rsidR="005A0DA0" w:rsidRPr="006A0BBC" w:rsidRDefault="005A0DA0" w:rsidP="002F3D4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A0BBC">
        <w:rPr>
          <w:rFonts w:ascii="Times New Roman" w:hAnsi="Times New Roman"/>
          <w:sz w:val="24"/>
          <w:szCs w:val="24"/>
          <w:lang w:eastAsia="en-US"/>
        </w:rPr>
        <w:t xml:space="preserve">1. </w:t>
      </w: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6A0BBC">
        <w:rPr>
          <w:rFonts w:ascii="Times New Roman" w:hAnsi="Times New Roman"/>
          <w:sz w:val="24"/>
          <w:szCs w:val="24"/>
          <w:lang w:eastAsia="en-US"/>
        </w:rPr>
        <w:t>Ответственный секретарь Общественной палаты:</w:t>
      </w:r>
    </w:p>
    <w:p w:rsidR="005A0DA0" w:rsidRDefault="005A0DA0" w:rsidP="00403CAD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1)   формирует П</w:t>
      </w:r>
      <w:r w:rsidRPr="006A0BBC">
        <w:rPr>
          <w:rFonts w:ascii="Times New Roman" w:hAnsi="Times New Roman"/>
          <w:sz w:val="24"/>
          <w:szCs w:val="24"/>
          <w:lang w:eastAsia="en-US"/>
        </w:rPr>
        <w:t xml:space="preserve">лан работы </w:t>
      </w:r>
      <w:r>
        <w:rPr>
          <w:rFonts w:ascii="Times New Roman" w:hAnsi="Times New Roman"/>
          <w:sz w:val="24"/>
          <w:szCs w:val="24"/>
          <w:lang w:eastAsia="en-US"/>
        </w:rPr>
        <w:t>Общественной п</w:t>
      </w:r>
      <w:r w:rsidRPr="006A0BBC">
        <w:rPr>
          <w:rFonts w:ascii="Times New Roman" w:hAnsi="Times New Roman"/>
          <w:sz w:val="24"/>
          <w:szCs w:val="24"/>
          <w:lang w:eastAsia="en-US"/>
        </w:rPr>
        <w:t>алаты;</w:t>
      </w:r>
    </w:p>
    <w:p w:rsidR="005A0DA0" w:rsidRDefault="005A0DA0" w:rsidP="00403CAD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A0BBC">
        <w:rPr>
          <w:rFonts w:ascii="Times New Roman" w:hAnsi="Times New Roman"/>
          <w:sz w:val="24"/>
          <w:szCs w:val="24"/>
          <w:lang w:eastAsia="en-US"/>
        </w:rPr>
        <w:t>2)</w:t>
      </w:r>
      <w:r>
        <w:rPr>
          <w:rFonts w:ascii="Times New Roman" w:hAnsi="Times New Roman"/>
          <w:sz w:val="24"/>
          <w:szCs w:val="24"/>
          <w:lang w:eastAsia="en-US"/>
        </w:rPr>
        <w:t xml:space="preserve">   </w:t>
      </w:r>
      <w:r w:rsidRPr="006A0BBC">
        <w:rPr>
          <w:rFonts w:ascii="Times New Roman" w:hAnsi="Times New Roman"/>
          <w:sz w:val="24"/>
          <w:szCs w:val="24"/>
          <w:lang w:eastAsia="en-US"/>
        </w:rPr>
        <w:t>готовит проект повестки и определяет дату проведения заседания</w:t>
      </w:r>
      <w:r>
        <w:rPr>
          <w:rFonts w:ascii="Times New Roman" w:hAnsi="Times New Roman"/>
          <w:sz w:val="24"/>
          <w:szCs w:val="24"/>
          <w:lang w:eastAsia="en-US"/>
        </w:rPr>
        <w:t xml:space="preserve"> Общественной п</w:t>
      </w:r>
      <w:r w:rsidRPr="006A0BBC">
        <w:rPr>
          <w:rFonts w:ascii="Times New Roman" w:hAnsi="Times New Roman"/>
          <w:sz w:val="24"/>
          <w:szCs w:val="24"/>
          <w:lang w:eastAsia="en-US"/>
        </w:rPr>
        <w:t>алаты;</w:t>
      </w:r>
    </w:p>
    <w:p w:rsidR="005A0DA0" w:rsidRDefault="005A0DA0" w:rsidP="00403CAD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3) </w:t>
      </w:r>
      <w:r w:rsidRPr="006A0BBC">
        <w:rPr>
          <w:rFonts w:ascii="Times New Roman" w:hAnsi="Times New Roman"/>
          <w:sz w:val="24"/>
          <w:szCs w:val="24"/>
          <w:lang w:eastAsia="en-US"/>
        </w:rPr>
        <w:t>уведомляет членов Общественной палаты и приглаш</w:t>
      </w:r>
      <w:r>
        <w:rPr>
          <w:rFonts w:ascii="Times New Roman" w:hAnsi="Times New Roman"/>
          <w:sz w:val="24"/>
          <w:szCs w:val="24"/>
          <w:lang w:eastAsia="en-US"/>
        </w:rPr>
        <w:t>енных о проведении заседаний и</w:t>
      </w:r>
      <w:r w:rsidRPr="006A0BBC">
        <w:rPr>
          <w:rFonts w:ascii="Times New Roman" w:hAnsi="Times New Roman"/>
          <w:sz w:val="24"/>
          <w:szCs w:val="24"/>
          <w:lang w:eastAsia="en-US"/>
        </w:rPr>
        <w:t xml:space="preserve"> иных мероприятий</w:t>
      </w:r>
      <w:r>
        <w:rPr>
          <w:rFonts w:ascii="Times New Roman" w:hAnsi="Times New Roman"/>
          <w:sz w:val="24"/>
          <w:szCs w:val="24"/>
          <w:lang w:eastAsia="en-US"/>
        </w:rPr>
        <w:t xml:space="preserve"> Общественной п</w:t>
      </w:r>
      <w:r w:rsidRPr="006A0BBC">
        <w:rPr>
          <w:rFonts w:ascii="Times New Roman" w:hAnsi="Times New Roman"/>
          <w:sz w:val="24"/>
          <w:szCs w:val="24"/>
          <w:lang w:eastAsia="en-US"/>
        </w:rPr>
        <w:t>алаты;</w:t>
      </w:r>
    </w:p>
    <w:p w:rsidR="005A0DA0" w:rsidRDefault="005A0DA0" w:rsidP="00403CAD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A0BBC">
        <w:rPr>
          <w:rFonts w:ascii="Times New Roman" w:hAnsi="Times New Roman"/>
          <w:sz w:val="24"/>
          <w:szCs w:val="24"/>
          <w:lang w:eastAsia="en-US"/>
        </w:rPr>
        <w:t xml:space="preserve">4) по указанию </w:t>
      </w:r>
      <w:r>
        <w:rPr>
          <w:rFonts w:ascii="Times New Roman" w:hAnsi="Times New Roman"/>
          <w:sz w:val="24"/>
          <w:szCs w:val="24"/>
          <w:lang w:eastAsia="en-US"/>
        </w:rPr>
        <w:t>П</w:t>
      </w:r>
      <w:r w:rsidRPr="006A0BBC">
        <w:rPr>
          <w:rFonts w:ascii="Times New Roman" w:hAnsi="Times New Roman"/>
          <w:sz w:val="24"/>
          <w:szCs w:val="24"/>
          <w:lang w:eastAsia="en-US"/>
        </w:rPr>
        <w:t xml:space="preserve">редседателя </w:t>
      </w:r>
      <w:r>
        <w:rPr>
          <w:rFonts w:ascii="Times New Roman" w:hAnsi="Times New Roman"/>
          <w:sz w:val="24"/>
          <w:szCs w:val="24"/>
          <w:lang w:eastAsia="en-US"/>
        </w:rPr>
        <w:t>организует формирование Р</w:t>
      </w:r>
      <w:r w:rsidRPr="006A0BBC">
        <w:rPr>
          <w:rFonts w:ascii="Times New Roman" w:hAnsi="Times New Roman"/>
          <w:sz w:val="24"/>
          <w:szCs w:val="24"/>
          <w:lang w:eastAsia="en-US"/>
        </w:rPr>
        <w:t xml:space="preserve">абочих групп для поддержки и продвижения гражданских инициатив, а также для решения </w:t>
      </w:r>
      <w:r>
        <w:rPr>
          <w:rFonts w:ascii="Times New Roman" w:hAnsi="Times New Roman"/>
          <w:sz w:val="24"/>
          <w:szCs w:val="24"/>
          <w:lang w:eastAsia="en-US"/>
        </w:rPr>
        <w:t>иных общественно значимых задач;</w:t>
      </w:r>
    </w:p>
    <w:p w:rsidR="005A0DA0" w:rsidRPr="006A0BBC" w:rsidRDefault="005A0DA0" w:rsidP="00AC02C6">
      <w:pPr>
        <w:spacing w:after="100" w:afterAutospacing="1" w:line="240" w:lineRule="auto"/>
        <w:ind w:firstLine="1134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6A0BBC">
        <w:rPr>
          <w:rFonts w:ascii="Times New Roman" w:hAnsi="Times New Roman"/>
          <w:sz w:val="24"/>
          <w:szCs w:val="24"/>
          <w:lang w:eastAsia="en-US"/>
        </w:rPr>
        <w:t xml:space="preserve">5) </w:t>
      </w: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6A0BBC">
        <w:rPr>
          <w:rFonts w:ascii="Times New Roman" w:hAnsi="Times New Roman"/>
          <w:sz w:val="24"/>
          <w:szCs w:val="24"/>
          <w:lang w:eastAsia="en-US"/>
        </w:rPr>
        <w:t xml:space="preserve">решает </w:t>
      </w: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6A0BBC">
        <w:rPr>
          <w:rFonts w:ascii="Times New Roman" w:hAnsi="Times New Roman"/>
          <w:sz w:val="24"/>
          <w:szCs w:val="24"/>
          <w:lang w:eastAsia="en-US"/>
        </w:rPr>
        <w:t>иные</w:t>
      </w: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6A0BBC">
        <w:rPr>
          <w:rFonts w:ascii="Times New Roman" w:hAnsi="Times New Roman"/>
          <w:sz w:val="24"/>
          <w:szCs w:val="24"/>
          <w:lang w:eastAsia="en-US"/>
        </w:rPr>
        <w:t xml:space="preserve"> вопросы</w:t>
      </w: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6A0BBC">
        <w:rPr>
          <w:rFonts w:ascii="Times New Roman" w:hAnsi="Times New Roman"/>
          <w:sz w:val="24"/>
          <w:szCs w:val="24"/>
          <w:lang w:eastAsia="en-US"/>
        </w:rPr>
        <w:t xml:space="preserve"> работы </w:t>
      </w:r>
      <w:r>
        <w:rPr>
          <w:rFonts w:ascii="Times New Roman" w:hAnsi="Times New Roman"/>
          <w:sz w:val="24"/>
          <w:szCs w:val="24"/>
          <w:lang w:eastAsia="en-US"/>
        </w:rPr>
        <w:t xml:space="preserve">  Общественной   п</w:t>
      </w:r>
      <w:r w:rsidRPr="006A0BBC">
        <w:rPr>
          <w:rFonts w:ascii="Times New Roman" w:hAnsi="Times New Roman"/>
          <w:sz w:val="24"/>
          <w:szCs w:val="24"/>
          <w:lang w:eastAsia="en-US"/>
        </w:rPr>
        <w:t xml:space="preserve">алаты </w:t>
      </w: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6A0BBC">
        <w:rPr>
          <w:rFonts w:ascii="Times New Roman" w:hAnsi="Times New Roman"/>
          <w:sz w:val="24"/>
          <w:szCs w:val="24"/>
          <w:lang w:eastAsia="en-US"/>
        </w:rPr>
        <w:t xml:space="preserve">в </w:t>
      </w: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6A0BBC">
        <w:rPr>
          <w:rFonts w:ascii="Times New Roman" w:hAnsi="Times New Roman"/>
          <w:sz w:val="24"/>
          <w:szCs w:val="24"/>
          <w:lang w:eastAsia="en-US"/>
        </w:rPr>
        <w:t>соотв</w:t>
      </w:r>
      <w:r>
        <w:rPr>
          <w:rFonts w:ascii="Times New Roman" w:hAnsi="Times New Roman"/>
          <w:sz w:val="24"/>
          <w:szCs w:val="24"/>
          <w:lang w:eastAsia="en-US"/>
        </w:rPr>
        <w:t>етствии      с настоящим Регламентом.</w:t>
      </w:r>
    </w:p>
    <w:p w:rsidR="005A0DA0" w:rsidRPr="006A0BBC" w:rsidRDefault="005A0DA0" w:rsidP="00464E6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A0DA0" w:rsidRPr="006A0BBC" w:rsidRDefault="005A0DA0" w:rsidP="00884A97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 xml:space="preserve">ГЛАВА </w:t>
      </w:r>
      <w:r>
        <w:rPr>
          <w:rFonts w:ascii="Times New Roman" w:hAnsi="Times New Roman"/>
          <w:b/>
          <w:sz w:val="24"/>
          <w:szCs w:val="24"/>
        </w:rPr>
        <w:t>5</w:t>
      </w:r>
      <w:r w:rsidRPr="006A0BBC">
        <w:rPr>
          <w:rFonts w:ascii="Times New Roman" w:hAnsi="Times New Roman"/>
          <w:b/>
          <w:sz w:val="24"/>
          <w:szCs w:val="24"/>
        </w:rPr>
        <w:t>.</w:t>
      </w:r>
    </w:p>
    <w:p w:rsidR="005A0DA0" w:rsidRPr="006A0BBC" w:rsidRDefault="005A0DA0" w:rsidP="00884A97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>КОМИССИИ И РАБОЧИЕ ГРУППЫ</w:t>
      </w:r>
    </w:p>
    <w:p w:rsidR="005A0DA0" w:rsidRPr="006A0BBC" w:rsidRDefault="005A0DA0" w:rsidP="00884A97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A0DA0" w:rsidRPr="006A0BBC" w:rsidRDefault="005A0DA0" w:rsidP="006510A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27</w:t>
      </w:r>
      <w:r w:rsidRPr="006A0BBC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5A0DA0" w:rsidRPr="006A0BBC" w:rsidRDefault="005A0DA0" w:rsidP="00893C22">
      <w:pPr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Общественная палата на пленарном заседании образует </w:t>
      </w:r>
      <w:r>
        <w:rPr>
          <w:rFonts w:ascii="Times New Roman" w:hAnsi="Times New Roman"/>
          <w:sz w:val="24"/>
          <w:szCs w:val="24"/>
        </w:rPr>
        <w:t>К</w:t>
      </w:r>
      <w:r w:rsidRPr="006A0BBC">
        <w:rPr>
          <w:rFonts w:ascii="Times New Roman" w:hAnsi="Times New Roman"/>
          <w:sz w:val="24"/>
          <w:szCs w:val="24"/>
        </w:rPr>
        <w:t>омиссии из числа её члено</w:t>
      </w:r>
      <w:r>
        <w:rPr>
          <w:rFonts w:ascii="Times New Roman" w:hAnsi="Times New Roman"/>
          <w:sz w:val="24"/>
          <w:szCs w:val="24"/>
        </w:rPr>
        <w:t>в</w:t>
      </w:r>
      <w:r w:rsidRPr="006A0BBC">
        <w:rPr>
          <w:rFonts w:ascii="Times New Roman" w:hAnsi="Times New Roman"/>
          <w:sz w:val="24"/>
          <w:szCs w:val="24"/>
        </w:rPr>
        <w:t xml:space="preserve"> и назначает их председателей.</w:t>
      </w:r>
    </w:p>
    <w:p w:rsidR="005A0DA0" w:rsidRPr="006A0BBC" w:rsidRDefault="005A0DA0" w:rsidP="00893C22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Персональный состав Комиссий и Р</w:t>
      </w:r>
      <w:r w:rsidRPr="006A0BBC">
        <w:rPr>
          <w:rFonts w:ascii="Times New Roman" w:hAnsi="Times New Roman"/>
          <w:sz w:val="24"/>
          <w:szCs w:val="24"/>
        </w:rPr>
        <w:t>абочих групп, созданных по решению</w:t>
      </w:r>
      <w:r>
        <w:rPr>
          <w:rFonts w:ascii="Times New Roman" w:hAnsi="Times New Roman"/>
          <w:sz w:val="24"/>
          <w:szCs w:val="24"/>
        </w:rPr>
        <w:t xml:space="preserve"> Общественной п</w:t>
      </w:r>
      <w:r w:rsidRPr="006A0BBC">
        <w:rPr>
          <w:rFonts w:ascii="Times New Roman" w:hAnsi="Times New Roman"/>
          <w:sz w:val="24"/>
          <w:szCs w:val="24"/>
        </w:rPr>
        <w:t>алаты, утверждается на очередном заседании Общественной палаты.</w:t>
      </w:r>
    </w:p>
    <w:p w:rsidR="005A0DA0" w:rsidRPr="006A0BBC" w:rsidRDefault="005A0DA0" w:rsidP="00B46BDA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A0DA0" w:rsidRPr="006A0BBC" w:rsidRDefault="005A0DA0" w:rsidP="006510A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28</w:t>
      </w:r>
      <w:r w:rsidRPr="006A0BBC">
        <w:rPr>
          <w:rFonts w:ascii="Times New Roman" w:hAnsi="Times New Roman"/>
          <w:b/>
          <w:sz w:val="24"/>
          <w:szCs w:val="24"/>
        </w:rPr>
        <w:t xml:space="preserve">. Полномочия комиссий </w:t>
      </w:r>
      <w:r>
        <w:rPr>
          <w:rFonts w:ascii="Times New Roman" w:hAnsi="Times New Roman"/>
          <w:b/>
          <w:sz w:val="24"/>
          <w:szCs w:val="24"/>
        </w:rPr>
        <w:t>Общественной п</w:t>
      </w:r>
      <w:r w:rsidRPr="006A0BBC">
        <w:rPr>
          <w:rFonts w:ascii="Times New Roman" w:hAnsi="Times New Roman"/>
          <w:b/>
          <w:sz w:val="24"/>
          <w:szCs w:val="24"/>
        </w:rPr>
        <w:t>алаты</w:t>
      </w:r>
    </w:p>
    <w:p w:rsidR="005A0DA0" w:rsidRPr="006A0BBC" w:rsidRDefault="005A0DA0" w:rsidP="009775E2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</w:t>
      </w:r>
      <w:r w:rsidRPr="006A0BBC">
        <w:rPr>
          <w:rFonts w:ascii="Times New Roman" w:hAnsi="Times New Roman"/>
          <w:sz w:val="24"/>
          <w:szCs w:val="24"/>
        </w:rPr>
        <w:t>Комиссии Общественной палаты:</w:t>
      </w:r>
    </w:p>
    <w:p w:rsidR="005A0DA0" w:rsidRDefault="005A0DA0" w:rsidP="00B46BDA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формируют планы работы К</w:t>
      </w:r>
      <w:r w:rsidRPr="006A0BBC">
        <w:rPr>
          <w:rFonts w:ascii="Times New Roman" w:hAnsi="Times New Roman"/>
          <w:sz w:val="24"/>
          <w:szCs w:val="24"/>
        </w:rPr>
        <w:t>омиссий и на их основании внос</w:t>
      </w:r>
      <w:r>
        <w:rPr>
          <w:rFonts w:ascii="Times New Roman" w:hAnsi="Times New Roman"/>
          <w:sz w:val="24"/>
          <w:szCs w:val="24"/>
        </w:rPr>
        <w:t>ят предложения по формированию Плана работы Общественной палаты</w:t>
      </w:r>
      <w:r w:rsidRPr="006A0BBC">
        <w:rPr>
          <w:rFonts w:ascii="Times New Roman" w:hAnsi="Times New Roman"/>
          <w:sz w:val="24"/>
          <w:szCs w:val="24"/>
        </w:rPr>
        <w:t>;</w:t>
      </w:r>
    </w:p>
    <w:p w:rsidR="005A0DA0" w:rsidRDefault="005A0DA0" w:rsidP="00B46BDA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2) осуществляют предварительное изучение материалов и их подготовку к рассмотрению </w:t>
      </w:r>
      <w:r>
        <w:rPr>
          <w:rFonts w:ascii="Times New Roman" w:hAnsi="Times New Roman"/>
          <w:sz w:val="24"/>
          <w:szCs w:val="24"/>
        </w:rPr>
        <w:t>Общественной п</w:t>
      </w:r>
      <w:r w:rsidRPr="006A0BBC">
        <w:rPr>
          <w:rFonts w:ascii="Times New Roman" w:hAnsi="Times New Roman"/>
          <w:sz w:val="24"/>
          <w:szCs w:val="24"/>
        </w:rPr>
        <w:t>алатой;</w:t>
      </w:r>
    </w:p>
    <w:p w:rsidR="005A0DA0" w:rsidRDefault="005A0DA0" w:rsidP="00B46BDA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0BBC">
        <w:rPr>
          <w:rFonts w:ascii="Times New Roman" w:hAnsi="Times New Roman"/>
          <w:sz w:val="24"/>
          <w:szCs w:val="24"/>
        </w:rPr>
        <w:t xml:space="preserve"> осуществляют подготовку проектов решений </w:t>
      </w:r>
      <w:r>
        <w:rPr>
          <w:rFonts w:ascii="Times New Roman" w:hAnsi="Times New Roman"/>
          <w:sz w:val="24"/>
          <w:szCs w:val="24"/>
        </w:rPr>
        <w:t>Общественной палаты;</w:t>
      </w:r>
    </w:p>
    <w:p w:rsidR="005A0DA0" w:rsidRDefault="005A0DA0" w:rsidP="00B46BDA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>осуществляют подготовку проектов заключений о нарушениях действующего законодательства для направления их в компетентные государственные органы или должностным лицам;</w:t>
      </w:r>
    </w:p>
    <w:p w:rsidR="005A0DA0" w:rsidRDefault="005A0DA0" w:rsidP="00B46BDA">
      <w:pPr>
        <w:spacing w:after="100" w:afterAutospacing="1" w:line="240" w:lineRule="auto"/>
        <w:ind w:firstLine="1134"/>
        <w:contextualSpacing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5)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0BBC">
        <w:rPr>
          <w:rFonts w:ascii="Times New Roman" w:hAnsi="Times New Roman"/>
          <w:sz w:val="24"/>
          <w:szCs w:val="24"/>
        </w:rPr>
        <w:t xml:space="preserve">в пределах своей компетенции направляют в </w:t>
      </w:r>
      <w:r>
        <w:rPr>
          <w:rFonts w:ascii="Times New Roman" w:hAnsi="Times New Roman"/>
          <w:sz w:val="24"/>
          <w:szCs w:val="24"/>
        </w:rPr>
        <w:t>Общественную палату предложения о создании Р</w:t>
      </w:r>
      <w:r w:rsidRPr="006A0BBC">
        <w:rPr>
          <w:rFonts w:ascii="Times New Roman" w:hAnsi="Times New Roman"/>
          <w:sz w:val="24"/>
          <w:szCs w:val="24"/>
        </w:rPr>
        <w:t>абочих групп для иных целей и кандидатуры их руководителей;</w:t>
      </w:r>
    </w:p>
    <w:p w:rsidR="005A0DA0" w:rsidRDefault="005A0DA0" w:rsidP="00B46BDA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6)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0BBC">
        <w:rPr>
          <w:rFonts w:ascii="Times New Roman" w:hAnsi="Times New Roman"/>
          <w:sz w:val="24"/>
          <w:szCs w:val="24"/>
        </w:rPr>
        <w:t xml:space="preserve">представляют в </w:t>
      </w:r>
      <w:r>
        <w:rPr>
          <w:rFonts w:ascii="Times New Roman" w:hAnsi="Times New Roman"/>
          <w:sz w:val="24"/>
          <w:szCs w:val="24"/>
        </w:rPr>
        <w:t>Общественную п</w:t>
      </w:r>
      <w:r w:rsidRPr="006A0BBC">
        <w:rPr>
          <w:rFonts w:ascii="Times New Roman" w:hAnsi="Times New Roman"/>
          <w:sz w:val="24"/>
          <w:szCs w:val="24"/>
        </w:rPr>
        <w:t>алату</w:t>
      </w:r>
      <w:r>
        <w:rPr>
          <w:rFonts w:ascii="Times New Roman" w:hAnsi="Times New Roman"/>
          <w:sz w:val="24"/>
          <w:szCs w:val="24"/>
        </w:rPr>
        <w:t xml:space="preserve"> проекты экспертных заключений;</w:t>
      </w:r>
    </w:p>
    <w:p w:rsidR="005A0DA0" w:rsidRDefault="005A0DA0" w:rsidP="00B46BDA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7)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 xml:space="preserve">в соответствии с решениями </w:t>
      </w:r>
      <w:r>
        <w:rPr>
          <w:rFonts w:ascii="Times New Roman" w:hAnsi="Times New Roman"/>
          <w:sz w:val="24"/>
          <w:szCs w:val="24"/>
        </w:rPr>
        <w:t xml:space="preserve">Общественной </w:t>
      </w:r>
      <w:r w:rsidRPr="006A0BBC">
        <w:rPr>
          <w:rFonts w:ascii="Times New Roman" w:hAnsi="Times New Roman"/>
          <w:sz w:val="24"/>
          <w:szCs w:val="24"/>
        </w:rPr>
        <w:t>Палаты готовят проекты запросов Общественной палаты в органы государственной власти и органы местного самоуправления;</w:t>
      </w:r>
    </w:p>
    <w:p w:rsidR="005A0DA0" w:rsidRDefault="005A0DA0" w:rsidP="00B46BDA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8) в соответствии с решением </w:t>
      </w:r>
      <w:r>
        <w:rPr>
          <w:rFonts w:ascii="Times New Roman" w:hAnsi="Times New Roman"/>
          <w:sz w:val="24"/>
          <w:szCs w:val="24"/>
        </w:rPr>
        <w:t>Общественной п</w:t>
      </w:r>
      <w:r w:rsidRPr="006A0BBC">
        <w:rPr>
          <w:rFonts w:ascii="Times New Roman" w:hAnsi="Times New Roman"/>
          <w:sz w:val="24"/>
          <w:szCs w:val="24"/>
        </w:rPr>
        <w:t>алаты организуют публичные мероприятия;</w:t>
      </w:r>
    </w:p>
    <w:p w:rsidR="005A0DA0" w:rsidRDefault="005A0DA0" w:rsidP="00B46BDA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9) проводят анализ состояния дел в различных сферах общественной жизни в рамках своей компетенции;</w:t>
      </w:r>
    </w:p>
    <w:p w:rsidR="005A0DA0" w:rsidRPr="006A0BBC" w:rsidRDefault="005A0DA0" w:rsidP="00C6716B">
      <w:pPr>
        <w:spacing w:after="100" w:afterAutospacing="1" w:line="240" w:lineRule="auto"/>
        <w:ind w:firstLine="113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</w:t>
      </w:r>
      <w:r w:rsidRPr="006A0BBC">
        <w:rPr>
          <w:rFonts w:ascii="Times New Roman" w:hAnsi="Times New Roman"/>
          <w:sz w:val="24"/>
          <w:szCs w:val="24"/>
        </w:rPr>
        <w:t xml:space="preserve">в соответствии с решением большинства членов </w:t>
      </w:r>
      <w:r>
        <w:rPr>
          <w:rFonts w:ascii="Times New Roman" w:hAnsi="Times New Roman"/>
          <w:sz w:val="24"/>
          <w:szCs w:val="24"/>
        </w:rPr>
        <w:t>Общественной п</w:t>
      </w:r>
      <w:r w:rsidRPr="006A0BBC">
        <w:rPr>
          <w:rFonts w:ascii="Times New Roman" w:hAnsi="Times New Roman"/>
          <w:sz w:val="24"/>
          <w:szCs w:val="24"/>
        </w:rPr>
        <w:t>алаты привлекают к уч</w:t>
      </w:r>
      <w:r>
        <w:rPr>
          <w:rFonts w:ascii="Times New Roman" w:hAnsi="Times New Roman"/>
          <w:sz w:val="24"/>
          <w:szCs w:val="24"/>
        </w:rPr>
        <w:t xml:space="preserve">астию в своей работе граждан и </w:t>
      </w:r>
      <w:r w:rsidRPr="006A0BBC">
        <w:rPr>
          <w:rFonts w:ascii="Times New Roman" w:hAnsi="Times New Roman"/>
          <w:sz w:val="24"/>
          <w:szCs w:val="24"/>
        </w:rPr>
        <w:t>общественные объединения, представители которых не вош</w:t>
      </w:r>
      <w:r>
        <w:rPr>
          <w:rFonts w:ascii="Times New Roman" w:hAnsi="Times New Roman"/>
          <w:sz w:val="24"/>
          <w:szCs w:val="24"/>
        </w:rPr>
        <w:t>ли в состав Общественной палаты,</w:t>
      </w:r>
      <w:r w:rsidRPr="006A0BB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пределяют формы такого участия, </w:t>
      </w:r>
      <w:r w:rsidRPr="006A0BBC">
        <w:rPr>
          <w:rFonts w:ascii="Times New Roman" w:hAnsi="Times New Roman"/>
          <w:sz w:val="24"/>
          <w:szCs w:val="24"/>
        </w:rPr>
        <w:t>извещают об этом указанные объединения и направляют им все необходимые материалы;</w:t>
      </w:r>
    </w:p>
    <w:p w:rsidR="005A0DA0" w:rsidRPr="006A0BBC" w:rsidRDefault="005A0DA0" w:rsidP="0089128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A0BBC">
        <w:rPr>
          <w:rFonts w:ascii="Times New Roman" w:hAnsi="Times New Roman"/>
          <w:sz w:val="24"/>
          <w:szCs w:val="24"/>
        </w:rPr>
        <w:t xml:space="preserve">11) вносят предложения о проведении мероприятий в </w:t>
      </w:r>
      <w:r>
        <w:rPr>
          <w:rFonts w:ascii="Times New Roman" w:hAnsi="Times New Roman"/>
          <w:sz w:val="24"/>
          <w:szCs w:val="24"/>
        </w:rPr>
        <w:t>Общественной п</w:t>
      </w:r>
      <w:r w:rsidRPr="006A0BBC">
        <w:rPr>
          <w:rFonts w:ascii="Times New Roman" w:hAnsi="Times New Roman"/>
          <w:sz w:val="24"/>
          <w:szCs w:val="24"/>
        </w:rPr>
        <w:t>алате;</w:t>
      </w:r>
    </w:p>
    <w:p w:rsidR="005A0DA0" w:rsidRPr="006A0BBC" w:rsidRDefault="005A0DA0" w:rsidP="00C6716B">
      <w:pPr>
        <w:spacing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12) </w:t>
      </w:r>
      <w:r w:rsidRPr="006A0BBC">
        <w:rPr>
          <w:rFonts w:ascii="Times New Roman" w:hAnsi="Times New Roman"/>
          <w:sz w:val="24"/>
          <w:szCs w:val="24"/>
        </w:rPr>
        <w:t>вправе образовывать подкомиссии и другие структурные образования по направлениям своей работы;</w:t>
      </w:r>
    </w:p>
    <w:p w:rsidR="005A0DA0" w:rsidRPr="006A0BBC" w:rsidRDefault="005A0DA0" w:rsidP="0089128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A0BBC">
        <w:rPr>
          <w:rFonts w:ascii="Times New Roman" w:hAnsi="Times New Roman"/>
          <w:sz w:val="24"/>
          <w:szCs w:val="24"/>
        </w:rPr>
        <w:t>13) решают вопросы организации своей деятельности;</w:t>
      </w:r>
    </w:p>
    <w:p w:rsidR="005A0DA0" w:rsidRPr="006A0BBC" w:rsidRDefault="005A0DA0" w:rsidP="0089128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A0BBC">
        <w:rPr>
          <w:rFonts w:ascii="Times New Roman" w:hAnsi="Times New Roman"/>
          <w:sz w:val="24"/>
          <w:szCs w:val="24"/>
        </w:rPr>
        <w:t xml:space="preserve">14) предлагают </w:t>
      </w:r>
      <w:r>
        <w:rPr>
          <w:rFonts w:ascii="Times New Roman" w:hAnsi="Times New Roman"/>
          <w:sz w:val="24"/>
          <w:szCs w:val="24"/>
        </w:rPr>
        <w:t>Общественной п</w:t>
      </w:r>
      <w:r w:rsidRPr="006A0BBC">
        <w:rPr>
          <w:rFonts w:ascii="Times New Roman" w:hAnsi="Times New Roman"/>
          <w:sz w:val="24"/>
          <w:szCs w:val="24"/>
        </w:rPr>
        <w:t xml:space="preserve">алате направить запросы в  органы государственной власти, органы местного самоуправления и организации по вопросам, связанным с получением информации, документов и материалов, необходимых </w:t>
      </w:r>
      <w:r>
        <w:rPr>
          <w:rFonts w:ascii="Times New Roman" w:hAnsi="Times New Roman"/>
          <w:sz w:val="24"/>
          <w:szCs w:val="24"/>
        </w:rPr>
        <w:t>для осуществления деятельности К</w:t>
      </w:r>
      <w:r w:rsidRPr="006A0BBC">
        <w:rPr>
          <w:rFonts w:ascii="Times New Roman" w:hAnsi="Times New Roman"/>
          <w:sz w:val="24"/>
          <w:szCs w:val="24"/>
        </w:rPr>
        <w:t>омиссии;</w:t>
      </w:r>
    </w:p>
    <w:p w:rsidR="005A0DA0" w:rsidRDefault="005A0DA0" w:rsidP="00AC02C6">
      <w:pPr>
        <w:spacing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15) </w:t>
      </w:r>
      <w:r w:rsidRPr="006A0BBC">
        <w:rPr>
          <w:rFonts w:ascii="Times New Roman" w:hAnsi="Times New Roman"/>
          <w:sz w:val="24"/>
          <w:szCs w:val="24"/>
        </w:rPr>
        <w:t xml:space="preserve">рассматривают обращения граждан и организаций, поступающие в адрес </w:t>
      </w:r>
      <w:r>
        <w:rPr>
          <w:rFonts w:ascii="Times New Roman" w:hAnsi="Times New Roman"/>
          <w:sz w:val="24"/>
          <w:szCs w:val="24"/>
        </w:rPr>
        <w:t>Общественной п</w:t>
      </w:r>
      <w:r w:rsidRPr="006A0BBC">
        <w:rPr>
          <w:rFonts w:ascii="Times New Roman" w:hAnsi="Times New Roman"/>
          <w:sz w:val="24"/>
          <w:szCs w:val="24"/>
        </w:rPr>
        <w:t>алаты, дают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0BBC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0BBC">
        <w:rPr>
          <w:rFonts w:ascii="Times New Roman" w:hAnsi="Times New Roman"/>
          <w:sz w:val="24"/>
          <w:szCs w:val="24"/>
        </w:rPr>
        <w:t>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 xml:space="preserve"> ответы, осуществляют сбор и обработку информации об инициативах граждан и общественных объединений;</w:t>
      </w:r>
    </w:p>
    <w:p w:rsidR="005A0DA0" w:rsidRPr="006A0BBC" w:rsidRDefault="005A0DA0" w:rsidP="00AC02C6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16) </w:t>
      </w:r>
      <w:r w:rsidRPr="006A0BBC">
        <w:rPr>
          <w:rFonts w:ascii="Times New Roman" w:hAnsi="Times New Roman"/>
          <w:sz w:val="24"/>
          <w:szCs w:val="24"/>
        </w:rPr>
        <w:t>избирают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0BBC">
        <w:rPr>
          <w:rFonts w:ascii="Times New Roman" w:hAnsi="Times New Roman"/>
          <w:sz w:val="24"/>
          <w:szCs w:val="24"/>
        </w:rPr>
        <w:t xml:space="preserve"> (освобож</w:t>
      </w:r>
      <w:r>
        <w:rPr>
          <w:rFonts w:ascii="Times New Roman" w:hAnsi="Times New Roman"/>
          <w:sz w:val="24"/>
          <w:szCs w:val="24"/>
        </w:rPr>
        <w:t>дают)   заместителя    председателя     К</w:t>
      </w:r>
      <w:r w:rsidRPr="006A0BBC">
        <w:rPr>
          <w:rFonts w:ascii="Times New Roman" w:hAnsi="Times New Roman"/>
          <w:sz w:val="24"/>
          <w:szCs w:val="24"/>
        </w:rPr>
        <w:t xml:space="preserve">омиссии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0B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0BBC">
        <w:rPr>
          <w:rFonts w:ascii="Times New Roman" w:hAnsi="Times New Roman"/>
          <w:sz w:val="24"/>
          <w:szCs w:val="24"/>
        </w:rPr>
        <w:t>вносят соответствующее решение на утверждение Обще</w:t>
      </w:r>
      <w:r>
        <w:rPr>
          <w:rFonts w:ascii="Times New Roman" w:hAnsi="Times New Roman"/>
          <w:sz w:val="24"/>
          <w:szCs w:val="24"/>
        </w:rPr>
        <w:t>ственной палатой</w:t>
      </w:r>
      <w:r w:rsidRPr="006A0BBC">
        <w:rPr>
          <w:rFonts w:ascii="Times New Roman" w:hAnsi="Times New Roman"/>
          <w:sz w:val="24"/>
          <w:szCs w:val="24"/>
        </w:rPr>
        <w:t>.</w:t>
      </w:r>
    </w:p>
    <w:p w:rsidR="005A0DA0" w:rsidRPr="006A0BBC" w:rsidRDefault="005A0DA0" w:rsidP="009775E2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A0DA0" w:rsidRPr="006A0BBC" w:rsidRDefault="005A0DA0" w:rsidP="006510A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29</w:t>
      </w:r>
      <w:r w:rsidRPr="006A0BBC">
        <w:rPr>
          <w:rFonts w:ascii="Times New Roman" w:hAnsi="Times New Roman"/>
          <w:b/>
          <w:sz w:val="24"/>
          <w:szCs w:val="24"/>
        </w:rPr>
        <w:t xml:space="preserve">. Формирование комиссий </w:t>
      </w:r>
      <w:r>
        <w:rPr>
          <w:rFonts w:ascii="Times New Roman" w:hAnsi="Times New Roman"/>
          <w:b/>
          <w:sz w:val="24"/>
          <w:szCs w:val="24"/>
        </w:rPr>
        <w:t>Общественной палаты</w:t>
      </w:r>
    </w:p>
    <w:p w:rsidR="005A0DA0" w:rsidRPr="006A0BBC" w:rsidRDefault="005A0DA0" w:rsidP="005A0E2A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1. Комиссии </w:t>
      </w:r>
      <w:r>
        <w:rPr>
          <w:rFonts w:ascii="Times New Roman" w:hAnsi="Times New Roman"/>
          <w:sz w:val="24"/>
          <w:szCs w:val="24"/>
        </w:rPr>
        <w:t>Общественной палаты</w:t>
      </w:r>
      <w:r w:rsidRPr="006A0BBC">
        <w:rPr>
          <w:rFonts w:ascii="Times New Roman" w:hAnsi="Times New Roman"/>
          <w:sz w:val="24"/>
          <w:szCs w:val="24"/>
        </w:rPr>
        <w:t xml:space="preserve"> образуются на срок, не превышающий срока полномочий Общественной палаты очередного состава.</w:t>
      </w:r>
    </w:p>
    <w:p w:rsidR="005A0DA0" w:rsidRPr="006A0BBC" w:rsidRDefault="005A0DA0" w:rsidP="005A0E2A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Участие члена</w:t>
      </w:r>
      <w:r>
        <w:rPr>
          <w:rFonts w:ascii="Times New Roman" w:hAnsi="Times New Roman"/>
          <w:sz w:val="24"/>
          <w:szCs w:val="24"/>
        </w:rPr>
        <w:t xml:space="preserve"> Общественной палаты в работе К</w:t>
      </w:r>
      <w:r w:rsidRPr="006A0BBC">
        <w:rPr>
          <w:rFonts w:ascii="Times New Roman" w:hAnsi="Times New Roman"/>
          <w:sz w:val="24"/>
          <w:szCs w:val="24"/>
        </w:rPr>
        <w:t>омиссии, созданной по решению Общественной палаты, осуществляется на основе добровольного выбора.</w:t>
      </w:r>
    </w:p>
    <w:p w:rsidR="005A0DA0" w:rsidRPr="000621A2" w:rsidRDefault="005A0DA0" w:rsidP="00C6716B">
      <w:pPr>
        <w:spacing w:after="100" w:afterAutospacing="1" w:line="240" w:lineRule="auto"/>
        <w:ind w:left="72" w:firstLine="46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Численный состав каждой К</w:t>
      </w:r>
      <w:r w:rsidRPr="000621A2">
        <w:rPr>
          <w:rFonts w:ascii="Times New Roman" w:hAnsi="Times New Roman"/>
          <w:sz w:val="24"/>
          <w:szCs w:val="24"/>
        </w:rPr>
        <w:t xml:space="preserve">омиссии определяется большинством членов </w:t>
      </w:r>
      <w:r>
        <w:rPr>
          <w:rFonts w:ascii="Times New Roman" w:hAnsi="Times New Roman"/>
          <w:sz w:val="24"/>
          <w:szCs w:val="24"/>
        </w:rPr>
        <w:t>Общественной палаты</w:t>
      </w:r>
      <w:r w:rsidRPr="000621A2">
        <w:rPr>
          <w:rFonts w:ascii="Times New Roman" w:hAnsi="Times New Roman"/>
          <w:sz w:val="24"/>
          <w:szCs w:val="24"/>
        </w:rPr>
        <w:t>, но не может быть менее 3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Pr="000621A2">
        <w:rPr>
          <w:rFonts w:ascii="Times New Roman" w:hAnsi="Times New Roman"/>
          <w:sz w:val="24"/>
          <w:szCs w:val="24"/>
        </w:rPr>
        <w:t xml:space="preserve">. </w:t>
      </w:r>
    </w:p>
    <w:p w:rsidR="005A0DA0" w:rsidRDefault="005A0DA0" w:rsidP="005A0E2A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A0BBC">
        <w:rPr>
          <w:rFonts w:ascii="Times New Roman" w:hAnsi="Times New Roman"/>
          <w:sz w:val="24"/>
          <w:szCs w:val="24"/>
        </w:rPr>
        <w:t xml:space="preserve">. Член Общественной палаты </w:t>
      </w:r>
      <w:r>
        <w:rPr>
          <w:rFonts w:ascii="Times New Roman" w:hAnsi="Times New Roman"/>
          <w:sz w:val="24"/>
          <w:szCs w:val="24"/>
        </w:rPr>
        <w:t>может быть членом не более двух Комиссий. Член К</w:t>
      </w:r>
      <w:r w:rsidRPr="006A0BBC">
        <w:rPr>
          <w:rFonts w:ascii="Times New Roman" w:hAnsi="Times New Roman"/>
          <w:sz w:val="24"/>
          <w:szCs w:val="24"/>
        </w:rPr>
        <w:t>омиссии вправе при</w:t>
      </w:r>
      <w:r>
        <w:rPr>
          <w:rFonts w:ascii="Times New Roman" w:hAnsi="Times New Roman"/>
          <w:sz w:val="24"/>
          <w:szCs w:val="24"/>
        </w:rPr>
        <w:t xml:space="preserve">нимать участие в работе </w:t>
      </w:r>
      <w:bookmarkStart w:id="0" w:name="_GoBack"/>
      <w:r>
        <w:rPr>
          <w:rFonts w:ascii="Times New Roman" w:hAnsi="Times New Roman"/>
          <w:sz w:val="24"/>
          <w:szCs w:val="24"/>
        </w:rPr>
        <w:t>других</w:t>
      </w:r>
      <w:bookmarkEnd w:id="0"/>
      <w:r>
        <w:rPr>
          <w:rFonts w:ascii="Times New Roman" w:hAnsi="Times New Roman"/>
          <w:sz w:val="24"/>
          <w:szCs w:val="24"/>
        </w:rPr>
        <w:t xml:space="preserve"> К</w:t>
      </w:r>
      <w:r w:rsidRPr="006A0BBC">
        <w:rPr>
          <w:rFonts w:ascii="Times New Roman" w:hAnsi="Times New Roman"/>
          <w:sz w:val="24"/>
          <w:szCs w:val="24"/>
        </w:rPr>
        <w:t>омиссий с правом совещательного голоса</w:t>
      </w:r>
      <w:r>
        <w:rPr>
          <w:rFonts w:ascii="Times New Roman" w:hAnsi="Times New Roman"/>
          <w:sz w:val="24"/>
          <w:szCs w:val="24"/>
        </w:rPr>
        <w:t>.</w:t>
      </w:r>
    </w:p>
    <w:p w:rsidR="005A0DA0" w:rsidRPr="006A0BBC" w:rsidRDefault="005A0DA0" w:rsidP="005A0E2A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состав Комиссий Общественной палаты не могут входить Председатель Общественной палаты, Заместитель председателя Общественной палаты, Секретарь Общественной палаты.</w:t>
      </w:r>
    </w:p>
    <w:p w:rsidR="005A0DA0" w:rsidRPr="006A0BBC" w:rsidRDefault="005A0DA0" w:rsidP="009775E2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A0DA0" w:rsidRPr="006A0BBC" w:rsidRDefault="005A0DA0" w:rsidP="006510A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30</w:t>
      </w:r>
      <w:r w:rsidRPr="006A0BBC">
        <w:rPr>
          <w:rFonts w:ascii="Times New Roman" w:hAnsi="Times New Roman"/>
          <w:b/>
          <w:sz w:val="24"/>
          <w:szCs w:val="24"/>
        </w:rPr>
        <w:t>. Порядок избрания и освобождения от обязанностей председателя комиссии и заместителя председателя комиссии Палаты</w:t>
      </w:r>
    </w:p>
    <w:p w:rsidR="005A0DA0" w:rsidRPr="006A0BBC" w:rsidRDefault="005A0DA0" w:rsidP="00624821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Председатель К</w:t>
      </w:r>
      <w:r w:rsidRPr="006A0BBC">
        <w:rPr>
          <w:rFonts w:ascii="Times New Roman" w:hAnsi="Times New Roman"/>
          <w:sz w:val="24"/>
          <w:szCs w:val="24"/>
        </w:rPr>
        <w:t>омиссии  избира</w:t>
      </w:r>
      <w:r>
        <w:rPr>
          <w:rFonts w:ascii="Times New Roman" w:hAnsi="Times New Roman"/>
          <w:sz w:val="24"/>
          <w:szCs w:val="24"/>
        </w:rPr>
        <w:t>е</w:t>
      </w:r>
      <w:r w:rsidRPr="006A0BBC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 xml:space="preserve">открытым голосованием </w:t>
      </w:r>
      <w:r w:rsidRPr="006A0BBC">
        <w:rPr>
          <w:rFonts w:ascii="Times New Roman" w:hAnsi="Times New Roman"/>
          <w:sz w:val="24"/>
          <w:szCs w:val="24"/>
        </w:rPr>
        <w:t>большинством голосов от общего числа членов Общественной палаты.</w:t>
      </w:r>
    </w:p>
    <w:p w:rsidR="005A0DA0" w:rsidRPr="006A0BBC" w:rsidRDefault="005A0DA0" w:rsidP="00624821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z w:val="24"/>
          <w:szCs w:val="24"/>
        </w:rPr>
        <w:t>шение об избрании председателя К</w:t>
      </w:r>
      <w:r w:rsidRPr="006A0BBC">
        <w:rPr>
          <w:rFonts w:ascii="Times New Roman" w:hAnsi="Times New Roman"/>
          <w:sz w:val="24"/>
          <w:szCs w:val="24"/>
        </w:rPr>
        <w:t>омиссии  оформляется протоколом заседания Общественной палаты.</w:t>
      </w:r>
    </w:p>
    <w:p w:rsidR="005A0DA0" w:rsidRPr="006A0BBC" w:rsidRDefault="005A0DA0" w:rsidP="00C6716B">
      <w:pPr>
        <w:spacing w:after="100" w:afterAutospacing="1" w:line="240" w:lineRule="auto"/>
        <w:ind w:left="72" w:firstLine="106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6A0BBC">
        <w:rPr>
          <w:rFonts w:ascii="Times New Roman" w:hAnsi="Times New Roman"/>
          <w:sz w:val="24"/>
          <w:szCs w:val="24"/>
        </w:rPr>
        <w:t xml:space="preserve"> Вопрос о досрочном освобождени</w:t>
      </w:r>
      <w:r>
        <w:rPr>
          <w:rFonts w:ascii="Times New Roman" w:hAnsi="Times New Roman"/>
          <w:sz w:val="24"/>
          <w:szCs w:val="24"/>
        </w:rPr>
        <w:t>и от обязанностей председателя К</w:t>
      </w:r>
      <w:r w:rsidRPr="006A0BBC">
        <w:rPr>
          <w:rFonts w:ascii="Times New Roman" w:hAnsi="Times New Roman"/>
          <w:sz w:val="24"/>
          <w:szCs w:val="24"/>
        </w:rPr>
        <w:t>омиссии  рассматривается на пленарном заседании Общественной палаты.</w:t>
      </w:r>
    </w:p>
    <w:p w:rsidR="005A0DA0" w:rsidRDefault="005A0DA0" w:rsidP="00C6716B">
      <w:pPr>
        <w:spacing w:after="100" w:afterAutospacing="1" w:line="240" w:lineRule="auto"/>
        <w:ind w:left="72" w:firstLine="1062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Решение о досрочном освобождени</w:t>
      </w:r>
      <w:r>
        <w:rPr>
          <w:rFonts w:ascii="Times New Roman" w:hAnsi="Times New Roman"/>
          <w:sz w:val="24"/>
          <w:szCs w:val="24"/>
        </w:rPr>
        <w:t>и от обязанностей председателя К</w:t>
      </w:r>
      <w:r w:rsidRPr="006A0BBC">
        <w:rPr>
          <w:rFonts w:ascii="Times New Roman" w:hAnsi="Times New Roman"/>
          <w:sz w:val="24"/>
          <w:szCs w:val="24"/>
        </w:rPr>
        <w:t xml:space="preserve">омиссии принимается большинством голосов от общего числа членов </w:t>
      </w:r>
      <w:r>
        <w:rPr>
          <w:rFonts w:ascii="Times New Roman" w:hAnsi="Times New Roman"/>
          <w:sz w:val="24"/>
          <w:szCs w:val="24"/>
        </w:rPr>
        <w:t>Общественной п</w:t>
      </w:r>
      <w:r w:rsidRPr="006A0BBC">
        <w:rPr>
          <w:rFonts w:ascii="Times New Roman" w:hAnsi="Times New Roman"/>
          <w:sz w:val="24"/>
          <w:szCs w:val="24"/>
        </w:rPr>
        <w:t>алаты и офо</w:t>
      </w:r>
      <w:r>
        <w:rPr>
          <w:rFonts w:ascii="Times New Roman" w:hAnsi="Times New Roman"/>
          <w:sz w:val="24"/>
          <w:szCs w:val="24"/>
        </w:rPr>
        <w:t>р</w:t>
      </w:r>
      <w:r w:rsidRPr="006A0BBC">
        <w:rPr>
          <w:rFonts w:ascii="Times New Roman" w:hAnsi="Times New Roman"/>
          <w:sz w:val="24"/>
          <w:szCs w:val="24"/>
        </w:rPr>
        <w:t>мляется протоколом заседания Общественной палаты.</w:t>
      </w:r>
    </w:p>
    <w:p w:rsidR="005A0DA0" w:rsidRPr="006A0BBC" w:rsidRDefault="005A0DA0" w:rsidP="00C6716B">
      <w:pPr>
        <w:spacing w:after="100" w:afterAutospacing="1" w:line="240" w:lineRule="auto"/>
        <w:ind w:left="72" w:firstLine="106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6A0BBC">
        <w:rPr>
          <w:rFonts w:ascii="Times New Roman" w:hAnsi="Times New Roman"/>
          <w:sz w:val="24"/>
          <w:szCs w:val="24"/>
        </w:rPr>
        <w:t xml:space="preserve"> В случае досрочного освобождения от обязанностей председателя </w:t>
      </w:r>
      <w:r>
        <w:rPr>
          <w:rFonts w:ascii="Times New Roman" w:hAnsi="Times New Roman"/>
          <w:sz w:val="24"/>
          <w:szCs w:val="24"/>
        </w:rPr>
        <w:t>К</w:t>
      </w:r>
      <w:r w:rsidRPr="006A0BBC">
        <w:rPr>
          <w:rFonts w:ascii="Times New Roman" w:hAnsi="Times New Roman"/>
          <w:sz w:val="24"/>
          <w:szCs w:val="24"/>
        </w:rPr>
        <w:t>омиссии решение о</w:t>
      </w:r>
      <w:r>
        <w:rPr>
          <w:rFonts w:ascii="Times New Roman" w:hAnsi="Times New Roman"/>
          <w:sz w:val="24"/>
          <w:szCs w:val="24"/>
        </w:rPr>
        <w:t>б избрании нового председателя К</w:t>
      </w:r>
      <w:r w:rsidRPr="006A0BBC">
        <w:rPr>
          <w:rFonts w:ascii="Times New Roman" w:hAnsi="Times New Roman"/>
          <w:sz w:val="24"/>
          <w:szCs w:val="24"/>
        </w:rPr>
        <w:t xml:space="preserve">омиссии принимается на пленарном заседании большинством голосов от общего числа членов </w:t>
      </w:r>
      <w:r>
        <w:rPr>
          <w:rFonts w:ascii="Times New Roman" w:hAnsi="Times New Roman"/>
          <w:sz w:val="24"/>
          <w:szCs w:val="24"/>
        </w:rPr>
        <w:t>Общественной п</w:t>
      </w:r>
      <w:r w:rsidRPr="006A0BBC">
        <w:rPr>
          <w:rFonts w:ascii="Times New Roman" w:hAnsi="Times New Roman"/>
          <w:sz w:val="24"/>
          <w:szCs w:val="24"/>
        </w:rPr>
        <w:t>алаты.</w:t>
      </w:r>
    </w:p>
    <w:p w:rsidR="005A0DA0" w:rsidRPr="006A0BBC" w:rsidRDefault="005A0DA0" w:rsidP="00624821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2. Заместител</w:t>
      </w:r>
      <w:r>
        <w:rPr>
          <w:rFonts w:ascii="Times New Roman" w:hAnsi="Times New Roman"/>
          <w:sz w:val="24"/>
          <w:szCs w:val="24"/>
        </w:rPr>
        <w:t>ь председателя К</w:t>
      </w:r>
      <w:r w:rsidRPr="006A0BBC">
        <w:rPr>
          <w:rFonts w:ascii="Times New Roman" w:hAnsi="Times New Roman"/>
          <w:sz w:val="24"/>
          <w:szCs w:val="24"/>
        </w:rPr>
        <w:t xml:space="preserve">омиссий </w:t>
      </w:r>
      <w:r>
        <w:rPr>
          <w:rFonts w:ascii="Times New Roman" w:hAnsi="Times New Roman"/>
          <w:sz w:val="24"/>
          <w:szCs w:val="24"/>
        </w:rPr>
        <w:t>Общественной палаты избирае</w:t>
      </w:r>
      <w:r w:rsidRPr="006A0BBC">
        <w:rPr>
          <w:rFonts w:ascii="Times New Roman" w:hAnsi="Times New Roman"/>
          <w:sz w:val="24"/>
          <w:szCs w:val="24"/>
        </w:rPr>
        <w:t>тся членами комисс</w:t>
      </w:r>
      <w:r>
        <w:rPr>
          <w:rFonts w:ascii="Times New Roman" w:hAnsi="Times New Roman"/>
          <w:sz w:val="24"/>
          <w:szCs w:val="24"/>
        </w:rPr>
        <w:t>ии по предложению председателя К</w:t>
      </w:r>
      <w:r w:rsidRPr="006A0BBC">
        <w:rPr>
          <w:rFonts w:ascii="Times New Roman" w:hAnsi="Times New Roman"/>
          <w:sz w:val="24"/>
          <w:szCs w:val="24"/>
        </w:rPr>
        <w:t>омиссии.</w:t>
      </w:r>
    </w:p>
    <w:p w:rsidR="005A0DA0" w:rsidRPr="006A0BBC" w:rsidRDefault="005A0DA0" w:rsidP="00624821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A0DA0" w:rsidRPr="006A0BBC" w:rsidRDefault="005A0DA0" w:rsidP="006510A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31</w:t>
      </w:r>
      <w:r w:rsidRPr="006A0BBC">
        <w:rPr>
          <w:rFonts w:ascii="Times New Roman" w:hAnsi="Times New Roman"/>
          <w:b/>
          <w:sz w:val="24"/>
          <w:szCs w:val="24"/>
        </w:rPr>
        <w:t xml:space="preserve">. Полномочия и функции председателя комиссии, заместителя председателя комиссии </w:t>
      </w:r>
      <w:r>
        <w:rPr>
          <w:rFonts w:ascii="Times New Roman" w:hAnsi="Times New Roman"/>
          <w:b/>
          <w:sz w:val="24"/>
          <w:szCs w:val="24"/>
        </w:rPr>
        <w:t xml:space="preserve">Общественной палаты </w:t>
      </w:r>
    </w:p>
    <w:p w:rsidR="005A0DA0" w:rsidRPr="006A0BBC" w:rsidRDefault="005A0DA0" w:rsidP="005621E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Председатель Комиссии</w:t>
      </w:r>
      <w:r w:rsidRPr="006A0BBC">
        <w:rPr>
          <w:rFonts w:ascii="Times New Roman" w:hAnsi="Times New Roman"/>
          <w:sz w:val="24"/>
          <w:szCs w:val="24"/>
        </w:rPr>
        <w:t>:</w:t>
      </w:r>
    </w:p>
    <w:p w:rsidR="005A0DA0" w:rsidRDefault="005A0DA0" w:rsidP="00C6716B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0BBC">
        <w:rPr>
          <w:rFonts w:ascii="Times New Roman" w:hAnsi="Times New Roman"/>
          <w:sz w:val="24"/>
          <w:szCs w:val="24"/>
        </w:rPr>
        <w:t>вноси</w:t>
      </w:r>
      <w:r>
        <w:rPr>
          <w:rFonts w:ascii="Times New Roman" w:hAnsi="Times New Roman"/>
          <w:sz w:val="24"/>
          <w:szCs w:val="24"/>
        </w:rPr>
        <w:t>т предложения о порядке работы К</w:t>
      </w:r>
      <w:r w:rsidRPr="006A0BBC">
        <w:rPr>
          <w:rFonts w:ascii="Times New Roman" w:hAnsi="Times New Roman"/>
          <w:sz w:val="24"/>
          <w:szCs w:val="24"/>
        </w:rPr>
        <w:t>омиссии;</w:t>
      </w:r>
    </w:p>
    <w:p w:rsidR="005A0DA0" w:rsidRDefault="005A0DA0" w:rsidP="00AC02C6">
      <w:pPr>
        <w:spacing w:after="100" w:afterAutospacing="1" w:line="240" w:lineRule="auto"/>
        <w:ind w:firstLine="113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 направляет членам К</w:t>
      </w:r>
      <w:r w:rsidRPr="006A0BBC">
        <w:rPr>
          <w:rFonts w:ascii="Times New Roman" w:hAnsi="Times New Roman"/>
          <w:sz w:val="24"/>
          <w:szCs w:val="24"/>
        </w:rPr>
        <w:t>омиссии документы и материалы, поступившие в комиссию, для рассм</w:t>
      </w:r>
      <w:r>
        <w:rPr>
          <w:rFonts w:ascii="Times New Roman" w:hAnsi="Times New Roman"/>
          <w:sz w:val="24"/>
          <w:szCs w:val="24"/>
        </w:rPr>
        <w:t>о</w:t>
      </w:r>
      <w:r w:rsidRPr="006A0BBC">
        <w:rPr>
          <w:rFonts w:ascii="Times New Roman" w:hAnsi="Times New Roman"/>
          <w:sz w:val="24"/>
          <w:szCs w:val="24"/>
        </w:rPr>
        <w:t>трения и подготовки предложений;</w:t>
      </w:r>
    </w:p>
    <w:p w:rsidR="005A0DA0" w:rsidRDefault="005A0DA0" w:rsidP="00C6716B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 уведомляет членов К</w:t>
      </w:r>
      <w:r w:rsidRPr="006A0BBC">
        <w:rPr>
          <w:rFonts w:ascii="Times New Roman" w:hAnsi="Times New Roman"/>
          <w:sz w:val="24"/>
          <w:szCs w:val="24"/>
        </w:rPr>
        <w:t xml:space="preserve">омиссии о месте </w:t>
      </w:r>
      <w:r>
        <w:rPr>
          <w:rFonts w:ascii="Times New Roman" w:hAnsi="Times New Roman"/>
          <w:sz w:val="24"/>
          <w:szCs w:val="24"/>
        </w:rPr>
        <w:t>и времени очередного заседания К</w:t>
      </w:r>
      <w:r w:rsidRPr="006A0BBC">
        <w:rPr>
          <w:rFonts w:ascii="Times New Roman" w:hAnsi="Times New Roman"/>
          <w:sz w:val="24"/>
          <w:szCs w:val="24"/>
        </w:rPr>
        <w:t xml:space="preserve">омиссии не менее чем за трое суток, а также заблаговременно информирует об этом других членов </w:t>
      </w:r>
      <w:r>
        <w:rPr>
          <w:rFonts w:ascii="Times New Roman" w:hAnsi="Times New Roman"/>
          <w:sz w:val="24"/>
          <w:szCs w:val="24"/>
        </w:rPr>
        <w:t>Общественной палаты</w:t>
      </w:r>
      <w:r w:rsidRPr="006A0BBC">
        <w:rPr>
          <w:rFonts w:ascii="Times New Roman" w:hAnsi="Times New Roman"/>
          <w:sz w:val="24"/>
          <w:szCs w:val="24"/>
        </w:rPr>
        <w:t xml:space="preserve"> и иных участников заседания;</w:t>
      </w:r>
    </w:p>
    <w:p w:rsidR="005A0DA0" w:rsidRDefault="005A0DA0" w:rsidP="00C6716B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4) с</w:t>
      </w:r>
      <w:r>
        <w:rPr>
          <w:rFonts w:ascii="Times New Roman" w:hAnsi="Times New Roman"/>
          <w:sz w:val="24"/>
          <w:szCs w:val="24"/>
        </w:rPr>
        <w:t>озывает внеочередное заседание К</w:t>
      </w:r>
      <w:r w:rsidRPr="006A0BBC">
        <w:rPr>
          <w:rFonts w:ascii="Times New Roman" w:hAnsi="Times New Roman"/>
          <w:sz w:val="24"/>
          <w:szCs w:val="24"/>
        </w:rPr>
        <w:t xml:space="preserve">омиссии по своей инициативе или по инициативе не менее одной </w:t>
      </w:r>
      <w:r>
        <w:rPr>
          <w:rFonts w:ascii="Times New Roman" w:hAnsi="Times New Roman"/>
          <w:sz w:val="24"/>
          <w:szCs w:val="24"/>
        </w:rPr>
        <w:t>трети от общего числа членов К</w:t>
      </w:r>
      <w:r w:rsidRPr="006A0BBC">
        <w:rPr>
          <w:rFonts w:ascii="Times New Roman" w:hAnsi="Times New Roman"/>
          <w:sz w:val="24"/>
          <w:szCs w:val="24"/>
        </w:rPr>
        <w:t>омиссии;</w:t>
      </w:r>
    </w:p>
    <w:p w:rsidR="005A0DA0" w:rsidRDefault="005A0DA0" w:rsidP="00C6716B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5)  фо</w:t>
      </w:r>
      <w:r>
        <w:rPr>
          <w:rFonts w:ascii="Times New Roman" w:hAnsi="Times New Roman"/>
          <w:sz w:val="24"/>
          <w:szCs w:val="24"/>
        </w:rPr>
        <w:t>рмирует проект повестки дня К</w:t>
      </w:r>
      <w:r w:rsidRPr="006A0BBC">
        <w:rPr>
          <w:rFonts w:ascii="Times New Roman" w:hAnsi="Times New Roman"/>
          <w:sz w:val="24"/>
          <w:szCs w:val="24"/>
        </w:rPr>
        <w:t>омиссии;</w:t>
      </w:r>
    </w:p>
    <w:p w:rsidR="005A0DA0" w:rsidRDefault="005A0DA0" w:rsidP="00920B70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6) вносит предложения о включении в проект плана экспертной деятельности законопроектов и иных нормативных правовых актов и (или) об исключении из плана прове</w:t>
      </w:r>
      <w:r>
        <w:rPr>
          <w:rFonts w:ascii="Times New Roman" w:hAnsi="Times New Roman"/>
          <w:sz w:val="24"/>
          <w:szCs w:val="24"/>
        </w:rPr>
        <w:t>д</w:t>
      </w:r>
      <w:r w:rsidRPr="006A0BBC">
        <w:rPr>
          <w:rFonts w:ascii="Times New Roman" w:hAnsi="Times New Roman"/>
          <w:sz w:val="24"/>
          <w:szCs w:val="24"/>
        </w:rPr>
        <w:t>ения общественной экспертизы законопроектов и иных нормативных правовых актов;</w:t>
      </w:r>
    </w:p>
    <w:p w:rsidR="005A0DA0" w:rsidRDefault="005A0DA0" w:rsidP="00920B70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ведет заседания К</w:t>
      </w:r>
      <w:r w:rsidRPr="006A0BBC">
        <w:rPr>
          <w:rFonts w:ascii="Times New Roman" w:hAnsi="Times New Roman"/>
          <w:sz w:val="24"/>
          <w:szCs w:val="24"/>
        </w:rPr>
        <w:t>омиссии, подписывает</w:t>
      </w:r>
      <w:r>
        <w:rPr>
          <w:rFonts w:ascii="Times New Roman" w:hAnsi="Times New Roman"/>
          <w:sz w:val="24"/>
          <w:szCs w:val="24"/>
        </w:rPr>
        <w:t xml:space="preserve"> протоколы заседаний и решения К</w:t>
      </w:r>
      <w:r w:rsidRPr="006A0BBC">
        <w:rPr>
          <w:rFonts w:ascii="Times New Roman" w:hAnsi="Times New Roman"/>
          <w:sz w:val="24"/>
          <w:szCs w:val="24"/>
        </w:rPr>
        <w:t>омиссии;</w:t>
      </w:r>
    </w:p>
    <w:p w:rsidR="005A0DA0" w:rsidRDefault="005A0DA0" w:rsidP="00AC02C6">
      <w:pPr>
        <w:spacing w:after="100" w:afterAutospacing="1" w:line="240" w:lineRule="auto"/>
        <w:ind w:firstLine="1134"/>
        <w:contextualSpacing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8)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0BBC">
        <w:rPr>
          <w:rFonts w:ascii="Times New Roman" w:hAnsi="Times New Roman"/>
          <w:sz w:val="24"/>
          <w:szCs w:val="24"/>
        </w:rPr>
        <w:t xml:space="preserve">в случае </w:t>
      </w:r>
      <w:r>
        <w:rPr>
          <w:rFonts w:ascii="Times New Roman" w:hAnsi="Times New Roman"/>
          <w:sz w:val="24"/>
          <w:szCs w:val="24"/>
        </w:rPr>
        <w:t xml:space="preserve">своего </w:t>
      </w:r>
      <w:r w:rsidRPr="006A0BBC">
        <w:rPr>
          <w:rFonts w:ascii="Times New Roman" w:hAnsi="Times New Roman"/>
          <w:sz w:val="24"/>
          <w:szCs w:val="24"/>
        </w:rPr>
        <w:t>отсутствия поручает исполнение своих обязанн</w:t>
      </w:r>
      <w:r>
        <w:rPr>
          <w:rFonts w:ascii="Times New Roman" w:hAnsi="Times New Roman"/>
          <w:sz w:val="24"/>
          <w:szCs w:val="24"/>
        </w:rPr>
        <w:t>остей заместителю председателя К</w:t>
      </w:r>
      <w:r w:rsidRPr="006A0BBC">
        <w:rPr>
          <w:rFonts w:ascii="Times New Roman" w:hAnsi="Times New Roman"/>
          <w:sz w:val="24"/>
          <w:szCs w:val="24"/>
        </w:rPr>
        <w:t>омиссии;</w:t>
      </w:r>
    </w:p>
    <w:p w:rsidR="005A0DA0" w:rsidRDefault="005A0DA0" w:rsidP="00920B70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9) по вопро</w:t>
      </w:r>
      <w:r>
        <w:rPr>
          <w:rFonts w:ascii="Times New Roman" w:hAnsi="Times New Roman"/>
          <w:sz w:val="24"/>
          <w:szCs w:val="24"/>
        </w:rPr>
        <w:t>сам, относящимся к компетенции К</w:t>
      </w:r>
      <w:r w:rsidRPr="006A0BBC">
        <w:rPr>
          <w:rFonts w:ascii="Times New Roman" w:hAnsi="Times New Roman"/>
          <w:sz w:val="24"/>
          <w:szCs w:val="24"/>
        </w:rPr>
        <w:t xml:space="preserve">омиссии, в период между ее заседаниями председатель </w:t>
      </w:r>
      <w:r>
        <w:rPr>
          <w:rFonts w:ascii="Times New Roman" w:hAnsi="Times New Roman"/>
          <w:sz w:val="24"/>
          <w:szCs w:val="24"/>
        </w:rPr>
        <w:t>К</w:t>
      </w:r>
      <w:r w:rsidRPr="006A0BBC">
        <w:rPr>
          <w:rFonts w:ascii="Times New Roman" w:hAnsi="Times New Roman"/>
          <w:sz w:val="24"/>
          <w:szCs w:val="24"/>
        </w:rPr>
        <w:t>омиссии вправе осуществл</w:t>
      </w:r>
      <w:r>
        <w:rPr>
          <w:rFonts w:ascii="Times New Roman" w:hAnsi="Times New Roman"/>
          <w:sz w:val="24"/>
          <w:szCs w:val="24"/>
        </w:rPr>
        <w:t>ять процедуру принятия решения К</w:t>
      </w:r>
      <w:r w:rsidRPr="006A0BBC">
        <w:rPr>
          <w:rFonts w:ascii="Times New Roman" w:hAnsi="Times New Roman"/>
          <w:sz w:val="24"/>
          <w:szCs w:val="24"/>
        </w:rPr>
        <w:t>омиссией методом опроса ее членов.</w:t>
      </w:r>
      <w:r>
        <w:rPr>
          <w:rFonts w:ascii="Times New Roman" w:hAnsi="Times New Roman"/>
          <w:sz w:val="24"/>
          <w:szCs w:val="24"/>
        </w:rPr>
        <w:t xml:space="preserve"> Решение К</w:t>
      </w:r>
      <w:r w:rsidRPr="006A0BBC">
        <w:rPr>
          <w:rFonts w:ascii="Times New Roman" w:hAnsi="Times New Roman"/>
          <w:sz w:val="24"/>
          <w:szCs w:val="24"/>
        </w:rPr>
        <w:t>омиссии считается принятым, если более половины ее членов по истечени</w:t>
      </w:r>
      <w:r>
        <w:rPr>
          <w:rFonts w:ascii="Times New Roman" w:hAnsi="Times New Roman"/>
          <w:sz w:val="24"/>
          <w:szCs w:val="24"/>
        </w:rPr>
        <w:t>и установленного председателем К</w:t>
      </w:r>
      <w:r w:rsidRPr="006A0BBC">
        <w:rPr>
          <w:rFonts w:ascii="Times New Roman" w:hAnsi="Times New Roman"/>
          <w:sz w:val="24"/>
          <w:szCs w:val="24"/>
        </w:rPr>
        <w:t>омиссии срока высказались «за» по соответствующему вопросу;</w:t>
      </w:r>
    </w:p>
    <w:p w:rsidR="005A0DA0" w:rsidRDefault="005A0DA0" w:rsidP="00920B70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10) координирует работу членов </w:t>
      </w:r>
      <w:r>
        <w:rPr>
          <w:rFonts w:ascii="Times New Roman" w:hAnsi="Times New Roman"/>
          <w:sz w:val="24"/>
          <w:szCs w:val="24"/>
        </w:rPr>
        <w:t>К</w:t>
      </w:r>
      <w:r w:rsidRPr="006A0BBC">
        <w:rPr>
          <w:rFonts w:ascii="Times New Roman" w:hAnsi="Times New Roman"/>
          <w:sz w:val="24"/>
          <w:szCs w:val="24"/>
        </w:rPr>
        <w:t>омиссии, решает другие вопросы внутреннего распорядка деятельнос</w:t>
      </w:r>
      <w:r>
        <w:rPr>
          <w:rFonts w:ascii="Times New Roman" w:hAnsi="Times New Roman"/>
          <w:sz w:val="24"/>
          <w:szCs w:val="24"/>
        </w:rPr>
        <w:t>ти К</w:t>
      </w:r>
      <w:r w:rsidRPr="006A0BBC">
        <w:rPr>
          <w:rFonts w:ascii="Times New Roman" w:hAnsi="Times New Roman"/>
          <w:sz w:val="24"/>
          <w:szCs w:val="24"/>
        </w:rPr>
        <w:t>омиссии в соответствии с настоящим Регламентом;</w:t>
      </w:r>
    </w:p>
    <w:p w:rsidR="005A0DA0" w:rsidRDefault="005A0DA0" w:rsidP="00AC02C6">
      <w:pPr>
        <w:spacing w:after="100" w:afterAutospacing="1" w:line="240" w:lineRule="auto"/>
        <w:ind w:firstLine="113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 </w:t>
      </w:r>
      <w:r w:rsidRPr="006A0BBC">
        <w:rPr>
          <w:rFonts w:ascii="Times New Roman" w:hAnsi="Times New Roman"/>
          <w:sz w:val="24"/>
          <w:szCs w:val="24"/>
        </w:rPr>
        <w:t>подписывает до</w:t>
      </w:r>
      <w:r>
        <w:rPr>
          <w:rFonts w:ascii="Times New Roman" w:hAnsi="Times New Roman"/>
          <w:sz w:val="24"/>
          <w:szCs w:val="24"/>
        </w:rPr>
        <w:t>кументы, направляемые от имени К</w:t>
      </w:r>
      <w:r w:rsidRPr="006A0BBC">
        <w:rPr>
          <w:rFonts w:ascii="Times New Roman" w:hAnsi="Times New Roman"/>
          <w:sz w:val="24"/>
          <w:szCs w:val="24"/>
        </w:rPr>
        <w:t xml:space="preserve">омиссии на имя руководителей (заместителей руководителей) органов государственной власти и органами местного самоуправления и других организаций в рамках </w:t>
      </w:r>
      <w:r>
        <w:rPr>
          <w:rFonts w:ascii="Times New Roman" w:hAnsi="Times New Roman"/>
          <w:sz w:val="24"/>
          <w:szCs w:val="24"/>
        </w:rPr>
        <w:t>компетенции К</w:t>
      </w:r>
      <w:r w:rsidRPr="006A0BBC">
        <w:rPr>
          <w:rFonts w:ascii="Times New Roman" w:hAnsi="Times New Roman"/>
          <w:sz w:val="24"/>
          <w:szCs w:val="24"/>
        </w:rPr>
        <w:t>омиссии;</w:t>
      </w:r>
    </w:p>
    <w:p w:rsidR="005A0DA0" w:rsidRDefault="005A0DA0" w:rsidP="00920B70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вносит на рассмотрение К</w:t>
      </w:r>
      <w:r w:rsidRPr="006A0BBC">
        <w:rPr>
          <w:rFonts w:ascii="Times New Roman" w:hAnsi="Times New Roman"/>
          <w:sz w:val="24"/>
          <w:szCs w:val="24"/>
        </w:rPr>
        <w:t>омиссии предложение по кандидатуре за</w:t>
      </w:r>
      <w:r>
        <w:rPr>
          <w:rFonts w:ascii="Times New Roman" w:hAnsi="Times New Roman"/>
          <w:sz w:val="24"/>
          <w:szCs w:val="24"/>
        </w:rPr>
        <w:t>местителя председателя Комиссии;</w:t>
      </w:r>
    </w:p>
    <w:p w:rsidR="005A0DA0" w:rsidRPr="006A0BBC" w:rsidRDefault="005A0DA0" w:rsidP="00920B70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обеспечивает подготовку и обновление информационных материалов по вопросам деятельности Комиссии, размещаемых на странице Общественной палаты сайта Администрации района.</w:t>
      </w:r>
    </w:p>
    <w:p w:rsidR="005A0DA0" w:rsidRPr="006A0BBC" w:rsidRDefault="005A0DA0" w:rsidP="00061B5D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2. В </w:t>
      </w:r>
      <w:r>
        <w:rPr>
          <w:rFonts w:ascii="Times New Roman" w:hAnsi="Times New Roman"/>
          <w:sz w:val="24"/>
          <w:szCs w:val="24"/>
        </w:rPr>
        <w:t>случае отсутствия председателя К</w:t>
      </w:r>
      <w:r w:rsidRPr="006A0BBC">
        <w:rPr>
          <w:rFonts w:ascii="Times New Roman" w:hAnsi="Times New Roman"/>
          <w:sz w:val="24"/>
          <w:szCs w:val="24"/>
        </w:rPr>
        <w:t xml:space="preserve">омиссии заместитель председателя </w:t>
      </w:r>
      <w:r>
        <w:rPr>
          <w:rFonts w:ascii="Times New Roman" w:hAnsi="Times New Roman"/>
          <w:sz w:val="24"/>
          <w:szCs w:val="24"/>
        </w:rPr>
        <w:t xml:space="preserve">Комиссии </w:t>
      </w:r>
      <w:r w:rsidRPr="006A0BBC">
        <w:rPr>
          <w:rFonts w:ascii="Times New Roman" w:hAnsi="Times New Roman"/>
          <w:sz w:val="24"/>
          <w:szCs w:val="24"/>
        </w:rPr>
        <w:t>выполняет его полномочия, а также осуществляет помощь в работе председателя</w:t>
      </w:r>
      <w:r>
        <w:rPr>
          <w:rFonts w:ascii="Times New Roman" w:hAnsi="Times New Roman"/>
          <w:sz w:val="24"/>
          <w:szCs w:val="24"/>
        </w:rPr>
        <w:t xml:space="preserve"> Комиссии</w:t>
      </w:r>
      <w:r w:rsidRPr="006A0BBC">
        <w:rPr>
          <w:rFonts w:ascii="Times New Roman" w:hAnsi="Times New Roman"/>
          <w:sz w:val="24"/>
          <w:szCs w:val="24"/>
        </w:rPr>
        <w:t xml:space="preserve"> по всем вопросам его деятельности.</w:t>
      </w:r>
    </w:p>
    <w:p w:rsidR="005A0DA0" w:rsidRPr="006A0BBC" w:rsidRDefault="005A0DA0" w:rsidP="00DD5C93">
      <w:pPr>
        <w:spacing w:after="100" w:afterAutospacing="1" w:line="240" w:lineRule="auto"/>
        <w:ind w:left="72" w:firstLine="468"/>
        <w:contextualSpacing/>
        <w:jc w:val="both"/>
        <w:rPr>
          <w:rFonts w:ascii="Times New Roman" w:hAnsi="Times New Roman"/>
          <w:sz w:val="24"/>
          <w:szCs w:val="24"/>
        </w:rPr>
      </w:pPr>
    </w:p>
    <w:p w:rsidR="005A0DA0" w:rsidRPr="006A0BBC" w:rsidRDefault="005A0DA0" w:rsidP="006510A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32</w:t>
      </w:r>
      <w:r w:rsidRPr="006A0BBC">
        <w:rPr>
          <w:rFonts w:ascii="Times New Roman" w:hAnsi="Times New Roman"/>
          <w:b/>
          <w:sz w:val="24"/>
          <w:szCs w:val="24"/>
        </w:rPr>
        <w:t xml:space="preserve">. Порядок деятельности комиссий </w:t>
      </w:r>
      <w:r>
        <w:rPr>
          <w:rFonts w:ascii="Times New Roman" w:hAnsi="Times New Roman"/>
          <w:b/>
          <w:sz w:val="24"/>
          <w:szCs w:val="24"/>
        </w:rPr>
        <w:t>Общественной п</w:t>
      </w:r>
      <w:r w:rsidRPr="006A0BBC">
        <w:rPr>
          <w:rFonts w:ascii="Times New Roman" w:hAnsi="Times New Roman"/>
          <w:b/>
          <w:sz w:val="24"/>
          <w:szCs w:val="24"/>
        </w:rPr>
        <w:t>алаты</w:t>
      </w:r>
    </w:p>
    <w:p w:rsidR="005A0DA0" w:rsidRPr="006A0BBC" w:rsidRDefault="005A0DA0" w:rsidP="00C57A8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Основной формой работы К</w:t>
      </w:r>
      <w:r w:rsidRPr="006A0BBC">
        <w:rPr>
          <w:rFonts w:ascii="Times New Roman" w:hAnsi="Times New Roman"/>
          <w:sz w:val="24"/>
          <w:szCs w:val="24"/>
        </w:rPr>
        <w:t>омиссии  является ее заседание.</w:t>
      </w:r>
    </w:p>
    <w:p w:rsidR="005A0DA0" w:rsidRPr="006A0BBC" w:rsidRDefault="005A0DA0" w:rsidP="00C57A8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Деятельность К</w:t>
      </w:r>
      <w:r w:rsidRPr="006A0BBC">
        <w:rPr>
          <w:rFonts w:ascii="Times New Roman" w:hAnsi="Times New Roman"/>
          <w:sz w:val="24"/>
          <w:szCs w:val="24"/>
        </w:rPr>
        <w:t>омиссии основана на принципах свободы обсуждения, гласности и коллегиального принятия решений.</w:t>
      </w:r>
    </w:p>
    <w:p w:rsidR="005A0DA0" w:rsidRPr="006A0BBC" w:rsidRDefault="005A0DA0" w:rsidP="00C57A8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Общественной палаты</w:t>
      </w:r>
      <w:r w:rsidRPr="006A0BBC">
        <w:rPr>
          <w:rFonts w:ascii="Times New Roman" w:hAnsi="Times New Roman"/>
          <w:sz w:val="24"/>
          <w:szCs w:val="24"/>
        </w:rPr>
        <w:t xml:space="preserve"> вправе знако</w:t>
      </w:r>
      <w:r>
        <w:rPr>
          <w:rFonts w:ascii="Times New Roman" w:hAnsi="Times New Roman"/>
          <w:sz w:val="24"/>
          <w:szCs w:val="24"/>
        </w:rPr>
        <w:t>миться с протоколами заседаний К</w:t>
      </w:r>
      <w:r w:rsidRPr="006A0BBC">
        <w:rPr>
          <w:rFonts w:ascii="Times New Roman" w:hAnsi="Times New Roman"/>
          <w:sz w:val="24"/>
          <w:szCs w:val="24"/>
        </w:rPr>
        <w:t>омиссий.</w:t>
      </w:r>
    </w:p>
    <w:p w:rsidR="005A0DA0" w:rsidRPr="006A0BBC" w:rsidRDefault="005A0DA0" w:rsidP="00C57A8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Заседания К</w:t>
      </w:r>
      <w:r w:rsidRPr="006A0BBC">
        <w:rPr>
          <w:rFonts w:ascii="Times New Roman" w:hAnsi="Times New Roman"/>
          <w:sz w:val="24"/>
          <w:szCs w:val="24"/>
        </w:rPr>
        <w:t>омиссии проводятся по мере необходимости, но не реже одного раза в месяц</w:t>
      </w:r>
      <w:r>
        <w:rPr>
          <w:rFonts w:ascii="Times New Roman" w:hAnsi="Times New Roman"/>
          <w:sz w:val="24"/>
          <w:szCs w:val="24"/>
        </w:rPr>
        <w:t>.</w:t>
      </w:r>
    </w:p>
    <w:p w:rsidR="005A0DA0" w:rsidRPr="006A0BBC" w:rsidRDefault="005A0DA0" w:rsidP="00920B70">
      <w:pPr>
        <w:spacing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  Заседание К</w:t>
      </w:r>
      <w:r w:rsidRPr="006A0BBC">
        <w:rPr>
          <w:rFonts w:ascii="Times New Roman" w:hAnsi="Times New Roman"/>
          <w:sz w:val="24"/>
          <w:szCs w:val="24"/>
        </w:rPr>
        <w:t>омиссии правомочно, если на нем присутствует более п</w:t>
      </w:r>
      <w:r>
        <w:rPr>
          <w:rFonts w:ascii="Times New Roman" w:hAnsi="Times New Roman"/>
          <w:sz w:val="24"/>
          <w:szCs w:val="24"/>
        </w:rPr>
        <w:t>оловины от общего числа членов К</w:t>
      </w:r>
      <w:r w:rsidRPr="006A0BBC">
        <w:rPr>
          <w:rFonts w:ascii="Times New Roman" w:hAnsi="Times New Roman"/>
          <w:sz w:val="24"/>
          <w:szCs w:val="24"/>
        </w:rPr>
        <w:t>омиссии.</w:t>
      </w:r>
    </w:p>
    <w:p w:rsidR="005A0DA0" w:rsidRPr="006A0BBC" w:rsidRDefault="005A0DA0" w:rsidP="00C57A8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0BBC">
        <w:rPr>
          <w:rFonts w:ascii="Times New Roman" w:hAnsi="Times New Roman"/>
          <w:sz w:val="24"/>
          <w:szCs w:val="24"/>
        </w:rPr>
        <w:t xml:space="preserve">Заседание </w:t>
      </w:r>
      <w:r>
        <w:rPr>
          <w:rFonts w:ascii="Times New Roman" w:hAnsi="Times New Roman"/>
          <w:sz w:val="24"/>
          <w:szCs w:val="24"/>
        </w:rPr>
        <w:t>Комиссии проводит председатель К</w:t>
      </w:r>
      <w:r w:rsidRPr="006A0BBC">
        <w:rPr>
          <w:rFonts w:ascii="Times New Roman" w:hAnsi="Times New Roman"/>
          <w:sz w:val="24"/>
          <w:szCs w:val="24"/>
        </w:rPr>
        <w:t>омиссии.</w:t>
      </w:r>
    </w:p>
    <w:p w:rsidR="005A0DA0" w:rsidRPr="006A0BBC" w:rsidRDefault="005A0DA0" w:rsidP="00C57A8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период отсутствия председателя Комиссии заседание К</w:t>
      </w:r>
      <w:r w:rsidRPr="006A0BBC">
        <w:rPr>
          <w:rFonts w:ascii="Times New Roman" w:hAnsi="Times New Roman"/>
          <w:sz w:val="24"/>
          <w:szCs w:val="24"/>
        </w:rPr>
        <w:t>омиссии по его поручению про</w:t>
      </w:r>
      <w:r>
        <w:rPr>
          <w:rFonts w:ascii="Times New Roman" w:hAnsi="Times New Roman"/>
          <w:sz w:val="24"/>
          <w:szCs w:val="24"/>
        </w:rPr>
        <w:t>водит заместитель председателя К</w:t>
      </w:r>
      <w:r w:rsidRPr="006A0BBC">
        <w:rPr>
          <w:rFonts w:ascii="Times New Roman" w:hAnsi="Times New Roman"/>
          <w:sz w:val="24"/>
          <w:szCs w:val="24"/>
        </w:rPr>
        <w:t>омиссии.</w:t>
      </w:r>
    </w:p>
    <w:p w:rsidR="005A0DA0" w:rsidRPr="006A0BBC" w:rsidRDefault="005A0DA0" w:rsidP="00C57A8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6. Член </w:t>
      </w:r>
      <w:r>
        <w:rPr>
          <w:rFonts w:ascii="Times New Roman" w:hAnsi="Times New Roman"/>
          <w:sz w:val="24"/>
          <w:szCs w:val="24"/>
        </w:rPr>
        <w:t>Общественной п</w:t>
      </w:r>
      <w:r w:rsidRPr="006A0BBC">
        <w:rPr>
          <w:rFonts w:ascii="Times New Roman" w:hAnsi="Times New Roman"/>
          <w:sz w:val="24"/>
          <w:szCs w:val="24"/>
        </w:rPr>
        <w:t>алаты обяз</w:t>
      </w:r>
      <w:r>
        <w:rPr>
          <w:rFonts w:ascii="Times New Roman" w:hAnsi="Times New Roman"/>
          <w:sz w:val="24"/>
          <w:szCs w:val="24"/>
        </w:rPr>
        <w:t>ан присутствовать на заседании К</w:t>
      </w:r>
      <w:r w:rsidRPr="006A0BBC">
        <w:rPr>
          <w:rFonts w:ascii="Times New Roman" w:hAnsi="Times New Roman"/>
          <w:sz w:val="24"/>
          <w:szCs w:val="24"/>
        </w:rPr>
        <w:t>омиссии либо заблаговременно</w:t>
      </w:r>
      <w:r>
        <w:rPr>
          <w:rFonts w:ascii="Times New Roman" w:hAnsi="Times New Roman"/>
          <w:sz w:val="24"/>
          <w:szCs w:val="24"/>
        </w:rPr>
        <w:t xml:space="preserve"> проинформировать председателя К</w:t>
      </w:r>
      <w:r w:rsidRPr="006A0BBC">
        <w:rPr>
          <w:rFonts w:ascii="Times New Roman" w:hAnsi="Times New Roman"/>
          <w:sz w:val="24"/>
          <w:szCs w:val="24"/>
        </w:rPr>
        <w:t>омиссии о своем отсутствии по уваж</w:t>
      </w:r>
      <w:r>
        <w:rPr>
          <w:rFonts w:ascii="Times New Roman" w:hAnsi="Times New Roman"/>
          <w:sz w:val="24"/>
          <w:szCs w:val="24"/>
        </w:rPr>
        <w:t>и</w:t>
      </w:r>
      <w:r w:rsidRPr="006A0BBC">
        <w:rPr>
          <w:rFonts w:ascii="Times New Roman" w:hAnsi="Times New Roman"/>
          <w:sz w:val="24"/>
          <w:szCs w:val="24"/>
        </w:rPr>
        <w:t>тельной причине.</w:t>
      </w:r>
    </w:p>
    <w:p w:rsidR="005A0DA0" w:rsidRPr="006A0BBC" w:rsidRDefault="005A0DA0" w:rsidP="00C57A8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 Член К</w:t>
      </w:r>
      <w:r w:rsidRPr="006A0BBC">
        <w:rPr>
          <w:rFonts w:ascii="Times New Roman" w:hAnsi="Times New Roman"/>
          <w:sz w:val="24"/>
          <w:szCs w:val="24"/>
        </w:rPr>
        <w:t>омиссии в случае отсутствия на заседании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6A0BBC">
        <w:rPr>
          <w:rFonts w:ascii="Times New Roman" w:hAnsi="Times New Roman"/>
          <w:sz w:val="24"/>
          <w:szCs w:val="24"/>
        </w:rPr>
        <w:t>омиссии по уважительной причине впра</w:t>
      </w:r>
      <w:r>
        <w:rPr>
          <w:rFonts w:ascii="Times New Roman" w:hAnsi="Times New Roman"/>
          <w:sz w:val="24"/>
          <w:szCs w:val="24"/>
        </w:rPr>
        <w:t>ве</w:t>
      </w:r>
      <w:r w:rsidRPr="006A0BBC">
        <w:rPr>
          <w:rFonts w:ascii="Times New Roman" w:hAnsi="Times New Roman"/>
          <w:sz w:val="24"/>
          <w:szCs w:val="24"/>
        </w:rPr>
        <w:t xml:space="preserve"> выразить свое отношение к рассматриваемому вопросу в письменной форме.</w:t>
      </w:r>
    </w:p>
    <w:p w:rsidR="005A0DA0" w:rsidRPr="006A0BBC" w:rsidRDefault="005A0DA0" w:rsidP="00C57A8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8. Решение </w:t>
      </w:r>
      <w:r>
        <w:rPr>
          <w:rFonts w:ascii="Times New Roman" w:hAnsi="Times New Roman"/>
          <w:sz w:val="24"/>
          <w:szCs w:val="24"/>
        </w:rPr>
        <w:t>К</w:t>
      </w:r>
      <w:r w:rsidRPr="006A0BBC">
        <w:rPr>
          <w:rFonts w:ascii="Times New Roman" w:hAnsi="Times New Roman"/>
          <w:sz w:val="24"/>
          <w:szCs w:val="24"/>
        </w:rPr>
        <w:t xml:space="preserve">омиссии принимается большинством </w:t>
      </w:r>
      <w:r>
        <w:rPr>
          <w:rFonts w:ascii="Times New Roman" w:hAnsi="Times New Roman"/>
          <w:sz w:val="24"/>
          <w:szCs w:val="24"/>
        </w:rPr>
        <w:t>голосов от общего числа членов К</w:t>
      </w:r>
      <w:r w:rsidRPr="006A0BBC">
        <w:rPr>
          <w:rFonts w:ascii="Times New Roman" w:hAnsi="Times New Roman"/>
          <w:sz w:val="24"/>
          <w:szCs w:val="24"/>
        </w:rPr>
        <w:t>омиссии, присутс</w:t>
      </w:r>
      <w:r>
        <w:rPr>
          <w:rFonts w:ascii="Times New Roman" w:hAnsi="Times New Roman"/>
          <w:sz w:val="24"/>
          <w:szCs w:val="24"/>
        </w:rPr>
        <w:t>твующих на заседании, и членов К</w:t>
      </w:r>
      <w:r w:rsidRPr="006A0BBC">
        <w:rPr>
          <w:rFonts w:ascii="Times New Roman" w:hAnsi="Times New Roman"/>
          <w:sz w:val="24"/>
          <w:szCs w:val="24"/>
        </w:rPr>
        <w:t>омиссии, оформивших свои голоса в письменном виде, если иное не предусмотрено настоящим Регламентом.</w:t>
      </w:r>
    </w:p>
    <w:p w:rsidR="005A0DA0" w:rsidRPr="006A0BBC" w:rsidRDefault="005A0DA0" w:rsidP="002C3E6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A0DA0" w:rsidRPr="006A0BBC" w:rsidRDefault="005A0DA0" w:rsidP="006510A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33</w:t>
      </w:r>
      <w:r w:rsidRPr="006A0BBC">
        <w:rPr>
          <w:rFonts w:ascii="Times New Roman" w:hAnsi="Times New Roman"/>
          <w:b/>
          <w:sz w:val="24"/>
          <w:szCs w:val="24"/>
        </w:rPr>
        <w:t>. Рабочие группы</w:t>
      </w:r>
      <w:r>
        <w:rPr>
          <w:rFonts w:ascii="Times New Roman" w:hAnsi="Times New Roman"/>
          <w:b/>
          <w:sz w:val="24"/>
          <w:szCs w:val="24"/>
        </w:rPr>
        <w:t xml:space="preserve"> Общественной п</w:t>
      </w:r>
      <w:r w:rsidRPr="006A0BBC">
        <w:rPr>
          <w:rFonts w:ascii="Times New Roman" w:hAnsi="Times New Roman"/>
          <w:b/>
          <w:sz w:val="24"/>
          <w:szCs w:val="24"/>
        </w:rPr>
        <w:t>алаты</w:t>
      </w:r>
    </w:p>
    <w:p w:rsidR="005A0DA0" w:rsidRPr="006A0BBC" w:rsidRDefault="005A0DA0" w:rsidP="002435F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>Для проведения общественной экспертизы проектов нормативных правовых актов, а также для ин</w:t>
      </w:r>
      <w:r>
        <w:rPr>
          <w:rFonts w:ascii="Times New Roman" w:hAnsi="Times New Roman"/>
          <w:sz w:val="24"/>
          <w:szCs w:val="24"/>
        </w:rPr>
        <w:t>ых целей могут быть образованы Р</w:t>
      </w:r>
      <w:r w:rsidRPr="006A0BBC">
        <w:rPr>
          <w:rFonts w:ascii="Times New Roman" w:hAnsi="Times New Roman"/>
          <w:sz w:val="24"/>
          <w:szCs w:val="24"/>
        </w:rPr>
        <w:t xml:space="preserve">абочие группы, которые являются временными рабочими органами </w:t>
      </w:r>
      <w:r>
        <w:rPr>
          <w:rFonts w:ascii="Times New Roman" w:hAnsi="Times New Roman"/>
          <w:sz w:val="24"/>
          <w:szCs w:val="24"/>
        </w:rPr>
        <w:t>Общественной п</w:t>
      </w:r>
      <w:r w:rsidRPr="006A0BBC">
        <w:rPr>
          <w:rFonts w:ascii="Times New Roman" w:hAnsi="Times New Roman"/>
          <w:sz w:val="24"/>
          <w:szCs w:val="24"/>
        </w:rPr>
        <w:t>алаты.</w:t>
      </w:r>
    </w:p>
    <w:p w:rsidR="005A0DA0" w:rsidRPr="006A0BBC" w:rsidRDefault="005A0DA0" w:rsidP="002435F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Рабочая группа для проведения общественной экспертизы формируется комиссией </w:t>
      </w:r>
      <w:r>
        <w:rPr>
          <w:rFonts w:ascii="Times New Roman" w:hAnsi="Times New Roman"/>
          <w:sz w:val="24"/>
          <w:szCs w:val="24"/>
        </w:rPr>
        <w:t>Общественной п</w:t>
      </w:r>
      <w:r w:rsidRPr="006A0BBC">
        <w:rPr>
          <w:rFonts w:ascii="Times New Roman" w:hAnsi="Times New Roman"/>
          <w:sz w:val="24"/>
          <w:szCs w:val="24"/>
        </w:rPr>
        <w:t>алаты, ответственной за проведение общественной экспертизы.</w:t>
      </w:r>
    </w:p>
    <w:p w:rsidR="005A0DA0" w:rsidRPr="006A0BBC" w:rsidRDefault="005A0DA0" w:rsidP="002435F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Состав такой </w:t>
      </w:r>
      <w:r>
        <w:rPr>
          <w:rFonts w:ascii="Times New Roman" w:hAnsi="Times New Roman"/>
          <w:sz w:val="24"/>
          <w:szCs w:val="24"/>
        </w:rPr>
        <w:t>Рабочей группы утверждается П</w:t>
      </w:r>
      <w:r w:rsidRPr="006A0BBC">
        <w:rPr>
          <w:rFonts w:ascii="Times New Roman" w:hAnsi="Times New Roman"/>
          <w:sz w:val="24"/>
          <w:szCs w:val="24"/>
        </w:rPr>
        <w:t xml:space="preserve">редседателем </w:t>
      </w:r>
      <w:r>
        <w:rPr>
          <w:rFonts w:ascii="Times New Roman" w:hAnsi="Times New Roman"/>
          <w:sz w:val="24"/>
          <w:szCs w:val="24"/>
        </w:rPr>
        <w:t>Общественной п</w:t>
      </w:r>
      <w:r w:rsidRPr="006A0BBC">
        <w:rPr>
          <w:rFonts w:ascii="Times New Roman" w:hAnsi="Times New Roman"/>
          <w:sz w:val="24"/>
          <w:szCs w:val="24"/>
        </w:rPr>
        <w:t>алаты.</w:t>
      </w:r>
    </w:p>
    <w:p w:rsidR="005A0DA0" w:rsidRPr="006A0BBC" w:rsidRDefault="005A0DA0" w:rsidP="002435F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об образовании Р</w:t>
      </w:r>
      <w:r w:rsidRPr="006A0BBC">
        <w:rPr>
          <w:rFonts w:ascii="Times New Roman" w:hAnsi="Times New Roman"/>
          <w:sz w:val="24"/>
          <w:szCs w:val="24"/>
        </w:rPr>
        <w:t xml:space="preserve">абочих </w:t>
      </w:r>
      <w:r>
        <w:rPr>
          <w:rFonts w:ascii="Times New Roman" w:hAnsi="Times New Roman"/>
          <w:sz w:val="24"/>
          <w:szCs w:val="24"/>
        </w:rPr>
        <w:t>групп для иных целей принимает Председатель по предложению председателей К</w:t>
      </w:r>
      <w:r w:rsidRPr="006A0BBC">
        <w:rPr>
          <w:rFonts w:ascii="Times New Roman" w:hAnsi="Times New Roman"/>
          <w:sz w:val="24"/>
          <w:szCs w:val="24"/>
        </w:rPr>
        <w:t>омиссий.</w:t>
      </w:r>
    </w:p>
    <w:p w:rsidR="005A0DA0" w:rsidRPr="006A0BBC" w:rsidRDefault="005A0DA0" w:rsidP="002435F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 таких Рабочих групп утверждаются Председателем</w:t>
      </w:r>
      <w:r w:rsidRPr="006A0BBC">
        <w:rPr>
          <w:rFonts w:ascii="Times New Roman" w:hAnsi="Times New Roman"/>
          <w:sz w:val="24"/>
          <w:szCs w:val="24"/>
        </w:rPr>
        <w:t>.</w:t>
      </w:r>
    </w:p>
    <w:p w:rsidR="005A0DA0" w:rsidRPr="006A0BBC" w:rsidRDefault="005A0DA0" w:rsidP="002435F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0BBC">
        <w:rPr>
          <w:rFonts w:ascii="Times New Roman" w:hAnsi="Times New Roman"/>
          <w:sz w:val="24"/>
          <w:szCs w:val="24"/>
        </w:rPr>
        <w:t>Рабочая группа вправе:</w:t>
      </w:r>
    </w:p>
    <w:p w:rsidR="005A0DA0" w:rsidRDefault="005A0DA0" w:rsidP="00920B70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0BBC">
        <w:rPr>
          <w:rFonts w:ascii="Times New Roman" w:hAnsi="Times New Roman"/>
          <w:sz w:val="24"/>
          <w:szCs w:val="24"/>
        </w:rPr>
        <w:t>привлекать экспертов;</w:t>
      </w:r>
    </w:p>
    <w:p w:rsidR="005A0DA0" w:rsidRDefault="005A0DA0" w:rsidP="00920B70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2) запрашивать документы и материалы, необходимые для ее деятельности, у руководителей органов власти и иных организац</w:t>
      </w:r>
      <w:r>
        <w:rPr>
          <w:rFonts w:ascii="Times New Roman" w:hAnsi="Times New Roman"/>
          <w:sz w:val="24"/>
          <w:szCs w:val="24"/>
        </w:rPr>
        <w:t>ий в порядке, определенном для К</w:t>
      </w:r>
      <w:r w:rsidRPr="006A0BBC">
        <w:rPr>
          <w:rFonts w:ascii="Times New Roman" w:hAnsi="Times New Roman"/>
          <w:sz w:val="24"/>
          <w:szCs w:val="24"/>
        </w:rPr>
        <w:t>омиссий;</w:t>
      </w:r>
    </w:p>
    <w:p w:rsidR="005A0DA0" w:rsidRDefault="005A0DA0" w:rsidP="00920B70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3) привлекать к участию в своей деятельности общественные объединения и граждан;</w:t>
      </w:r>
    </w:p>
    <w:p w:rsidR="005A0DA0" w:rsidRDefault="005A0DA0" w:rsidP="00920B70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>вносить на рассмотрение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6A0BBC">
        <w:rPr>
          <w:rFonts w:ascii="Times New Roman" w:hAnsi="Times New Roman"/>
          <w:sz w:val="24"/>
          <w:szCs w:val="24"/>
        </w:rPr>
        <w:t>омиссии предложения о проведении мероприятий в</w:t>
      </w:r>
      <w:r>
        <w:rPr>
          <w:rFonts w:ascii="Times New Roman" w:hAnsi="Times New Roman"/>
          <w:sz w:val="24"/>
          <w:szCs w:val="24"/>
        </w:rPr>
        <w:t xml:space="preserve"> Общественной п</w:t>
      </w:r>
      <w:r w:rsidRPr="006A0BBC">
        <w:rPr>
          <w:rFonts w:ascii="Times New Roman" w:hAnsi="Times New Roman"/>
          <w:sz w:val="24"/>
          <w:szCs w:val="24"/>
        </w:rPr>
        <w:t>алате;</w:t>
      </w:r>
    </w:p>
    <w:p w:rsidR="005A0DA0" w:rsidRDefault="005A0DA0" w:rsidP="00920B70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5)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0BBC">
        <w:rPr>
          <w:rFonts w:ascii="Times New Roman" w:hAnsi="Times New Roman"/>
          <w:sz w:val="24"/>
          <w:szCs w:val="24"/>
        </w:rPr>
        <w:t>решать вопросы организации своей деятельности;</w:t>
      </w:r>
    </w:p>
    <w:p w:rsidR="005A0DA0" w:rsidRPr="006A0BBC" w:rsidRDefault="005A0DA0" w:rsidP="00920B70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6)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>участвовать в проведении экспертизы проектов законов и иных нормативных правовых актов органов государственной власти и органов местного самоуправления, готовить аналитические материалы и разрабатывать предложения для проектов заключений по указанным документам.</w:t>
      </w:r>
    </w:p>
    <w:p w:rsidR="005A0DA0" w:rsidRPr="006A0BBC" w:rsidRDefault="005A0DA0" w:rsidP="002435F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A0DA0" w:rsidRPr="006A0BBC" w:rsidRDefault="005A0DA0" w:rsidP="006510A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34</w:t>
      </w:r>
      <w:r w:rsidRPr="006A0BBC">
        <w:rPr>
          <w:rFonts w:ascii="Times New Roman" w:hAnsi="Times New Roman"/>
          <w:b/>
          <w:sz w:val="24"/>
          <w:szCs w:val="24"/>
        </w:rPr>
        <w:t>. Порядок участия в заседаниях комиссии и рабочей группы</w:t>
      </w:r>
      <w:r>
        <w:rPr>
          <w:rFonts w:ascii="Times New Roman" w:hAnsi="Times New Roman"/>
          <w:b/>
          <w:sz w:val="24"/>
          <w:szCs w:val="24"/>
        </w:rPr>
        <w:t xml:space="preserve"> Общественной п</w:t>
      </w:r>
      <w:r w:rsidRPr="006A0BBC">
        <w:rPr>
          <w:rFonts w:ascii="Times New Roman" w:hAnsi="Times New Roman"/>
          <w:b/>
          <w:sz w:val="24"/>
          <w:szCs w:val="24"/>
        </w:rPr>
        <w:t>алаты</w:t>
      </w:r>
    </w:p>
    <w:p w:rsidR="005A0DA0" w:rsidRPr="006A0BBC" w:rsidRDefault="005A0DA0" w:rsidP="00157AF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В заседании К</w:t>
      </w:r>
      <w:r w:rsidRPr="006A0BBC">
        <w:rPr>
          <w:rFonts w:ascii="Times New Roman" w:hAnsi="Times New Roman"/>
          <w:sz w:val="24"/>
          <w:szCs w:val="24"/>
        </w:rPr>
        <w:t xml:space="preserve">омиссии и </w:t>
      </w:r>
      <w:r>
        <w:rPr>
          <w:rFonts w:ascii="Times New Roman" w:hAnsi="Times New Roman"/>
          <w:sz w:val="24"/>
          <w:szCs w:val="24"/>
        </w:rPr>
        <w:t>Р</w:t>
      </w:r>
      <w:r w:rsidRPr="006A0BBC">
        <w:rPr>
          <w:rFonts w:ascii="Times New Roman" w:hAnsi="Times New Roman"/>
          <w:sz w:val="24"/>
          <w:szCs w:val="24"/>
        </w:rPr>
        <w:t>абочей группы Палаты с правом совещательного голоса могут принимать участие члены Общественной палаты, не входящие в их состав.</w:t>
      </w:r>
    </w:p>
    <w:p w:rsidR="005A0DA0" w:rsidRPr="006A0BBC" w:rsidRDefault="005A0DA0" w:rsidP="00157AF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 или руководитель Р</w:t>
      </w:r>
      <w:r w:rsidRPr="006A0BBC">
        <w:rPr>
          <w:rFonts w:ascii="Times New Roman" w:hAnsi="Times New Roman"/>
          <w:sz w:val="24"/>
          <w:szCs w:val="24"/>
        </w:rPr>
        <w:t xml:space="preserve">абочей группы обязан обеспечивать членов </w:t>
      </w:r>
      <w:r>
        <w:rPr>
          <w:rFonts w:ascii="Times New Roman" w:hAnsi="Times New Roman"/>
          <w:sz w:val="24"/>
          <w:szCs w:val="24"/>
        </w:rPr>
        <w:t>Общественной п</w:t>
      </w:r>
      <w:r w:rsidRPr="006A0BBC">
        <w:rPr>
          <w:rFonts w:ascii="Times New Roman" w:hAnsi="Times New Roman"/>
          <w:sz w:val="24"/>
          <w:szCs w:val="24"/>
        </w:rPr>
        <w:t>алаты, желающ</w:t>
      </w:r>
      <w:r>
        <w:rPr>
          <w:rFonts w:ascii="Times New Roman" w:hAnsi="Times New Roman"/>
          <w:sz w:val="24"/>
          <w:szCs w:val="24"/>
        </w:rPr>
        <w:t>их принять участие в заседании Комиссии или Р</w:t>
      </w:r>
      <w:r w:rsidRPr="006A0BBC">
        <w:rPr>
          <w:rFonts w:ascii="Times New Roman" w:hAnsi="Times New Roman"/>
          <w:sz w:val="24"/>
          <w:szCs w:val="24"/>
        </w:rPr>
        <w:t>абочей группы, необходимыми материалами.</w:t>
      </w:r>
    </w:p>
    <w:p w:rsidR="005A0DA0" w:rsidRPr="006A0BBC" w:rsidRDefault="005A0DA0" w:rsidP="00157AF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На заседании Комиссии и Р</w:t>
      </w:r>
      <w:r w:rsidRPr="006A0BBC">
        <w:rPr>
          <w:rFonts w:ascii="Times New Roman" w:hAnsi="Times New Roman"/>
          <w:sz w:val="24"/>
          <w:szCs w:val="24"/>
        </w:rPr>
        <w:t>абочей группы вправе присутствовать представители субъектов права законодательной инициативы, законопроекты которы</w:t>
      </w:r>
      <w:r>
        <w:rPr>
          <w:rFonts w:ascii="Times New Roman" w:hAnsi="Times New Roman"/>
          <w:sz w:val="24"/>
          <w:szCs w:val="24"/>
        </w:rPr>
        <w:t>х рассматриваются на заседании Комиссии или Р</w:t>
      </w:r>
      <w:r w:rsidRPr="006A0BBC">
        <w:rPr>
          <w:rFonts w:ascii="Times New Roman" w:hAnsi="Times New Roman"/>
          <w:sz w:val="24"/>
          <w:szCs w:val="24"/>
        </w:rPr>
        <w:t>абочей группы, а также представители органов государственной власти и органов местного самоуправления, нормативные правовые акты которы</w:t>
      </w:r>
      <w:r>
        <w:rPr>
          <w:rFonts w:ascii="Times New Roman" w:hAnsi="Times New Roman"/>
          <w:sz w:val="24"/>
          <w:szCs w:val="24"/>
        </w:rPr>
        <w:t>х рассматриваются на заседании Комиссии или Р</w:t>
      </w:r>
      <w:r w:rsidRPr="006A0BBC">
        <w:rPr>
          <w:rFonts w:ascii="Times New Roman" w:hAnsi="Times New Roman"/>
          <w:sz w:val="24"/>
          <w:szCs w:val="24"/>
        </w:rPr>
        <w:t>абочей группы.</w:t>
      </w:r>
    </w:p>
    <w:p w:rsidR="005A0DA0" w:rsidRPr="006A0BBC" w:rsidRDefault="005A0DA0" w:rsidP="0063025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На заседание Комиссии и Р</w:t>
      </w:r>
      <w:r w:rsidRPr="006A0BBC">
        <w:rPr>
          <w:rFonts w:ascii="Times New Roman" w:hAnsi="Times New Roman"/>
          <w:sz w:val="24"/>
          <w:szCs w:val="24"/>
        </w:rPr>
        <w:t>абочей группы могут быть приглашены эксперты, а также представители органов местного самоуправления и общественных объединений, средств массовой информации.</w:t>
      </w:r>
    </w:p>
    <w:p w:rsidR="005A0DA0" w:rsidRPr="006A0BBC" w:rsidRDefault="005A0DA0" w:rsidP="00920B70">
      <w:pPr>
        <w:spacing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  Комиссии   и   Р</w:t>
      </w:r>
      <w:r w:rsidRPr="006A0BBC">
        <w:rPr>
          <w:rFonts w:ascii="Times New Roman" w:hAnsi="Times New Roman"/>
          <w:sz w:val="24"/>
          <w:szCs w:val="24"/>
        </w:rPr>
        <w:t>абочие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0BBC">
        <w:rPr>
          <w:rFonts w:ascii="Times New Roman" w:hAnsi="Times New Roman"/>
          <w:sz w:val="24"/>
          <w:szCs w:val="24"/>
        </w:rPr>
        <w:t xml:space="preserve"> группы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0BBC">
        <w:rPr>
          <w:rFonts w:ascii="Times New Roman" w:hAnsi="Times New Roman"/>
          <w:sz w:val="24"/>
          <w:szCs w:val="24"/>
        </w:rPr>
        <w:t>вправе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0BBC">
        <w:rPr>
          <w:rFonts w:ascii="Times New Roman" w:hAnsi="Times New Roman"/>
          <w:sz w:val="24"/>
          <w:szCs w:val="24"/>
        </w:rPr>
        <w:t xml:space="preserve"> проводить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0BBC">
        <w:rPr>
          <w:rFonts w:ascii="Times New Roman" w:hAnsi="Times New Roman"/>
          <w:sz w:val="24"/>
          <w:szCs w:val="24"/>
        </w:rPr>
        <w:t xml:space="preserve">совместные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 xml:space="preserve">заседания,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0BBC">
        <w:rPr>
          <w:rFonts w:ascii="Times New Roman" w:hAnsi="Times New Roman"/>
          <w:sz w:val="24"/>
          <w:szCs w:val="24"/>
        </w:rPr>
        <w:t>однако решения н</w:t>
      </w:r>
      <w:r>
        <w:rPr>
          <w:rFonts w:ascii="Times New Roman" w:hAnsi="Times New Roman"/>
          <w:sz w:val="24"/>
          <w:szCs w:val="24"/>
        </w:rPr>
        <w:t>а таких заседаниях принимаются Комиссиями и Р</w:t>
      </w:r>
      <w:r w:rsidRPr="006A0BBC">
        <w:rPr>
          <w:rFonts w:ascii="Times New Roman" w:hAnsi="Times New Roman"/>
          <w:sz w:val="24"/>
          <w:szCs w:val="24"/>
        </w:rPr>
        <w:t>абочими группами раздельно.</w:t>
      </w:r>
    </w:p>
    <w:p w:rsidR="005A0DA0" w:rsidRPr="006A0BBC" w:rsidRDefault="005A0DA0" w:rsidP="0092518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A0DA0" w:rsidRPr="006A0BBC" w:rsidRDefault="005A0DA0" w:rsidP="004C741F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 xml:space="preserve">ГЛАВА </w:t>
      </w:r>
      <w:r>
        <w:rPr>
          <w:rFonts w:ascii="Times New Roman" w:hAnsi="Times New Roman"/>
          <w:b/>
          <w:sz w:val="24"/>
          <w:szCs w:val="24"/>
        </w:rPr>
        <w:t>6</w:t>
      </w:r>
      <w:r w:rsidRPr="006A0BBC">
        <w:rPr>
          <w:rFonts w:ascii="Times New Roman" w:hAnsi="Times New Roman"/>
          <w:b/>
          <w:sz w:val="24"/>
          <w:szCs w:val="24"/>
        </w:rPr>
        <w:t>.</w:t>
      </w:r>
    </w:p>
    <w:p w:rsidR="005A0DA0" w:rsidRPr="006A0BBC" w:rsidRDefault="005A0DA0" w:rsidP="004C741F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>ПОРЯДОК ПРЕКРАЩЕНИЯ И</w:t>
      </w:r>
      <w:r>
        <w:rPr>
          <w:rFonts w:ascii="Times New Roman" w:hAnsi="Times New Roman"/>
          <w:b/>
          <w:sz w:val="24"/>
          <w:szCs w:val="24"/>
        </w:rPr>
        <w:t>ЛИ</w:t>
      </w:r>
      <w:r w:rsidRPr="006A0BBC">
        <w:rPr>
          <w:rFonts w:ascii="Times New Roman" w:hAnsi="Times New Roman"/>
          <w:b/>
          <w:sz w:val="24"/>
          <w:szCs w:val="24"/>
        </w:rPr>
        <w:t xml:space="preserve"> ПРИОСТАНОВЛЕНИЯ ПОЛНОМОЧИЙ ЧЛЕНОВ </w:t>
      </w:r>
      <w:r>
        <w:rPr>
          <w:rFonts w:ascii="Times New Roman" w:hAnsi="Times New Roman"/>
          <w:b/>
          <w:sz w:val="24"/>
          <w:szCs w:val="24"/>
        </w:rPr>
        <w:t xml:space="preserve">ОБЩЕСТВЕННОЙ </w:t>
      </w:r>
      <w:r w:rsidRPr="006A0BBC">
        <w:rPr>
          <w:rFonts w:ascii="Times New Roman" w:hAnsi="Times New Roman"/>
          <w:b/>
          <w:sz w:val="24"/>
          <w:szCs w:val="24"/>
        </w:rPr>
        <w:t>ПАЛАТЫ</w:t>
      </w:r>
    </w:p>
    <w:p w:rsidR="005A0DA0" w:rsidRPr="006A0BBC" w:rsidRDefault="005A0DA0" w:rsidP="004C741F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A0DA0" w:rsidRPr="006510A6" w:rsidRDefault="005A0DA0" w:rsidP="006510A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>Статья 3</w:t>
      </w:r>
      <w:r>
        <w:rPr>
          <w:rFonts w:ascii="Times New Roman" w:hAnsi="Times New Roman"/>
          <w:b/>
          <w:sz w:val="24"/>
          <w:szCs w:val="24"/>
        </w:rPr>
        <w:t>5</w:t>
      </w:r>
      <w:r w:rsidRPr="006A0BBC">
        <w:rPr>
          <w:rFonts w:ascii="Times New Roman" w:hAnsi="Times New Roman"/>
          <w:b/>
          <w:sz w:val="24"/>
          <w:szCs w:val="24"/>
        </w:rPr>
        <w:t>. Порядок и процедура прекращения и</w:t>
      </w:r>
      <w:r>
        <w:rPr>
          <w:rFonts w:ascii="Times New Roman" w:hAnsi="Times New Roman"/>
          <w:b/>
          <w:sz w:val="24"/>
          <w:szCs w:val="24"/>
        </w:rPr>
        <w:t>ли</w:t>
      </w:r>
      <w:r w:rsidRPr="006A0BBC">
        <w:rPr>
          <w:rFonts w:ascii="Times New Roman" w:hAnsi="Times New Roman"/>
          <w:b/>
          <w:sz w:val="24"/>
          <w:szCs w:val="24"/>
        </w:rPr>
        <w:t xml:space="preserve"> приостановления полномочий члена </w:t>
      </w:r>
      <w:r>
        <w:rPr>
          <w:rFonts w:ascii="Times New Roman" w:hAnsi="Times New Roman"/>
          <w:b/>
          <w:sz w:val="24"/>
          <w:szCs w:val="24"/>
        </w:rPr>
        <w:t>Общественной п</w:t>
      </w:r>
      <w:r w:rsidRPr="006A0BBC">
        <w:rPr>
          <w:rFonts w:ascii="Times New Roman" w:hAnsi="Times New Roman"/>
          <w:b/>
          <w:sz w:val="24"/>
          <w:szCs w:val="24"/>
        </w:rPr>
        <w:t>алаты</w:t>
      </w:r>
    </w:p>
    <w:p w:rsidR="005A0DA0" w:rsidRPr="006A0BBC" w:rsidRDefault="005A0DA0" w:rsidP="00920B70">
      <w:pPr>
        <w:spacing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0BBC">
        <w:rPr>
          <w:rFonts w:ascii="Times New Roman" w:hAnsi="Times New Roman"/>
          <w:sz w:val="24"/>
          <w:szCs w:val="24"/>
        </w:rPr>
        <w:t>Вопрос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>прекращении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 xml:space="preserve">приостановлении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 xml:space="preserve">полномочий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0BBC">
        <w:rPr>
          <w:rFonts w:ascii="Times New Roman" w:hAnsi="Times New Roman"/>
          <w:sz w:val="24"/>
          <w:szCs w:val="24"/>
        </w:rPr>
        <w:t xml:space="preserve">члена </w:t>
      </w:r>
      <w:r>
        <w:rPr>
          <w:rFonts w:ascii="Times New Roman" w:hAnsi="Times New Roman"/>
          <w:sz w:val="24"/>
          <w:szCs w:val="24"/>
        </w:rPr>
        <w:t xml:space="preserve">    Общественной палаты</w:t>
      </w:r>
      <w:r w:rsidRPr="006A0BBC">
        <w:rPr>
          <w:rFonts w:ascii="Times New Roman" w:hAnsi="Times New Roman"/>
          <w:sz w:val="24"/>
          <w:szCs w:val="24"/>
        </w:rPr>
        <w:t xml:space="preserve"> рассматривается Общественной палатой по представлению </w:t>
      </w:r>
      <w:r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редседателя.</w:t>
      </w:r>
    </w:p>
    <w:p w:rsidR="005A0DA0" w:rsidRPr="006A0BBC" w:rsidRDefault="005A0DA0" w:rsidP="00B963E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О внесенном представлении </w:t>
      </w:r>
      <w:r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редседатель извещает членов Общественной палаты.</w:t>
      </w:r>
    </w:p>
    <w:p w:rsidR="005A0DA0" w:rsidRPr="006A0BBC" w:rsidRDefault="005A0DA0" w:rsidP="00AF70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Представление П</w:t>
      </w:r>
      <w:r w:rsidRPr="006A0BBC">
        <w:rPr>
          <w:rFonts w:ascii="Times New Roman" w:hAnsi="Times New Roman"/>
          <w:sz w:val="24"/>
          <w:szCs w:val="24"/>
        </w:rPr>
        <w:t>редседателя рассматривается Общественной палатой на ближайшем заседании.</w:t>
      </w:r>
    </w:p>
    <w:p w:rsidR="005A0DA0" w:rsidRPr="006A0BBC" w:rsidRDefault="005A0DA0" w:rsidP="00AF70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 xml:space="preserve">По решению </w:t>
      </w:r>
      <w:r>
        <w:rPr>
          <w:rFonts w:ascii="Times New Roman" w:hAnsi="Times New Roman"/>
          <w:sz w:val="24"/>
          <w:szCs w:val="24"/>
        </w:rPr>
        <w:t>Общественной палаты</w:t>
      </w:r>
      <w:r w:rsidRPr="006A0BBC">
        <w:rPr>
          <w:rFonts w:ascii="Times New Roman" w:hAnsi="Times New Roman"/>
          <w:sz w:val="24"/>
          <w:szCs w:val="24"/>
        </w:rPr>
        <w:t xml:space="preserve"> от органов государственной власти и органов местного самоуправления могут быть истребованы необходимые для принятия решения материалы.</w:t>
      </w:r>
    </w:p>
    <w:p w:rsidR="005A0DA0" w:rsidRPr="006A0BBC" w:rsidRDefault="005A0DA0" w:rsidP="00920B70">
      <w:pPr>
        <w:spacing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0BBC">
        <w:rPr>
          <w:rFonts w:ascii="Times New Roman" w:hAnsi="Times New Roman"/>
          <w:sz w:val="24"/>
          <w:szCs w:val="24"/>
        </w:rPr>
        <w:t xml:space="preserve">Вопрос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0BBC">
        <w:rPr>
          <w:rFonts w:ascii="Times New Roman" w:hAnsi="Times New Roman"/>
          <w:sz w:val="24"/>
          <w:szCs w:val="24"/>
        </w:rPr>
        <w:t xml:space="preserve">прекращении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0BBC"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0BBC">
        <w:rPr>
          <w:rFonts w:ascii="Times New Roman" w:hAnsi="Times New Roman"/>
          <w:sz w:val="24"/>
          <w:szCs w:val="24"/>
        </w:rPr>
        <w:t>приостановлении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0BBC">
        <w:rPr>
          <w:rFonts w:ascii="Times New Roman" w:hAnsi="Times New Roman"/>
          <w:sz w:val="24"/>
          <w:szCs w:val="24"/>
        </w:rPr>
        <w:t xml:space="preserve"> полномочий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0BBC">
        <w:rPr>
          <w:rFonts w:ascii="Times New Roman" w:hAnsi="Times New Roman"/>
          <w:sz w:val="24"/>
          <w:szCs w:val="24"/>
        </w:rPr>
        <w:t xml:space="preserve"> члена </w:t>
      </w:r>
      <w:r>
        <w:rPr>
          <w:rFonts w:ascii="Times New Roman" w:hAnsi="Times New Roman"/>
          <w:sz w:val="24"/>
          <w:szCs w:val="24"/>
        </w:rPr>
        <w:t xml:space="preserve"> Общественной палаты</w:t>
      </w:r>
      <w:r w:rsidRPr="006A0BBC">
        <w:rPr>
          <w:rFonts w:ascii="Times New Roman" w:hAnsi="Times New Roman"/>
          <w:sz w:val="24"/>
          <w:szCs w:val="24"/>
        </w:rPr>
        <w:t xml:space="preserve"> рассматривается на заседании Общественной палаты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 xml:space="preserve"> участием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 xml:space="preserve"> члена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034E">
        <w:rPr>
          <w:rFonts w:ascii="Times New Roman" w:hAnsi="Times New Roman"/>
          <w:sz w:val="24"/>
          <w:szCs w:val="24"/>
        </w:rPr>
        <w:t>Общественной палаты</w:t>
      </w:r>
      <w:r w:rsidRPr="006A0BBC">
        <w:rPr>
          <w:rFonts w:ascii="Times New Roman" w:hAnsi="Times New Roman"/>
          <w:sz w:val="24"/>
          <w:szCs w:val="24"/>
        </w:rPr>
        <w:t>, в отношении которого в</w:t>
      </w:r>
      <w:r>
        <w:rPr>
          <w:rFonts w:ascii="Times New Roman" w:hAnsi="Times New Roman"/>
          <w:sz w:val="24"/>
          <w:szCs w:val="24"/>
        </w:rPr>
        <w:t>ы</w:t>
      </w:r>
      <w:r w:rsidRPr="006A0BBC">
        <w:rPr>
          <w:rFonts w:ascii="Times New Roman" w:hAnsi="Times New Roman"/>
          <w:sz w:val="24"/>
          <w:szCs w:val="24"/>
        </w:rPr>
        <w:t>несено представление.</w:t>
      </w:r>
    </w:p>
    <w:p w:rsidR="005A0DA0" w:rsidRPr="006A0BBC" w:rsidRDefault="005A0DA0" w:rsidP="00AF70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Отсутствие на заседании </w:t>
      </w:r>
      <w:r>
        <w:rPr>
          <w:rFonts w:ascii="Times New Roman" w:hAnsi="Times New Roman"/>
          <w:sz w:val="24"/>
          <w:szCs w:val="24"/>
        </w:rPr>
        <w:t>Общественной палаты</w:t>
      </w:r>
      <w:r w:rsidRPr="006A0BBC">
        <w:rPr>
          <w:rFonts w:ascii="Times New Roman" w:hAnsi="Times New Roman"/>
          <w:sz w:val="24"/>
          <w:szCs w:val="24"/>
        </w:rPr>
        <w:t xml:space="preserve"> без уважительной причины члена Общественной палаты, в отношении которого внесено представление, не является препятствием для рассмотрения данного вопроса.</w:t>
      </w:r>
    </w:p>
    <w:p w:rsidR="005A0DA0" w:rsidRPr="006A0BBC" w:rsidRDefault="005A0DA0" w:rsidP="00AF70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0BBC">
        <w:rPr>
          <w:rFonts w:ascii="Times New Roman" w:hAnsi="Times New Roman"/>
          <w:sz w:val="24"/>
          <w:szCs w:val="24"/>
        </w:rPr>
        <w:t xml:space="preserve">Представление на заседании Общественной палаты зачитывает </w:t>
      </w:r>
      <w:r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редседатель.</w:t>
      </w:r>
    </w:p>
    <w:p w:rsidR="005A0DA0" w:rsidRPr="006A0BBC" w:rsidRDefault="005A0DA0" w:rsidP="00AF70B1">
      <w:pPr>
        <w:spacing w:after="100" w:afterAutospacing="1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6. Члену</w:t>
      </w:r>
      <w:r>
        <w:rPr>
          <w:rFonts w:ascii="Times New Roman" w:hAnsi="Times New Roman"/>
          <w:sz w:val="24"/>
          <w:szCs w:val="24"/>
        </w:rPr>
        <w:t xml:space="preserve"> Общественной палаты</w:t>
      </w:r>
      <w:r w:rsidRPr="006A0BBC">
        <w:rPr>
          <w:rFonts w:ascii="Times New Roman" w:hAnsi="Times New Roman"/>
          <w:sz w:val="24"/>
          <w:szCs w:val="24"/>
        </w:rPr>
        <w:t>, в отношении которого в</w:t>
      </w:r>
      <w:r>
        <w:rPr>
          <w:rFonts w:ascii="Times New Roman" w:hAnsi="Times New Roman"/>
          <w:sz w:val="24"/>
          <w:szCs w:val="24"/>
        </w:rPr>
        <w:t>ы</w:t>
      </w:r>
      <w:r w:rsidRPr="006A0BBC">
        <w:rPr>
          <w:rFonts w:ascii="Times New Roman" w:hAnsi="Times New Roman"/>
          <w:sz w:val="24"/>
          <w:szCs w:val="24"/>
        </w:rPr>
        <w:t>несено представление, предоставляется слово для выступления и ответов на вопросы членов Общественной палаты.</w:t>
      </w:r>
    </w:p>
    <w:p w:rsidR="005A0DA0" w:rsidRPr="006A0BBC" w:rsidRDefault="005A0DA0" w:rsidP="00B963EF">
      <w:pPr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7. По окончании ответов на вопросы перед голосованием выступают члены</w:t>
      </w:r>
      <w:r>
        <w:rPr>
          <w:rFonts w:ascii="Times New Roman" w:hAnsi="Times New Roman"/>
          <w:sz w:val="24"/>
          <w:szCs w:val="24"/>
        </w:rPr>
        <w:t xml:space="preserve"> Общественной пал</w:t>
      </w:r>
      <w:r w:rsidRPr="006A0BBC">
        <w:rPr>
          <w:rFonts w:ascii="Times New Roman" w:hAnsi="Times New Roman"/>
          <w:sz w:val="24"/>
          <w:szCs w:val="24"/>
        </w:rPr>
        <w:t>аты.</w:t>
      </w:r>
    </w:p>
    <w:p w:rsidR="005A0DA0" w:rsidRPr="006A0BBC" w:rsidRDefault="005A0DA0" w:rsidP="00B963EF">
      <w:pPr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5A0DA0" w:rsidRPr="006A0BBC" w:rsidRDefault="005A0DA0" w:rsidP="006510A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36</w:t>
      </w:r>
      <w:r w:rsidRPr="006A0BBC">
        <w:rPr>
          <w:rFonts w:ascii="Times New Roman" w:hAnsi="Times New Roman"/>
          <w:b/>
          <w:sz w:val="24"/>
          <w:szCs w:val="24"/>
        </w:rPr>
        <w:t xml:space="preserve">. Порядок принятия решения о прекращении или приостановлении полномочий члена </w:t>
      </w:r>
      <w:r>
        <w:rPr>
          <w:rFonts w:ascii="Times New Roman" w:hAnsi="Times New Roman"/>
          <w:b/>
          <w:sz w:val="24"/>
          <w:szCs w:val="24"/>
        </w:rPr>
        <w:t>Общественной п</w:t>
      </w:r>
      <w:r w:rsidRPr="006A0BBC">
        <w:rPr>
          <w:rFonts w:ascii="Times New Roman" w:hAnsi="Times New Roman"/>
          <w:b/>
          <w:sz w:val="24"/>
          <w:szCs w:val="24"/>
        </w:rPr>
        <w:t>алаты</w:t>
      </w:r>
    </w:p>
    <w:p w:rsidR="005A0DA0" w:rsidRPr="006A0BBC" w:rsidRDefault="005A0DA0" w:rsidP="00B5192A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 xml:space="preserve">Решение Общественной палаты о прекращении или приостановлении полномочий </w:t>
      </w:r>
      <w:r>
        <w:rPr>
          <w:rFonts w:ascii="Times New Roman" w:hAnsi="Times New Roman"/>
          <w:sz w:val="24"/>
          <w:szCs w:val="24"/>
        </w:rPr>
        <w:t xml:space="preserve">ее члена </w:t>
      </w:r>
      <w:r w:rsidRPr="006A0BBC">
        <w:rPr>
          <w:rFonts w:ascii="Times New Roman" w:hAnsi="Times New Roman"/>
          <w:sz w:val="24"/>
          <w:szCs w:val="24"/>
        </w:rPr>
        <w:t xml:space="preserve"> принимается по усмотрению Общественной палаты тайным либо открытым голосованием.</w:t>
      </w:r>
    </w:p>
    <w:p w:rsidR="005A0DA0" w:rsidRPr="006A0BBC" w:rsidRDefault="005A0DA0" w:rsidP="00B5192A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Решение Общественной палаты о прекращении полномочий члена</w:t>
      </w:r>
      <w:r>
        <w:rPr>
          <w:rFonts w:ascii="Times New Roman" w:hAnsi="Times New Roman"/>
          <w:sz w:val="24"/>
          <w:szCs w:val="24"/>
        </w:rPr>
        <w:t xml:space="preserve"> Общественной п</w:t>
      </w:r>
      <w:r w:rsidRPr="006A0BBC">
        <w:rPr>
          <w:rFonts w:ascii="Times New Roman" w:hAnsi="Times New Roman"/>
          <w:sz w:val="24"/>
          <w:szCs w:val="24"/>
        </w:rPr>
        <w:t>алаты в связи с его заявлением о выходе из состава Общественной палаты может приниматься методом опроса.</w:t>
      </w:r>
    </w:p>
    <w:p w:rsidR="005A0DA0" w:rsidRPr="006A0BBC" w:rsidRDefault="005A0DA0" w:rsidP="00B5192A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 xml:space="preserve">Решение Общественной палаты о прекращении или приостановлении полномочий члена </w:t>
      </w:r>
      <w:r>
        <w:rPr>
          <w:rFonts w:ascii="Times New Roman" w:hAnsi="Times New Roman"/>
          <w:sz w:val="24"/>
          <w:szCs w:val="24"/>
        </w:rPr>
        <w:t>Общественной п</w:t>
      </w:r>
      <w:r w:rsidRPr="006A0BBC">
        <w:rPr>
          <w:rFonts w:ascii="Times New Roman" w:hAnsi="Times New Roman"/>
          <w:sz w:val="24"/>
          <w:szCs w:val="24"/>
        </w:rPr>
        <w:t>алаты считается принятым, если за него проголосовало две трети от общего числа членов Общественной палаты.</w:t>
      </w:r>
    </w:p>
    <w:p w:rsidR="005A0DA0" w:rsidRDefault="005A0DA0" w:rsidP="00B5192A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0BBC">
        <w:rPr>
          <w:rFonts w:ascii="Times New Roman" w:hAnsi="Times New Roman"/>
          <w:sz w:val="24"/>
          <w:szCs w:val="24"/>
        </w:rPr>
        <w:t xml:space="preserve">Решение Общественной палаты о прекращении или приостановлении полномочий </w:t>
      </w:r>
      <w:r>
        <w:rPr>
          <w:rFonts w:ascii="Times New Roman" w:hAnsi="Times New Roman"/>
          <w:sz w:val="24"/>
          <w:szCs w:val="24"/>
        </w:rPr>
        <w:t xml:space="preserve">ее </w:t>
      </w:r>
      <w:r w:rsidRPr="006A0BBC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>а  оформляется протоколом, который в течение 5 рабочих дней размещается на странице Общественной палаты сайта Администрации района.</w:t>
      </w:r>
    </w:p>
    <w:p w:rsidR="005A0DA0" w:rsidRPr="006A0BBC" w:rsidRDefault="005A0DA0" w:rsidP="00600C86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A0DA0" w:rsidRDefault="005A0DA0" w:rsidP="00D41FB9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 xml:space="preserve">ГЛАВА </w:t>
      </w:r>
      <w:r>
        <w:rPr>
          <w:rFonts w:ascii="Times New Roman" w:hAnsi="Times New Roman"/>
          <w:b/>
          <w:sz w:val="24"/>
          <w:szCs w:val="24"/>
        </w:rPr>
        <w:t>7</w:t>
      </w:r>
      <w:r w:rsidRPr="006A0BBC">
        <w:rPr>
          <w:rFonts w:ascii="Times New Roman" w:hAnsi="Times New Roman"/>
          <w:b/>
          <w:sz w:val="24"/>
          <w:szCs w:val="24"/>
        </w:rPr>
        <w:t>.</w:t>
      </w:r>
    </w:p>
    <w:p w:rsidR="005A0DA0" w:rsidRPr="006A0BBC" w:rsidRDefault="005A0DA0" w:rsidP="00D41FB9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>ОБЩЕСТВЕННАЯ ЭКСПЕРТИЗА</w:t>
      </w:r>
    </w:p>
    <w:p w:rsidR="005A0DA0" w:rsidRPr="006A0BBC" w:rsidRDefault="005A0DA0" w:rsidP="00D41FB9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A0DA0" w:rsidRPr="006A0BBC" w:rsidRDefault="005A0DA0" w:rsidP="006510A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37</w:t>
      </w:r>
      <w:r w:rsidRPr="006A0BBC">
        <w:rPr>
          <w:rFonts w:ascii="Times New Roman" w:hAnsi="Times New Roman"/>
          <w:b/>
          <w:sz w:val="24"/>
          <w:szCs w:val="24"/>
        </w:rPr>
        <w:t>. Порядок проведения общественной экспертизы</w:t>
      </w:r>
    </w:p>
    <w:p w:rsidR="005A0DA0" w:rsidRPr="006A0BBC" w:rsidRDefault="005A0DA0" w:rsidP="002A3F1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0BBC">
        <w:rPr>
          <w:rFonts w:ascii="Times New Roman" w:hAnsi="Times New Roman"/>
          <w:sz w:val="24"/>
          <w:szCs w:val="24"/>
        </w:rPr>
        <w:t xml:space="preserve">Общественная палата по решению </w:t>
      </w:r>
      <w:r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редседателя  проводит общественную экспертизу проектов законов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6A0BBC">
        <w:rPr>
          <w:rFonts w:ascii="Times New Roman" w:hAnsi="Times New Roman"/>
          <w:sz w:val="24"/>
          <w:szCs w:val="24"/>
        </w:rPr>
        <w:t xml:space="preserve"> иных нормативных правовых актов, которые официально внесены в соответствующий орган власти, либо находятся на стадии проработки и согласования.</w:t>
      </w:r>
    </w:p>
    <w:p w:rsidR="005A0DA0" w:rsidRPr="006A0BBC" w:rsidRDefault="005A0DA0" w:rsidP="00725FBF">
      <w:pPr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2. При принятии Общественной палатой решения о проведении общественной экспертизы </w:t>
      </w:r>
      <w:r>
        <w:rPr>
          <w:rFonts w:ascii="Times New Roman" w:hAnsi="Times New Roman"/>
          <w:sz w:val="24"/>
          <w:szCs w:val="24"/>
        </w:rPr>
        <w:t>Общественная п</w:t>
      </w:r>
      <w:r w:rsidRPr="006A0BBC">
        <w:rPr>
          <w:rFonts w:ascii="Times New Roman" w:hAnsi="Times New Roman"/>
          <w:sz w:val="24"/>
          <w:szCs w:val="24"/>
        </w:rPr>
        <w:t>алата направляет запрос в соответствующие органы власти о предоставлении ей соответствующих проектов вместе с документами и материалами, необходимыми для проведения экспертизы (в случае, если проекты не размещены на офи</w:t>
      </w:r>
      <w:r>
        <w:rPr>
          <w:rFonts w:ascii="Times New Roman" w:hAnsi="Times New Roman"/>
          <w:sz w:val="24"/>
          <w:szCs w:val="24"/>
        </w:rPr>
        <w:t>ц</w:t>
      </w:r>
      <w:r w:rsidRPr="006A0BBC">
        <w:rPr>
          <w:rFonts w:ascii="Times New Roman" w:hAnsi="Times New Roman"/>
          <w:sz w:val="24"/>
          <w:szCs w:val="24"/>
        </w:rPr>
        <w:t>иальном сайте органа местного самоуправления в свободном доступе).</w:t>
      </w:r>
    </w:p>
    <w:p w:rsidR="005A0DA0" w:rsidRPr="006A0BBC" w:rsidRDefault="005A0DA0" w:rsidP="002A3F15">
      <w:pPr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>По резул</w:t>
      </w:r>
      <w:r>
        <w:rPr>
          <w:rFonts w:ascii="Times New Roman" w:hAnsi="Times New Roman"/>
          <w:sz w:val="24"/>
          <w:szCs w:val="24"/>
        </w:rPr>
        <w:t>ьтатам общественной экспертизы Общественная п</w:t>
      </w:r>
      <w:r w:rsidRPr="006A0BBC">
        <w:rPr>
          <w:rFonts w:ascii="Times New Roman" w:hAnsi="Times New Roman"/>
          <w:sz w:val="24"/>
          <w:szCs w:val="24"/>
        </w:rPr>
        <w:t>алата утверждает заключение, которое носит рекомендательный характер и направляется в орган, который является разработчиком проекта закона или нормативного правового акта.</w:t>
      </w:r>
    </w:p>
    <w:p w:rsidR="005A0DA0" w:rsidRPr="006A0BBC" w:rsidRDefault="005A0DA0" w:rsidP="002933A6">
      <w:pPr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5A0DA0" w:rsidRDefault="005A0DA0" w:rsidP="002933A6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 xml:space="preserve">ГЛАВА </w:t>
      </w:r>
      <w:r>
        <w:rPr>
          <w:rFonts w:ascii="Times New Roman" w:hAnsi="Times New Roman"/>
          <w:b/>
          <w:sz w:val="24"/>
          <w:szCs w:val="24"/>
        </w:rPr>
        <w:t>8</w:t>
      </w:r>
      <w:r w:rsidRPr="006A0BBC">
        <w:rPr>
          <w:rFonts w:ascii="Times New Roman" w:hAnsi="Times New Roman"/>
          <w:b/>
          <w:sz w:val="24"/>
          <w:szCs w:val="24"/>
        </w:rPr>
        <w:t>.</w:t>
      </w:r>
    </w:p>
    <w:p w:rsidR="005A0DA0" w:rsidRPr="006A0BBC" w:rsidRDefault="005A0DA0" w:rsidP="002933A6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>МЕРОПРИЯТИЯ В ПАЛАТЕ</w:t>
      </w:r>
    </w:p>
    <w:p w:rsidR="005A0DA0" w:rsidRPr="006A0BBC" w:rsidRDefault="005A0DA0" w:rsidP="002933A6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A0DA0" w:rsidRPr="006A0BBC" w:rsidRDefault="005A0DA0" w:rsidP="006510A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/>
          <w:b/>
          <w:sz w:val="24"/>
          <w:szCs w:val="24"/>
        </w:rPr>
        <w:t>38</w:t>
      </w:r>
      <w:r w:rsidRPr="006A0BBC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5A0DA0" w:rsidRPr="006A0BBC" w:rsidRDefault="005A0DA0" w:rsidP="002F0B0D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1. Общественная палата може</w:t>
      </w:r>
      <w:r>
        <w:rPr>
          <w:rFonts w:ascii="Times New Roman" w:hAnsi="Times New Roman"/>
          <w:sz w:val="24"/>
          <w:szCs w:val="24"/>
        </w:rPr>
        <w:t>т проводить мероприятия</w:t>
      </w:r>
      <w:r w:rsidRPr="006A0BBC">
        <w:rPr>
          <w:rFonts w:ascii="Times New Roman" w:hAnsi="Times New Roman"/>
          <w:sz w:val="24"/>
          <w:szCs w:val="24"/>
        </w:rPr>
        <w:t>: конференции, совещания, «круглые столы», дискуссии, семинары и другие мероприятия с привлечением широкого круга общественности и представителей институтов гражданского общества в целях выработки рекомендаций, а также оказании методической, информационной и иной поддержки общественным формированиям, деятельность которых направлена на развитие гражданского общества.</w:t>
      </w:r>
    </w:p>
    <w:p w:rsidR="005A0DA0" w:rsidRPr="006A0BBC" w:rsidRDefault="005A0DA0" w:rsidP="002F0B0D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В</w:t>
      </w:r>
      <w:r w:rsidRPr="006A0BBC">
        <w:rPr>
          <w:rFonts w:ascii="Times New Roman" w:hAnsi="Times New Roman"/>
          <w:sz w:val="24"/>
          <w:szCs w:val="24"/>
        </w:rPr>
        <w:t xml:space="preserve"> дни пленарных заседаний Общественной палаты </w:t>
      </w:r>
      <w:r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 xml:space="preserve">роведение мероприятий (конференций, совещаний, «круглых столов», дискуссий, семинаров и др.) не допускается, если </w:t>
      </w:r>
      <w:r>
        <w:rPr>
          <w:rFonts w:ascii="Times New Roman" w:hAnsi="Times New Roman"/>
          <w:sz w:val="24"/>
          <w:szCs w:val="24"/>
        </w:rPr>
        <w:t>Общественная п</w:t>
      </w:r>
      <w:r w:rsidRPr="006A0BBC">
        <w:rPr>
          <w:rFonts w:ascii="Times New Roman" w:hAnsi="Times New Roman"/>
          <w:sz w:val="24"/>
          <w:szCs w:val="24"/>
        </w:rPr>
        <w:t>алата не примет иного решения.</w:t>
      </w:r>
    </w:p>
    <w:p w:rsidR="005A0DA0" w:rsidRDefault="005A0DA0" w:rsidP="00600C8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A0DA0" w:rsidRPr="006A0BBC" w:rsidRDefault="005A0DA0" w:rsidP="006510A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39</w:t>
      </w:r>
      <w:r w:rsidRPr="006A0BBC">
        <w:rPr>
          <w:rFonts w:ascii="Times New Roman" w:hAnsi="Times New Roman"/>
          <w:b/>
          <w:sz w:val="24"/>
          <w:szCs w:val="24"/>
        </w:rPr>
        <w:t>. Порядок проведения мероприятий</w:t>
      </w:r>
    </w:p>
    <w:p w:rsidR="005A0DA0" w:rsidRPr="006A0BBC" w:rsidRDefault="005A0DA0" w:rsidP="00FD7EF8">
      <w:pPr>
        <w:pStyle w:val="consnormal0"/>
        <w:tabs>
          <w:tab w:val="left" w:pos="567"/>
        </w:tabs>
        <w:spacing w:after="100" w:afterAutospacing="1"/>
        <w:contextualSpacing/>
        <w:jc w:val="both"/>
      </w:pPr>
      <w:r w:rsidRPr="006A0BBC">
        <w:tab/>
        <w:t xml:space="preserve">1. </w:t>
      </w:r>
      <w:r>
        <w:t xml:space="preserve">  </w:t>
      </w:r>
      <w:r w:rsidRPr="006A0BBC">
        <w:t xml:space="preserve">Мероприятия </w:t>
      </w:r>
      <w:r>
        <w:t>проводятся по решению П</w:t>
      </w:r>
      <w:r w:rsidRPr="006A0BBC">
        <w:t>редседателя.</w:t>
      </w:r>
    </w:p>
    <w:p w:rsidR="005A0DA0" w:rsidRPr="006A0BBC" w:rsidRDefault="005A0DA0" w:rsidP="00FD7EF8">
      <w:pPr>
        <w:pStyle w:val="consnormal0"/>
        <w:tabs>
          <w:tab w:val="left" w:pos="567"/>
        </w:tabs>
        <w:spacing w:after="100" w:afterAutospacing="1"/>
        <w:contextualSpacing/>
        <w:jc w:val="both"/>
      </w:pPr>
      <w:r w:rsidRPr="006A0BBC">
        <w:tab/>
        <w:t xml:space="preserve">2. Вопрос о проведении выносится на заседание </w:t>
      </w:r>
      <w:r>
        <w:t>Общественной п</w:t>
      </w:r>
      <w:r w:rsidRPr="006A0BBC">
        <w:t>алаты, которое определяет место и дату их проведения.</w:t>
      </w:r>
    </w:p>
    <w:p w:rsidR="005A0DA0" w:rsidRDefault="005A0DA0" w:rsidP="003D04E4">
      <w:pPr>
        <w:pStyle w:val="consnormal0"/>
        <w:tabs>
          <w:tab w:val="left" w:pos="567"/>
        </w:tabs>
        <w:spacing w:after="100" w:afterAutospacing="1"/>
        <w:contextualSpacing/>
        <w:jc w:val="both"/>
      </w:pPr>
      <w:r w:rsidRPr="006A0BBC">
        <w:tab/>
        <w:t xml:space="preserve">3. </w:t>
      </w:r>
      <w:r>
        <w:t xml:space="preserve">  </w:t>
      </w:r>
      <w:r w:rsidRPr="006A0BBC">
        <w:t xml:space="preserve">Состав лиц, приглашенных на мероприятия, определяется </w:t>
      </w:r>
      <w:r>
        <w:t>К</w:t>
      </w:r>
      <w:r w:rsidRPr="006A0BBC">
        <w:t>омиссиями.</w:t>
      </w:r>
    </w:p>
    <w:p w:rsidR="005A0DA0" w:rsidRPr="006A0BBC" w:rsidRDefault="005A0DA0" w:rsidP="003D04E4">
      <w:pPr>
        <w:pStyle w:val="consnormal0"/>
        <w:tabs>
          <w:tab w:val="left" w:pos="567"/>
        </w:tabs>
        <w:spacing w:after="100" w:afterAutospacing="1"/>
        <w:contextualSpacing/>
        <w:jc w:val="both"/>
      </w:pPr>
    </w:p>
    <w:p w:rsidR="005A0DA0" w:rsidRPr="006510A6" w:rsidRDefault="005A0DA0" w:rsidP="006510A6">
      <w:pPr>
        <w:pStyle w:val="consnormal0"/>
        <w:tabs>
          <w:tab w:val="left" w:pos="567"/>
        </w:tabs>
        <w:spacing w:after="100" w:afterAutospacing="1"/>
        <w:contextualSpacing/>
        <w:jc w:val="center"/>
        <w:rPr>
          <w:b/>
        </w:rPr>
      </w:pPr>
      <w:r>
        <w:rPr>
          <w:b/>
        </w:rPr>
        <w:t>Статья 40</w:t>
      </w:r>
      <w:r w:rsidRPr="006A0BBC">
        <w:rPr>
          <w:b/>
        </w:rPr>
        <w:t>. Порядок проведения приема граждан</w:t>
      </w:r>
    </w:p>
    <w:p w:rsidR="005A0DA0" w:rsidRPr="006A0BBC" w:rsidRDefault="005A0DA0" w:rsidP="002273FF">
      <w:pPr>
        <w:pStyle w:val="consnormal0"/>
        <w:tabs>
          <w:tab w:val="left" w:pos="567"/>
        </w:tabs>
        <w:spacing w:after="100" w:afterAutospacing="1"/>
        <w:contextualSpacing/>
        <w:jc w:val="both"/>
      </w:pPr>
      <w:r w:rsidRPr="006A0BBC">
        <w:tab/>
        <w:t xml:space="preserve">Прием граждан членами </w:t>
      </w:r>
      <w:r>
        <w:t xml:space="preserve">Общественной </w:t>
      </w:r>
      <w:r w:rsidRPr="006A0BBC">
        <w:t>Палаты осуществляется в соответствии с графиком приема граж</w:t>
      </w:r>
      <w:r>
        <w:t>дан, разработанным  С</w:t>
      </w:r>
      <w:r w:rsidRPr="006A0BBC">
        <w:t>екретарем и заблаговременно разосланным членам Общественной палаты.</w:t>
      </w:r>
    </w:p>
    <w:p w:rsidR="005A0DA0" w:rsidRPr="006A0BBC" w:rsidRDefault="005A0DA0" w:rsidP="002273FF">
      <w:pPr>
        <w:pStyle w:val="consnormal0"/>
        <w:tabs>
          <w:tab w:val="left" w:pos="567"/>
        </w:tabs>
        <w:spacing w:after="100" w:afterAutospacing="1"/>
        <w:contextualSpacing/>
        <w:jc w:val="both"/>
      </w:pPr>
    </w:p>
    <w:p w:rsidR="005A0DA0" w:rsidRDefault="005A0DA0" w:rsidP="00D564AD">
      <w:pPr>
        <w:pStyle w:val="consnormal0"/>
        <w:tabs>
          <w:tab w:val="left" w:pos="567"/>
        </w:tabs>
        <w:contextualSpacing/>
        <w:jc w:val="center"/>
        <w:rPr>
          <w:b/>
        </w:rPr>
      </w:pPr>
      <w:r>
        <w:rPr>
          <w:b/>
        </w:rPr>
        <w:t>ГЛАВА 9</w:t>
      </w:r>
      <w:r w:rsidRPr="00D564AD">
        <w:rPr>
          <w:b/>
        </w:rPr>
        <w:t xml:space="preserve">. </w:t>
      </w:r>
    </w:p>
    <w:p w:rsidR="005A0DA0" w:rsidRPr="00D564AD" w:rsidRDefault="005A0DA0" w:rsidP="00D564AD">
      <w:pPr>
        <w:pStyle w:val="consnormal0"/>
        <w:tabs>
          <w:tab w:val="left" w:pos="567"/>
        </w:tabs>
        <w:contextualSpacing/>
        <w:jc w:val="center"/>
        <w:rPr>
          <w:b/>
        </w:rPr>
      </w:pPr>
      <w:r w:rsidRPr="00D564AD">
        <w:rPr>
          <w:b/>
        </w:rPr>
        <w:t>РЕГЛАМЕНТ ПАЛАТЫ</w:t>
      </w:r>
    </w:p>
    <w:p w:rsidR="005A0DA0" w:rsidRPr="006A0BBC" w:rsidRDefault="005A0DA0" w:rsidP="006A0B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A0DA0" w:rsidRPr="006510A6" w:rsidRDefault="005A0DA0" w:rsidP="006510A6">
      <w:pPr>
        <w:spacing w:after="100" w:afterAutospacing="1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41</w:t>
      </w:r>
      <w:r w:rsidRPr="006A0BBC">
        <w:rPr>
          <w:rFonts w:ascii="Times New Roman" w:hAnsi="Times New Roman"/>
          <w:b/>
          <w:sz w:val="24"/>
          <w:szCs w:val="24"/>
        </w:rPr>
        <w:t xml:space="preserve">. Порядок внесения изменений в Регламент </w:t>
      </w:r>
      <w:r>
        <w:rPr>
          <w:rFonts w:ascii="Times New Roman" w:hAnsi="Times New Roman"/>
          <w:b/>
          <w:sz w:val="24"/>
          <w:szCs w:val="24"/>
        </w:rPr>
        <w:t>Общественной п</w:t>
      </w:r>
      <w:r w:rsidRPr="006A0BBC">
        <w:rPr>
          <w:rFonts w:ascii="Times New Roman" w:hAnsi="Times New Roman"/>
          <w:b/>
          <w:sz w:val="24"/>
          <w:szCs w:val="24"/>
        </w:rPr>
        <w:t>алаты</w:t>
      </w:r>
    </w:p>
    <w:p w:rsidR="005A0DA0" w:rsidRPr="006A0BBC" w:rsidRDefault="005A0DA0" w:rsidP="00600C86">
      <w:pPr>
        <w:spacing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0BBC">
        <w:rPr>
          <w:rFonts w:ascii="Times New Roman" w:hAnsi="Times New Roman"/>
          <w:sz w:val="24"/>
          <w:szCs w:val="24"/>
        </w:rPr>
        <w:t xml:space="preserve">Предложения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0BBC">
        <w:rPr>
          <w:rFonts w:ascii="Times New Roman" w:hAnsi="Times New Roman"/>
          <w:sz w:val="24"/>
          <w:szCs w:val="24"/>
        </w:rPr>
        <w:t xml:space="preserve">внесении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>изменений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0BBC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0BBC">
        <w:rPr>
          <w:rFonts w:ascii="Times New Roman" w:hAnsi="Times New Roman"/>
          <w:sz w:val="24"/>
          <w:szCs w:val="24"/>
        </w:rPr>
        <w:t xml:space="preserve">Регламент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0BBC">
        <w:rPr>
          <w:rFonts w:ascii="Times New Roman" w:hAnsi="Times New Roman"/>
          <w:sz w:val="24"/>
          <w:szCs w:val="24"/>
        </w:rPr>
        <w:t>могут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0BBC">
        <w:rPr>
          <w:rFonts w:ascii="Times New Roman" w:hAnsi="Times New Roman"/>
          <w:sz w:val="24"/>
          <w:szCs w:val="24"/>
        </w:rPr>
        <w:t xml:space="preserve"> вноситься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0BBC">
        <w:rPr>
          <w:rFonts w:ascii="Times New Roman" w:hAnsi="Times New Roman"/>
          <w:sz w:val="24"/>
          <w:szCs w:val="24"/>
        </w:rPr>
        <w:t xml:space="preserve">членами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0BBC">
        <w:rPr>
          <w:rFonts w:ascii="Times New Roman" w:hAnsi="Times New Roman"/>
          <w:sz w:val="24"/>
          <w:szCs w:val="24"/>
        </w:rPr>
        <w:t xml:space="preserve"> и органами </w:t>
      </w:r>
      <w:r>
        <w:rPr>
          <w:rFonts w:ascii="Times New Roman" w:hAnsi="Times New Roman"/>
          <w:sz w:val="24"/>
          <w:szCs w:val="24"/>
        </w:rPr>
        <w:t>Общественной п</w:t>
      </w:r>
      <w:r w:rsidRPr="006A0BBC">
        <w:rPr>
          <w:rFonts w:ascii="Times New Roman" w:hAnsi="Times New Roman"/>
          <w:sz w:val="24"/>
          <w:szCs w:val="24"/>
        </w:rPr>
        <w:t>латы.</w:t>
      </w:r>
    </w:p>
    <w:p w:rsidR="005A0DA0" w:rsidRPr="006A0BBC" w:rsidRDefault="005A0DA0" w:rsidP="0028497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Инициаторы внесения изменений в Регламент направляют свои предложения на рассмотрение </w:t>
      </w:r>
      <w:r>
        <w:rPr>
          <w:rFonts w:ascii="Times New Roman" w:hAnsi="Times New Roman"/>
          <w:sz w:val="24"/>
          <w:szCs w:val="24"/>
        </w:rPr>
        <w:t>в соответствующую Комиссию</w:t>
      </w:r>
      <w:r w:rsidRPr="006A0BBC">
        <w:rPr>
          <w:rFonts w:ascii="Times New Roman" w:hAnsi="Times New Roman"/>
          <w:sz w:val="24"/>
          <w:szCs w:val="24"/>
        </w:rPr>
        <w:t>, которая готовит проект изменений в Регламен</w:t>
      </w:r>
      <w:r>
        <w:rPr>
          <w:rFonts w:ascii="Times New Roman" w:hAnsi="Times New Roman"/>
          <w:sz w:val="24"/>
          <w:szCs w:val="24"/>
        </w:rPr>
        <w:t>т и вносит его на рассмотрение Председателя</w:t>
      </w:r>
      <w:r w:rsidRPr="006A0BBC">
        <w:rPr>
          <w:rFonts w:ascii="Times New Roman" w:hAnsi="Times New Roman"/>
          <w:sz w:val="24"/>
          <w:szCs w:val="24"/>
        </w:rPr>
        <w:t>.</w:t>
      </w:r>
    </w:p>
    <w:p w:rsidR="005A0DA0" w:rsidRPr="006A0BBC" w:rsidRDefault="005A0DA0" w:rsidP="0028497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Одобренный П</w:t>
      </w:r>
      <w:r w:rsidRPr="006A0BBC">
        <w:rPr>
          <w:rFonts w:ascii="Times New Roman" w:hAnsi="Times New Roman"/>
          <w:sz w:val="24"/>
          <w:szCs w:val="24"/>
        </w:rPr>
        <w:t>редседателем  проект изменений в Регламент  выносится на рассмотрение Общественной палаты.</w:t>
      </w:r>
    </w:p>
    <w:p w:rsidR="005A0DA0" w:rsidRDefault="005A0DA0" w:rsidP="00AC02C6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 xml:space="preserve"> Решение о внесении и</w:t>
      </w:r>
      <w:r>
        <w:rPr>
          <w:rFonts w:ascii="Times New Roman" w:hAnsi="Times New Roman"/>
          <w:sz w:val="24"/>
          <w:szCs w:val="24"/>
        </w:rPr>
        <w:t>зменений в Регламент</w:t>
      </w:r>
      <w:r w:rsidRPr="006A0BBC">
        <w:rPr>
          <w:rFonts w:ascii="Times New Roman" w:hAnsi="Times New Roman"/>
          <w:sz w:val="24"/>
          <w:szCs w:val="24"/>
        </w:rPr>
        <w:t xml:space="preserve"> приниматьс</w:t>
      </w:r>
      <w:r>
        <w:rPr>
          <w:rFonts w:ascii="Times New Roman" w:hAnsi="Times New Roman"/>
          <w:sz w:val="24"/>
          <w:szCs w:val="24"/>
        </w:rPr>
        <w:t>я на пленарном заседании Общественной палаты</w:t>
      </w:r>
      <w:r w:rsidRPr="006A0BBC">
        <w:rPr>
          <w:rFonts w:ascii="Times New Roman" w:hAnsi="Times New Roman"/>
          <w:sz w:val="24"/>
          <w:szCs w:val="24"/>
        </w:rPr>
        <w:t>.</w:t>
      </w:r>
    </w:p>
    <w:p w:rsidR="005A0DA0" w:rsidRDefault="005A0DA0" w:rsidP="00AC02C6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r w:rsidRPr="006A0BBC">
        <w:rPr>
          <w:rFonts w:ascii="Times New Roman" w:hAnsi="Times New Roman"/>
          <w:sz w:val="24"/>
          <w:szCs w:val="24"/>
        </w:rPr>
        <w:t xml:space="preserve">Решение о внесении изменений в Регламент утверждается большинством голосов от общего числа членов </w:t>
      </w:r>
      <w:r>
        <w:rPr>
          <w:rFonts w:ascii="Times New Roman" w:hAnsi="Times New Roman"/>
          <w:sz w:val="24"/>
          <w:szCs w:val="24"/>
        </w:rPr>
        <w:t>Общественной п</w:t>
      </w:r>
      <w:r w:rsidRPr="006A0BBC">
        <w:rPr>
          <w:rFonts w:ascii="Times New Roman" w:hAnsi="Times New Roman"/>
          <w:sz w:val="24"/>
          <w:szCs w:val="24"/>
        </w:rPr>
        <w:t>алаты и оформляется протоколом.</w:t>
      </w:r>
    </w:p>
    <w:p w:rsidR="005A0DA0" w:rsidRPr="006A0BBC" w:rsidRDefault="005A0DA0" w:rsidP="00AC02C6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r w:rsidRPr="006A0BBC">
        <w:rPr>
          <w:rFonts w:ascii="Times New Roman" w:hAnsi="Times New Roman"/>
          <w:sz w:val="24"/>
          <w:szCs w:val="24"/>
        </w:rPr>
        <w:t xml:space="preserve">Решение </w:t>
      </w:r>
      <w:r>
        <w:rPr>
          <w:rFonts w:ascii="Times New Roman" w:hAnsi="Times New Roman"/>
          <w:sz w:val="24"/>
          <w:szCs w:val="24"/>
        </w:rPr>
        <w:t>Общественной п</w:t>
      </w:r>
      <w:r w:rsidRPr="006A0BBC">
        <w:rPr>
          <w:rFonts w:ascii="Times New Roman" w:hAnsi="Times New Roman"/>
          <w:sz w:val="24"/>
          <w:szCs w:val="24"/>
        </w:rPr>
        <w:t>алаты о внесении изменений в Регламент вступает в силу со дня его утверждения, если Общественной палатой не принято иное решение.</w:t>
      </w:r>
    </w:p>
    <w:sectPr w:rsidR="005A0DA0" w:rsidRPr="006A0BBC" w:rsidSect="0096197F">
      <w:footerReference w:type="default" r:id="rId10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DA0" w:rsidRDefault="005A0DA0" w:rsidP="00415743">
      <w:pPr>
        <w:spacing w:after="0" w:line="240" w:lineRule="auto"/>
      </w:pPr>
      <w:r>
        <w:separator/>
      </w:r>
    </w:p>
  </w:endnote>
  <w:endnote w:type="continuationSeparator" w:id="0">
    <w:p w:rsidR="005A0DA0" w:rsidRDefault="005A0DA0" w:rsidP="00415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DA0" w:rsidRPr="00FE2E64" w:rsidRDefault="005A0DA0">
    <w:pPr>
      <w:pStyle w:val="Footer"/>
      <w:jc w:val="right"/>
      <w:rPr>
        <w:rFonts w:ascii="Times New Roman" w:hAnsi="Times New Roman"/>
      </w:rPr>
    </w:pPr>
    <w:r w:rsidRPr="00FE2E64">
      <w:rPr>
        <w:rFonts w:ascii="Times New Roman" w:hAnsi="Times New Roman"/>
      </w:rPr>
      <w:fldChar w:fldCharType="begin"/>
    </w:r>
    <w:r w:rsidRPr="00FE2E64">
      <w:rPr>
        <w:rFonts w:ascii="Times New Roman" w:hAnsi="Times New Roman"/>
      </w:rPr>
      <w:instrText xml:space="preserve"> PAGE   \* MERGEFORMAT </w:instrText>
    </w:r>
    <w:r w:rsidRPr="00FE2E64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FE2E64">
      <w:rPr>
        <w:rFonts w:ascii="Times New Roman" w:hAnsi="Times New Roman"/>
      </w:rPr>
      <w:fldChar w:fldCharType="end"/>
    </w:r>
  </w:p>
  <w:p w:rsidR="005A0DA0" w:rsidRDefault="005A0D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DA0" w:rsidRDefault="005A0DA0" w:rsidP="00415743">
      <w:pPr>
        <w:spacing w:after="0" w:line="240" w:lineRule="auto"/>
      </w:pPr>
      <w:r>
        <w:separator/>
      </w:r>
    </w:p>
  </w:footnote>
  <w:footnote w:type="continuationSeparator" w:id="0">
    <w:p w:rsidR="005A0DA0" w:rsidRDefault="005A0DA0" w:rsidP="00415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369D1"/>
    <w:multiLevelType w:val="hybridMultilevel"/>
    <w:tmpl w:val="8C94AB18"/>
    <w:lvl w:ilvl="0" w:tplc="A7306A8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71D15DD"/>
    <w:multiLevelType w:val="hybridMultilevel"/>
    <w:tmpl w:val="FB9632A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6CB"/>
    <w:rsid w:val="0000275B"/>
    <w:rsid w:val="000067F5"/>
    <w:rsid w:val="00007E58"/>
    <w:rsid w:val="000130C7"/>
    <w:rsid w:val="00016110"/>
    <w:rsid w:val="000166B9"/>
    <w:rsid w:val="00023040"/>
    <w:rsid w:val="000301D2"/>
    <w:rsid w:val="00032625"/>
    <w:rsid w:val="00043BBF"/>
    <w:rsid w:val="000469A6"/>
    <w:rsid w:val="0004707C"/>
    <w:rsid w:val="000527FC"/>
    <w:rsid w:val="00053C0F"/>
    <w:rsid w:val="00061B5D"/>
    <w:rsid w:val="000621A2"/>
    <w:rsid w:val="0006614B"/>
    <w:rsid w:val="00071934"/>
    <w:rsid w:val="00073277"/>
    <w:rsid w:val="0007720F"/>
    <w:rsid w:val="000800EC"/>
    <w:rsid w:val="0008161A"/>
    <w:rsid w:val="00086109"/>
    <w:rsid w:val="00090774"/>
    <w:rsid w:val="000A36F0"/>
    <w:rsid w:val="000A68EF"/>
    <w:rsid w:val="000B13D8"/>
    <w:rsid w:val="000B156E"/>
    <w:rsid w:val="000B2B37"/>
    <w:rsid w:val="000C1CF0"/>
    <w:rsid w:val="000C4231"/>
    <w:rsid w:val="000C48D0"/>
    <w:rsid w:val="000C52F4"/>
    <w:rsid w:val="000D087E"/>
    <w:rsid w:val="000D1774"/>
    <w:rsid w:val="000D20D6"/>
    <w:rsid w:val="000D386B"/>
    <w:rsid w:val="000E02C8"/>
    <w:rsid w:val="000F1717"/>
    <w:rsid w:val="000F31F5"/>
    <w:rsid w:val="000F6A3B"/>
    <w:rsid w:val="00101C06"/>
    <w:rsid w:val="00104A5F"/>
    <w:rsid w:val="00123B0A"/>
    <w:rsid w:val="001249FB"/>
    <w:rsid w:val="00140A6F"/>
    <w:rsid w:val="00141644"/>
    <w:rsid w:val="00144454"/>
    <w:rsid w:val="00146456"/>
    <w:rsid w:val="00153694"/>
    <w:rsid w:val="00156A2A"/>
    <w:rsid w:val="00156F5A"/>
    <w:rsid w:val="00157AF7"/>
    <w:rsid w:val="001645A1"/>
    <w:rsid w:val="00164E92"/>
    <w:rsid w:val="00166C74"/>
    <w:rsid w:val="0017026C"/>
    <w:rsid w:val="00177687"/>
    <w:rsid w:val="00193918"/>
    <w:rsid w:val="001A192A"/>
    <w:rsid w:val="001A3331"/>
    <w:rsid w:val="001B17DF"/>
    <w:rsid w:val="001B2412"/>
    <w:rsid w:val="001B6C99"/>
    <w:rsid w:val="001B7230"/>
    <w:rsid w:val="001B73CE"/>
    <w:rsid w:val="001C1072"/>
    <w:rsid w:val="001D056C"/>
    <w:rsid w:val="001D0D1A"/>
    <w:rsid w:val="001D2369"/>
    <w:rsid w:val="001D471B"/>
    <w:rsid w:val="001D72BB"/>
    <w:rsid w:val="001D7F30"/>
    <w:rsid w:val="001E20BE"/>
    <w:rsid w:val="001E6129"/>
    <w:rsid w:val="001E74BF"/>
    <w:rsid w:val="001F4CFC"/>
    <w:rsid w:val="001F5DC5"/>
    <w:rsid w:val="00201334"/>
    <w:rsid w:val="0020175A"/>
    <w:rsid w:val="00201D9F"/>
    <w:rsid w:val="00202138"/>
    <w:rsid w:val="00202359"/>
    <w:rsid w:val="00210664"/>
    <w:rsid w:val="00212C31"/>
    <w:rsid w:val="00214E0D"/>
    <w:rsid w:val="00215F90"/>
    <w:rsid w:val="00223220"/>
    <w:rsid w:val="002273FF"/>
    <w:rsid w:val="002333CA"/>
    <w:rsid w:val="00233511"/>
    <w:rsid w:val="00234AA3"/>
    <w:rsid w:val="00235B89"/>
    <w:rsid w:val="00235D79"/>
    <w:rsid w:val="002374AF"/>
    <w:rsid w:val="002435FE"/>
    <w:rsid w:val="00250B3D"/>
    <w:rsid w:val="00252C5E"/>
    <w:rsid w:val="0025580D"/>
    <w:rsid w:val="00256950"/>
    <w:rsid w:val="00256A35"/>
    <w:rsid w:val="00257320"/>
    <w:rsid w:val="00262FBB"/>
    <w:rsid w:val="002653B1"/>
    <w:rsid w:val="002659E2"/>
    <w:rsid w:val="00272BFD"/>
    <w:rsid w:val="0027310B"/>
    <w:rsid w:val="0027717C"/>
    <w:rsid w:val="002778EA"/>
    <w:rsid w:val="002837DA"/>
    <w:rsid w:val="00284150"/>
    <w:rsid w:val="0028497C"/>
    <w:rsid w:val="00284CD4"/>
    <w:rsid w:val="002933A6"/>
    <w:rsid w:val="00294874"/>
    <w:rsid w:val="002950A9"/>
    <w:rsid w:val="002A2D45"/>
    <w:rsid w:val="002A3F15"/>
    <w:rsid w:val="002A59A9"/>
    <w:rsid w:val="002B62CE"/>
    <w:rsid w:val="002C102C"/>
    <w:rsid w:val="002C25AA"/>
    <w:rsid w:val="002C2AFD"/>
    <w:rsid w:val="002C35DC"/>
    <w:rsid w:val="002C3E68"/>
    <w:rsid w:val="002D6C0F"/>
    <w:rsid w:val="002E2067"/>
    <w:rsid w:val="002E316D"/>
    <w:rsid w:val="002E6040"/>
    <w:rsid w:val="002F07D1"/>
    <w:rsid w:val="002F0B0D"/>
    <w:rsid w:val="002F289F"/>
    <w:rsid w:val="002F3CA5"/>
    <w:rsid w:val="002F3D4C"/>
    <w:rsid w:val="0030102B"/>
    <w:rsid w:val="003057C2"/>
    <w:rsid w:val="00311300"/>
    <w:rsid w:val="0031321A"/>
    <w:rsid w:val="0032034E"/>
    <w:rsid w:val="003219FA"/>
    <w:rsid w:val="003243DE"/>
    <w:rsid w:val="00326344"/>
    <w:rsid w:val="00331347"/>
    <w:rsid w:val="003317E5"/>
    <w:rsid w:val="00335725"/>
    <w:rsid w:val="00342353"/>
    <w:rsid w:val="00351991"/>
    <w:rsid w:val="00351C00"/>
    <w:rsid w:val="0035272D"/>
    <w:rsid w:val="0035413E"/>
    <w:rsid w:val="003555AF"/>
    <w:rsid w:val="003571D2"/>
    <w:rsid w:val="00360AF5"/>
    <w:rsid w:val="003621BE"/>
    <w:rsid w:val="00362301"/>
    <w:rsid w:val="00363905"/>
    <w:rsid w:val="00371596"/>
    <w:rsid w:val="003721B1"/>
    <w:rsid w:val="003724B8"/>
    <w:rsid w:val="00385A13"/>
    <w:rsid w:val="003864CD"/>
    <w:rsid w:val="0039029C"/>
    <w:rsid w:val="00390DAD"/>
    <w:rsid w:val="003946F1"/>
    <w:rsid w:val="00395031"/>
    <w:rsid w:val="003A0FB0"/>
    <w:rsid w:val="003A378B"/>
    <w:rsid w:val="003A3AF7"/>
    <w:rsid w:val="003B1BD9"/>
    <w:rsid w:val="003B5FEE"/>
    <w:rsid w:val="003B6A66"/>
    <w:rsid w:val="003B7EBA"/>
    <w:rsid w:val="003D04E4"/>
    <w:rsid w:val="003D3D13"/>
    <w:rsid w:val="003D514F"/>
    <w:rsid w:val="003D5212"/>
    <w:rsid w:val="003E0853"/>
    <w:rsid w:val="003E137A"/>
    <w:rsid w:val="003E20C0"/>
    <w:rsid w:val="003E3354"/>
    <w:rsid w:val="003E410D"/>
    <w:rsid w:val="003E7701"/>
    <w:rsid w:val="003F0738"/>
    <w:rsid w:val="003F39DD"/>
    <w:rsid w:val="003F3AB2"/>
    <w:rsid w:val="003F6495"/>
    <w:rsid w:val="003F7DAF"/>
    <w:rsid w:val="00403CAD"/>
    <w:rsid w:val="0040672A"/>
    <w:rsid w:val="00407907"/>
    <w:rsid w:val="00410EF1"/>
    <w:rsid w:val="004113EF"/>
    <w:rsid w:val="00415743"/>
    <w:rsid w:val="0041687A"/>
    <w:rsid w:val="0042237E"/>
    <w:rsid w:val="00422F3A"/>
    <w:rsid w:val="004236BD"/>
    <w:rsid w:val="004254C0"/>
    <w:rsid w:val="004260AE"/>
    <w:rsid w:val="00426651"/>
    <w:rsid w:val="00432980"/>
    <w:rsid w:val="004350B7"/>
    <w:rsid w:val="00440F10"/>
    <w:rsid w:val="00443E99"/>
    <w:rsid w:val="00451B2B"/>
    <w:rsid w:val="004537CC"/>
    <w:rsid w:val="0045518B"/>
    <w:rsid w:val="004564C2"/>
    <w:rsid w:val="00456F75"/>
    <w:rsid w:val="004612EB"/>
    <w:rsid w:val="00464E67"/>
    <w:rsid w:val="00464E7C"/>
    <w:rsid w:val="00480232"/>
    <w:rsid w:val="00480763"/>
    <w:rsid w:val="004836F2"/>
    <w:rsid w:val="0048725D"/>
    <w:rsid w:val="004875ED"/>
    <w:rsid w:val="00487980"/>
    <w:rsid w:val="00490284"/>
    <w:rsid w:val="004905F7"/>
    <w:rsid w:val="00492541"/>
    <w:rsid w:val="0049380E"/>
    <w:rsid w:val="004A29E2"/>
    <w:rsid w:val="004A474D"/>
    <w:rsid w:val="004A61B1"/>
    <w:rsid w:val="004B17CD"/>
    <w:rsid w:val="004B2517"/>
    <w:rsid w:val="004C0ED8"/>
    <w:rsid w:val="004C5ED4"/>
    <w:rsid w:val="004C6273"/>
    <w:rsid w:val="004C6898"/>
    <w:rsid w:val="004C741F"/>
    <w:rsid w:val="004C7A54"/>
    <w:rsid w:val="004D6809"/>
    <w:rsid w:val="004E05DC"/>
    <w:rsid w:val="004E1118"/>
    <w:rsid w:val="004E1A77"/>
    <w:rsid w:val="004E4DE6"/>
    <w:rsid w:val="004E713C"/>
    <w:rsid w:val="004E7785"/>
    <w:rsid w:val="00500318"/>
    <w:rsid w:val="00501650"/>
    <w:rsid w:val="005061A1"/>
    <w:rsid w:val="00506EE2"/>
    <w:rsid w:val="005101F0"/>
    <w:rsid w:val="005224E4"/>
    <w:rsid w:val="00527760"/>
    <w:rsid w:val="00532FF6"/>
    <w:rsid w:val="00534AC2"/>
    <w:rsid w:val="00540AF7"/>
    <w:rsid w:val="0054295D"/>
    <w:rsid w:val="00553BE1"/>
    <w:rsid w:val="00557375"/>
    <w:rsid w:val="005576A3"/>
    <w:rsid w:val="005621E5"/>
    <w:rsid w:val="0056690F"/>
    <w:rsid w:val="00566A22"/>
    <w:rsid w:val="00567C30"/>
    <w:rsid w:val="00567F0E"/>
    <w:rsid w:val="00572D3D"/>
    <w:rsid w:val="005773F5"/>
    <w:rsid w:val="00577FA2"/>
    <w:rsid w:val="00582E46"/>
    <w:rsid w:val="005837DE"/>
    <w:rsid w:val="005840DB"/>
    <w:rsid w:val="005857DD"/>
    <w:rsid w:val="00587550"/>
    <w:rsid w:val="00587680"/>
    <w:rsid w:val="00591969"/>
    <w:rsid w:val="00594411"/>
    <w:rsid w:val="0059736C"/>
    <w:rsid w:val="005A0DA0"/>
    <w:rsid w:val="005A0E2A"/>
    <w:rsid w:val="005A253F"/>
    <w:rsid w:val="005B615F"/>
    <w:rsid w:val="005C45BC"/>
    <w:rsid w:val="005C5526"/>
    <w:rsid w:val="005C7E0D"/>
    <w:rsid w:val="005D078B"/>
    <w:rsid w:val="005D359F"/>
    <w:rsid w:val="005D5F1D"/>
    <w:rsid w:val="005D76B7"/>
    <w:rsid w:val="005E2C9E"/>
    <w:rsid w:val="005E6E00"/>
    <w:rsid w:val="005E74CD"/>
    <w:rsid w:val="005F5A1A"/>
    <w:rsid w:val="00600C86"/>
    <w:rsid w:val="00602D4D"/>
    <w:rsid w:val="00603AE7"/>
    <w:rsid w:val="00611015"/>
    <w:rsid w:val="00611EC8"/>
    <w:rsid w:val="00612F71"/>
    <w:rsid w:val="00613C3F"/>
    <w:rsid w:val="006145C0"/>
    <w:rsid w:val="006154D2"/>
    <w:rsid w:val="006179D2"/>
    <w:rsid w:val="00622BE4"/>
    <w:rsid w:val="006240EF"/>
    <w:rsid w:val="00624144"/>
    <w:rsid w:val="00624821"/>
    <w:rsid w:val="00630258"/>
    <w:rsid w:val="006303F0"/>
    <w:rsid w:val="0063292F"/>
    <w:rsid w:val="006421A9"/>
    <w:rsid w:val="006442FB"/>
    <w:rsid w:val="006510A6"/>
    <w:rsid w:val="00653F70"/>
    <w:rsid w:val="006560A3"/>
    <w:rsid w:val="00661EE6"/>
    <w:rsid w:val="006938BD"/>
    <w:rsid w:val="00694BB9"/>
    <w:rsid w:val="006959ED"/>
    <w:rsid w:val="006A073C"/>
    <w:rsid w:val="006A0BBC"/>
    <w:rsid w:val="006A129C"/>
    <w:rsid w:val="006A3073"/>
    <w:rsid w:val="006A7C76"/>
    <w:rsid w:val="006B3ACD"/>
    <w:rsid w:val="006C3198"/>
    <w:rsid w:val="006C591E"/>
    <w:rsid w:val="006D2950"/>
    <w:rsid w:val="006D35FB"/>
    <w:rsid w:val="006D76FD"/>
    <w:rsid w:val="006D7A65"/>
    <w:rsid w:val="006E11D3"/>
    <w:rsid w:val="006E164B"/>
    <w:rsid w:val="006E482A"/>
    <w:rsid w:val="006E492E"/>
    <w:rsid w:val="006F0310"/>
    <w:rsid w:val="006F6F1B"/>
    <w:rsid w:val="00701F1B"/>
    <w:rsid w:val="00702208"/>
    <w:rsid w:val="0070424D"/>
    <w:rsid w:val="0070473D"/>
    <w:rsid w:val="0070568C"/>
    <w:rsid w:val="0072110C"/>
    <w:rsid w:val="00723649"/>
    <w:rsid w:val="00725FBF"/>
    <w:rsid w:val="007268A7"/>
    <w:rsid w:val="00727545"/>
    <w:rsid w:val="007320BE"/>
    <w:rsid w:val="007507AC"/>
    <w:rsid w:val="0075439E"/>
    <w:rsid w:val="00760D63"/>
    <w:rsid w:val="007713AD"/>
    <w:rsid w:val="0077389E"/>
    <w:rsid w:val="00782F86"/>
    <w:rsid w:val="00783D93"/>
    <w:rsid w:val="0078494D"/>
    <w:rsid w:val="007872D4"/>
    <w:rsid w:val="007956BF"/>
    <w:rsid w:val="00795D50"/>
    <w:rsid w:val="007A1481"/>
    <w:rsid w:val="007A3C0E"/>
    <w:rsid w:val="007A4357"/>
    <w:rsid w:val="007A4E35"/>
    <w:rsid w:val="007A5C59"/>
    <w:rsid w:val="007A6543"/>
    <w:rsid w:val="007B0C9E"/>
    <w:rsid w:val="007C115E"/>
    <w:rsid w:val="007C428E"/>
    <w:rsid w:val="007C5812"/>
    <w:rsid w:val="007C72D9"/>
    <w:rsid w:val="007D3D21"/>
    <w:rsid w:val="007E09A0"/>
    <w:rsid w:val="007E0E66"/>
    <w:rsid w:val="007E121F"/>
    <w:rsid w:val="007E2111"/>
    <w:rsid w:val="007E2D1A"/>
    <w:rsid w:val="007E731F"/>
    <w:rsid w:val="007F00C7"/>
    <w:rsid w:val="007F2341"/>
    <w:rsid w:val="007F33DC"/>
    <w:rsid w:val="00803235"/>
    <w:rsid w:val="00807E1D"/>
    <w:rsid w:val="0081123E"/>
    <w:rsid w:val="00811326"/>
    <w:rsid w:val="008118B8"/>
    <w:rsid w:val="00815CAA"/>
    <w:rsid w:val="008177D2"/>
    <w:rsid w:val="00823308"/>
    <w:rsid w:val="00832D59"/>
    <w:rsid w:val="008337E8"/>
    <w:rsid w:val="00840CE9"/>
    <w:rsid w:val="00845C7A"/>
    <w:rsid w:val="00850969"/>
    <w:rsid w:val="0086182B"/>
    <w:rsid w:val="008646DC"/>
    <w:rsid w:val="00864FB1"/>
    <w:rsid w:val="008665BB"/>
    <w:rsid w:val="008744DC"/>
    <w:rsid w:val="00874E1B"/>
    <w:rsid w:val="00880272"/>
    <w:rsid w:val="008804D5"/>
    <w:rsid w:val="0088236D"/>
    <w:rsid w:val="00883890"/>
    <w:rsid w:val="00884A97"/>
    <w:rsid w:val="008859B1"/>
    <w:rsid w:val="00885A08"/>
    <w:rsid w:val="00886D5E"/>
    <w:rsid w:val="00891288"/>
    <w:rsid w:val="00891CC2"/>
    <w:rsid w:val="00893C22"/>
    <w:rsid w:val="00894178"/>
    <w:rsid w:val="008A04BD"/>
    <w:rsid w:val="008A112F"/>
    <w:rsid w:val="008A1601"/>
    <w:rsid w:val="008A2DAB"/>
    <w:rsid w:val="008B287F"/>
    <w:rsid w:val="008C1008"/>
    <w:rsid w:val="008C3057"/>
    <w:rsid w:val="008C4AE6"/>
    <w:rsid w:val="008C7E5E"/>
    <w:rsid w:val="008D1072"/>
    <w:rsid w:val="008D63EA"/>
    <w:rsid w:val="008E0C17"/>
    <w:rsid w:val="008E1553"/>
    <w:rsid w:val="008E2C75"/>
    <w:rsid w:val="008E3F22"/>
    <w:rsid w:val="008E5139"/>
    <w:rsid w:val="008E52E0"/>
    <w:rsid w:val="008E6B63"/>
    <w:rsid w:val="008F260A"/>
    <w:rsid w:val="008F5749"/>
    <w:rsid w:val="009031B9"/>
    <w:rsid w:val="0090371B"/>
    <w:rsid w:val="0090563F"/>
    <w:rsid w:val="00910256"/>
    <w:rsid w:val="00911107"/>
    <w:rsid w:val="00913CC2"/>
    <w:rsid w:val="00914F24"/>
    <w:rsid w:val="00916B97"/>
    <w:rsid w:val="0091765D"/>
    <w:rsid w:val="0092000A"/>
    <w:rsid w:val="00920B70"/>
    <w:rsid w:val="00922306"/>
    <w:rsid w:val="0092246A"/>
    <w:rsid w:val="00924EC4"/>
    <w:rsid w:val="00925187"/>
    <w:rsid w:val="0092683A"/>
    <w:rsid w:val="00932782"/>
    <w:rsid w:val="00934222"/>
    <w:rsid w:val="009532C6"/>
    <w:rsid w:val="00953B8F"/>
    <w:rsid w:val="009549B9"/>
    <w:rsid w:val="0096197F"/>
    <w:rsid w:val="009673DB"/>
    <w:rsid w:val="00967F58"/>
    <w:rsid w:val="00971844"/>
    <w:rsid w:val="009734D8"/>
    <w:rsid w:val="0097430D"/>
    <w:rsid w:val="00977202"/>
    <w:rsid w:val="009775E2"/>
    <w:rsid w:val="0098305A"/>
    <w:rsid w:val="009860F8"/>
    <w:rsid w:val="00993D95"/>
    <w:rsid w:val="009A0939"/>
    <w:rsid w:val="009A1440"/>
    <w:rsid w:val="009A62D8"/>
    <w:rsid w:val="009B1772"/>
    <w:rsid w:val="009B1956"/>
    <w:rsid w:val="009B76A4"/>
    <w:rsid w:val="009B7DD7"/>
    <w:rsid w:val="009C68AB"/>
    <w:rsid w:val="009D0425"/>
    <w:rsid w:val="009D75A2"/>
    <w:rsid w:val="009E38EF"/>
    <w:rsid w:val="009F1CE0"/>
    <w:rsid w:val="009F1DF6"/>
    <w:rsid w:val="009F256E"/>
    <w:rsid w:val="00A002E8"/>
    <w:rsid w:val="00A00CF8"/>
    <w:rsid w:val="00A02751"/>
    <w:rsid w:val="00A0351E"/>
    <w:rsid w:val="00A03F8C"/>
    <w:rsid w:val="00A06254"/>
    <w:rsid w:val="00A126AA"/>
    <w:rsid w:val="00A145DA"/>
    <w:rsid w:val="00A203AD"/>
    <w:rsid w:val="00A24997"/>
    <w:rsid w:val="00A3010D"/>
    <w:rsid w:val="00A3159F"/>
    <w:rsid w:val="00A321B9"/>
    <w:rsid w:val="00A35D89"/>
    <w:rsid w:val="00A3652B"/>
    <w:rsid w:val="00A44652"/>
    <w:rsid w:val="00A521B8"/>
    <w:rsid w:val="00A54C9F"/>
    <w:rsid w:val="00A55390"/>
    <w:rsid w:val="00A56758"/>
    <w:rsid w:val="00A56CF7"/>
    <w:rsid w:val="00A600F7"/>
    <w:rsid w:val="00A63532"/>
    <w:rsid w:val="00A711F3"/>
    <w:rsid w:val="00A73491"/>
    <w:rsid w:val="00A74D49"/>
    <w:rsid w:val="00A7664E"/>
    <w:rsid w:val="00A771C1"/>
    <w:rsid w:val="00A776D4"/>
    <w:rsid w:val="00A80897"/>
    <w:rsid w:val="00A8442F"/>
    <w:rsid w:val="00A9196F"/>
    <w:rsid w:val="00A93123"/>
    <w:rsid w:val="00A9666C"/>
    <w:rsid w:val="00AA194B"/>
    <w:rsid w:val="00AA1F51"/>
    <w:rsid w:val="00AA247A"/>
    <w:rsid w:val="00AA26E8"/>
    <w:rsid w:val="00AA7558"/>
    <w:rsid w:val="00AB0647"/>
    <w:rsid w:val="00AB1411"/>
    <w:rsid w:val="00AB1B1F"/>
    <w:rsid w:val="00AB5252"/>
    <w:rsid w:val="00AB52D2"/>
    <w:rsid w:val="00AC02C6"/>
    <w:rsid w:val="00AC147B"/>
    <w:rsid w:val="00AC2B0F"/>
    <w:rsid w:val="00AC43BC"/>
    <w:rsid w:val="00AC5005"/>
    <w:rsid w:val="00AC77F6"/>
    <w:rsid w:val="00AD3F55"/>
    <w:rsid w:val="00AD7B0C"/>
    <w:rsid w:val="00AE159D"/>
    <w:rsid w:val="00AE3463"/>
    <w:rsid w:val="00AE3618"/>
    <w:rsid w:val="00AE4EFB"/>
    <w:rsid w:val="00AF0FBC"/>
    <w:rsid w:val="00AF45D1"/>
    <w:rsid w:val="00AF4899"/>
    <w:rsid w:val="00AF70B1"/>
    <w:rsid w:val="00B017CB"/>
    <w:rsid w:val="00B045BD"/>
    <w:rsid w:val="00B06BDB"/>
    <w:rsid w:val="00B11F27"/>
    <w:rsid w:val="00B12107"/>
    <w:rsid w:val="00B13ECA"/>
    <w:rsid w:val="00B158D3"/>
    <w:rsid w:val="00B22594"/>
    <w:rsid w:val="00B23A16"/>
    <w:rsid w:val="00B256C0"/>
    <w:rsid w:val="00B33CEC"/>
    <w:rsid w:val="00B34A02"/>
    <w:rsid w:val="00B356F4"/>
    <w:rsid w:val="00B42FC3"/>
    <w:rsid w:val="00B44FD9"/>
    <w:rsid w:val="00B45249"/>
    <w:rsid w:val="00B46BDA"/>
    <w:rsid w:val="00B500C8"/>
    <w:rsid w:val="00B5192A"/>
    <w:rsid w:val="00B5215C"/>
    <w:rsid w:val="00B5217D"/>
    <w:rsid w:val="00B6141A"/>
    <w:rsid w:val="00B61BCA"/>
    <w:rsid w:val="00B74C3A"/>
    <w:rsid w:val="00B7599B"/>
    <w:rsid w:val="00B75B24"/>
    <w:rsid w:val="00B83422"/>
    <w:rsid w:val="00B85F67"/>
    <w:rsid w:val="00B8746A"/>
    <w:rsid w:val="00B963EF"/>
    <w:rsid w:val="00B97BE7"/>
    <w:rsid w:val="00BA032B"/>
    <w:rsid w:val="00BA0463"/>
    <w:rsid w:val="00BA688D"/>
    <w:rsid w:val="00BA794B"/>
    <w:rsid w:val="00BB110B"/>
    <w:rsid w:val="00BB3CBD"/>
    <w:rsid w:val="00BB3D6A"/>
    <w:rsid w:val="00BB5026"/>
    <w:rsid w:val="00BC1ACC"/>
    <w:rsid w:val="00BC2D3D"/>
    <w:rsid w:val="00BC36CB"/>
    <w:rsid w:val="00BD4ECE"/>
    <w:rsid w:val="00BE00E2"/>
    <w:rsid w:val="00BE2BFF"/>
    <w:rsid w:val="00BE5B02"/>
    <w:rsid w:val="00BE6CC6"/>
    <w:rsid w:val="00BF1B20"/>
    <w:rsid w:val="00BF2156"/>
    <w:rsid w:val="00BF5978"/>
    <w:rsid w:val="00C03BED"/>
    <w:rsid w:val="00C04946"/>
    <w:rsid w:val="00C07E9D"/>
    <w:rsid w:val="00C11597"/>
    <w:rsid w:val="00C14317"/>
    <w:rsid w:val="00C14D11"/>
    <w:rsid w:val="00C205A0"/>
    <w:rsid w:val="00C35496"/>
    <w:rsid w:val="00C41680"/>
    <w:rsid w:val="00C447C9"/>
    <w:rsid w:val="00C472C0"/>
    <w:rsid w:val="00C51AB4"/>
    <w:rsid w:val="00C520E3"/>
    <w:rsid w:val="00C54A83"/>
    <w:rsid w:val="00C55934"/>
    <w:rsid w:val="00C56D83"/>
    <w:rsid w:val="00C57A81"/>
    <w:rsid w:val="00C626EA"/>
    <w:rsid w:val="00C6716B"/>
    <w:rsid w:val="00C76CD2"/>
    <w:rsid w:val="00C81E22"/>
    <w:rsid w:val="00C91733"/>
    <w:rsid w:val="00C9175E"/>
    <w:rsid w:val="00C92D57"/>
    <w:rsid w:val="00C9417E"/>
    <w:rsid w:val="00C955B1"/>
    <w:rsid w:val="00C96B1D"/>
    <w:rsid w:val="00C9781F"/>
    <w:rsid w:val="00CA4147"/>
    <w:rsid w:val="00CA4F64"/>
    <w:rsid w:val="00CA5556"/>
    <w:rsid w:val="00CA65E3"/>
    <w:rsid w:val="00CA7D40"/>
    <w:rsid w:val="00CB2BF9"/>
    <w:rsid w:val="00CC2D7E"/>
    <w:rsid w:val="00CC48BE"/>
    <w:rsid w:val="00CD14A2"/>
    <w:rsid w:val="00CD3DF8"/>
    <w:rsid w:val="00CD4F81"/>
    <w:rsid w:val="00CD5C4D"/>
    <w:rsid w:val="00CE2985"/>
    <w:rsid w:val="00CE73EC"/>
    <w:rsid w:val="00CF1363"/>
    <w:rsid w:val="00CF2854"/>
    <w:rsid w:val="00D04F6B"/>
    <w:rsid w:val="00D067F6"/>
    <w:rsid w:val="00D14507"/>
    <w:rsid w:val="00D1495F"/>
    <w:rsid w:val="00D160F8"/>
    <w:rsid w:val="00D1685C"/>
    <w:rsid w:val="00D20725"/>
    <w:rsid w:val="00D31BE9"/>
    <w:rsid w:val="00D326A4"/>
    <w:rsid w:val="00D32A70"/>
    <w:rsid w:val="00D41FB9"/>
    <w:rsid w:val="00D55606"/>
    <w:rsid w:val="00D564AD"/>
    <w:rsid w:val="00D62883"/>
    <w:rsid w:val="00D62E1A"/>
    <w:rsid w:val="00D62E35"/>
    <w:rsid w:val="00D635AB"/>
    <w:rsid w:val="00D64AEE"/>
    <w:rsid w:val="00D73745"/>
    <w:rsid w:val="00D73A2B"/>
    <w:rsid w:val="00D7761C"/>
    <w:rsid w:val="00D77B9D"/>
    <w:rsid w:val="00D825C0"/>
    <w:rsid w:val="00D82AED"/>
    <w:rsid w:val="00D922C8"/>
    <w:rsid w:val="00D93BE7"/>
    <w:rsid w:val="00D94EBE"/>
    <w:rsid w:val="00D95648"/>
    <w:rsid w:val="00D95D8F"/>
    <w:rsid w:val="00D966CE"/>
    <w:rsid w:val="00DA4B76"/>
    <w:rsid w:val="00DA4FB5"/>
    <w:rsid w:val="00DA6EE1"/>
    <w:rsid w:val="00DA7A57"/>
    <w:rsid w:val="00DB093E"/>
    <w:rsid w:val="00DB0AB5"/>
    <w:rsid w:val="00DB3656"/>
    <w:rsid w:val="00DC1459"/>
    <w:rsid w:val="00DC2A08"/>
    <w:rsid w:val="00DD0873"/>
    <w:rsid w:val="00DD1C6C"/>
    <w:rsid w:val="00DD3752"/>
    <w:rsid w:val="00DD4A17"/>
    <w:rsid w:val="00DD5C93"/>
    <w:rsid w:val="00DD67D5"/>
    <w:rsid w:val="00E00E1E"/>
    <w:rsid w:val="00E1166B"/>
    <w:rsid w:val="00E12933"/>
    <w:rsid w:val="00E2460B"/>
    <w:rsid w:val="00E27B2D"/>
    <w:rsid w:val="00E31814"/>
    <w:rsid w:val="00E35D79"/>
    <w:rsid w:val="00E36B74"/>
    <w:rsid w:val="00E37CDD"/>
    <w:rsid w:val="00E449FD"/>
    <w:rsid w:val="00E51317"/>
    <w:rsid w:val="00E56F26"/>
    <w:rsid w:val="00E60AF7"/>
    <w:rsid w:val="00E6797F"/>
    <w:rsid w:val="00E67B02"/>
    <w:rsid w:val="00E7102F"/>
    <w:rsid w:val="00E73B04"/>
    <w:rsid w:val="00E81115"/>
    <w:rsid w:val="00E836E6"/>
    <w:rsid w:val="00E87450"/>
    <w:rsid w:val="00E96E8E"/>
    <w:rsid w:val="00EA0F9C"/>
    <w:rsid w:val="00EA28C2"/>
    <w:rsid w:val="00EA2BA6"/>
    <w:rsid w:val="00EB07A2"/>
    <w:rsid w:val="00EB0FBE"/>
    <w:rsid w:val="00EB5430"/>
    <w:rsid w:val="00EC418C"/>
    <w:rsid w:val="00EC53F8"/>
    <w:rsid w:val="00ED0A25"/>
    <w:rsid w:val="00ED6B95"/>
    <w:rsid w:val="00EE1CFA"/>
    <w:rsid w:val="00EE3182"/>
    <w:rsid w:val="00EE58D9"/>
    <w:rsid w:val="00EE7C37"/>
    <w:rsid w:val="00EF2987"/>
    <w:rsid w:val="00EF517F"/>
    <w:rsid w:val="00EF7863"/>
    <w:rsid w:val="00F025F1"/>
    <w:rsid w:val="00F057BE"/>
    <w:rsid w:val="00F108F7"/>
    <w:rsid w:val="00F11AB1"/>
    <w:rsid w:val="00F12A7B"/>
    <w:rsid w:val="00F16C8D"/>
    <w:rsid w:val="00F17133"/>
    <w:rsid w:val="00F247A9"/>
    <w:rsid w:val="00F25754"/>
    <w:rsid w:val="00F25944"/>
    <w:rsid w:val="00F27A15"/>
    <w:rsid w:val="00F308F8"/>
    <w:rsid w:val="00F4368B"/>
    <w:rsid w:val="00F44CEA"/>
    <w:rsid w:val="00F47538"/>
    <w:rsid w:val="00F511E0"/>
    <w:rsid w:val="00F56BDD"/>
    <w:rsid w:val="00F57907"/>
    <w:rsid w:val="00F57F32"/>
    <w:rsid w:val="00F64B9C"/>
    <w:rsid w:val="00F7674D"/>
    <w:rsid w:val="00F81786"/>
    <w:rsid w:val="00F833F5"/>
    <w:rsid w:val="00F841CA"/>
    <w:rsid w:val="00F90DC9"/>
    <w:rsid w:val="00F93E6A"/>
    <w:rsid w:val="00F93E91"/>
    <w:rsid w:val="00FB027E"/>
    <w:rsid w:val="00FB1BE6"/>
    <w:rsid w:val="00FB2D73"/>
    <w:rsid w:val="00FB45C8"/>
    <w:rsid w:val="00FB496F"/>
    <w:rsid w:val="00FB5AA0"/>
    <w:rsid w:val="00FC41E0"/>
    <w:rsid w:val="00FC5919"/>
    <w:rsid w:val="00FD452E"/>
    <w:rsid w:val="00FD5C26"/>
    <w:rsid w:val="00FD5D4E"/>
    <w:rsid w:val="00FD5F32"/>
    <w:rsid w:val="00FD622C"/>
    <w:rsid w:val="00FD7EF8"/>
    <w:rsid w:val="00FE1192"/>
    <w:rsid w:val="00FE2E64"/>
    <w:rsid w:val="00FE4436"/>
    <w:rsid w:val="00FF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EE1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40AF7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link w:val="Heading4Char"/>
    <w:uiPriority w:val="99"/>
    <w:qFormat/>
    <w:rsid w:val="00D93BE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40AF7"/>
    <w:rPr>
      <w:rFonts w:ascii="Cambria" w:hAnsi="Cambria"/>
      <w:b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93BE7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99"/>
    <w:qFormat/>
    <w:rsid w:val="00AA247A"/>
    <w:pPr>
      <w:ind w:left="720"/>
      <w:contextualSpacing/>
    </w:pPr>
  </w:style>
  <w:style w:type="character" w:customStyle="1" w:styleId="3">
    <w:name w:val="палата3 Знак"/>
    <w:link w:val="30"/>
    <w:uiPriority w:val="99"/>
    <w:locked/>
    <w:rsid w:val="003A378B"/>
    <w:rPr>
      <w:rFonts w:ascii="Calibri" w:hAnsi="Calibri"/>
      <w:i/>
      <w:sz w:val="24"/>
    </w:rPr>
  </w:style>
  <w:style w:type="paragraph" w:customStyle="1" w:styleId="30">
    <w:name w:val="палата3"/>
    <w:basedOn w:val="Normal"/>
    <w:link w:val="3"/>
    <w:uiPriority w:val="99"/>
    <w:rsid w:val="003A378B"/>
    <w:pPr>
      <w:spacing w:after="0" w:line="360" w:lineRule="auto"/>
      <w:ind w:firstLine="567"/>
      <w:jc w:val="both"/>
    </w:pPr>
    <w:rPr>
      <w:i/>
      <w:sz w:val="24"/>
      <w:szCs w:val="20"/>
    </w:rPr>
  </w:style>
  <w:style w:type="paragraph" w:styleId="Header">
    <w:name w:val="header"/>
    <w:basedOn w:val="Normal"/>
    <w:link w:val="HeaderChar"/>
    <w:uiPriority w:val="99"/>
    <w:rsid w:val="0041574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15743"/>
  </w:style>
  <w:style w:type="paragraph" w:styleId="Footer">
    <w:name w:val="footer"/>
    <w:basedOn w:val="Normal"/>
    <w:link w:val="FooterChar"/>
    <w:uiPriority w:val="99"/>
    <w:rsid w:val="0041574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15743"/>
  </w:style>
  <w:style w:type="paragraph" w:customStyle="1" w:styleId="ConsPlusNormal">
    <w:name w:val="ConsPlusNormal"/>
    <w:uiPriority w:val="99"/>
    <w:rsid w:val="008E155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2">
    <w:name w:val="палата2 Знак"/>
    <w:link w:val="20"/>
    <w:uiPriority w:val="99"/>
    <w:locked/>
    <w:rsid w:val="002C35DC"/>
    <w:rPr>
      <w:rFonts w:ascii="Calibri" w:hAnsi="Calibri"/>
      <w:sz w:val="24"/>
    </w:rPr>
  </w:style>
  <w:style w:type="paragraph" w:customStyle="1" w:styleId="20">
    <w:name w:val="палата2"/>
    <w:basedOn w:val="Normal"/>
    <w:link w:val="2"/>
    <w:uiPriority w:val="99"/>
    <w:rsid w:val="002C35DC"/>
    <w:pPr>
      <w:spacing w:after="0" w:line="360" w:lineRule="auto"/>
      <w:ind w:firstLine="567"/>
      <w:jc w:val="both"/>
    </w:pPr>
    <w:rPr>
      <w:sz w:val="24"/>
      <w:szCs w:val="20"/>
    </w:rPr>
  </w:style>
  <w:style w:type="paragraph" w:customStyle="1" w:styleId="ConsNormal">
    <w:name w:val="ConsNormal"/>
    <w:uiPriority w:val="99"/>
    <w:rsid w:val="00E836E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FontStyle17">
    <w:name w:val="Font Style17"/>
    <w:uiPriority w:val="99"/>
    <w:rsid w:val="00335725"/>
    <w:rPr>
      <w:rFonts w:ascii="Times New Roman" w:hAnsi="Times New Roman"/>
      <w:sz w:val="24"/>
    </w:rPr>
  </w:style>
  <w:style w:type="character" w:customStyle="1" w:styleId="a">
    <w:name w:val="Палата Знак"/>
    <w:link w:val="a0"/>
    <w:uiPriority w:val="99"/>
    <w:locked/>
    <w:rsid w:val="005A0E2A"/>
    <w:rPr>
      <w:rFonts w:ascii="Calibri" w:hAnsi="Calibri"/>
      <w:b/>
      <w:sz w:val="28"/>
    </w:rPr>
  </w:style>
  <w:style w:type="paragraph" w:customStyle="1" w:styleId="a0">
    <w:name w:val="Палата"/>
    <w:basedOn w:val="Normal"/>
    <w:link w:val="a"/>
    <w:uiPriority w:val="99"/>
    <w:rsid w:val="005A0E2A"/>
    <w:pPr>
      <w:spacing w:after="0" w:line="360" w:lineRule="auto"/>
      <w:ind w:firstLine="567"/>
      <w:jc w:val="center"/>
    </w:pPr>
    <w:rPr>
      <w:b/>
      <w:sz w:val="28"/>
      <w:szCs w:val="20"/>
    </w:rPr>
  </w:style>
  <w:style w:type="character" w:customStyle="1" w:styleId="FontStyle15">
    <w:name w:val="Font Style15"/>
    <w:uiPriority w:val="99"/>
    <w:rsid w:val="005A0E2A"/>
    <w:rPr>
      <w:rFonts w:ascii="Times New Roman" w:hAnsi="Times New Roman"/>
      <w:sz w:val="24"/>
    </w:rPr>
  </w:style>
  <w:style w:type="character" w:customStyle="1" w:styleId="FontStyle16">
    <w:name w:val="Font Style16"/>
    <w:uiPriority w:val="99"/>
    <w:rsid w:val="005A0E2A"/>
    <w:rPr>
      <w:rFonts w:ascii="Times New Roman" w:hAnsi="Times New Roman"/>
      <w:b/>
      <w:spacing w:val="10"/>
      <w:sz w:val="24"/>
    </w:rPr>
  </w:style>
  <w:style w:type="paragraph" w:customStyle="1" w:styleId="Style5">
    <w:name w:val="Style5"/>
    <w:basedOn w:val="Normal"/>
    <w:uiPriority w:val="99"/>
    <w:rsid w:val="005A0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basedOn w:val="Normal"/>
    <w:uiPriority w:val="99"/>
    <w:rsid w:val="00F308F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661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F00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00C7"/>
    <w:rPr>
      <w:rFonts w:ascii="Tahoma" w:hAnsi="Tahoma"/>
      <w:sz w:val="16"/>
    </w:rPr>
  </w:style>
  <w:style w:type="paragraph" w:customStyle="1" w:styleId="formattext">
    <w:name w:val="formattext"/>
    <w:basedOn w:val="Normal"/>
    <w:uiPriority w:val="99"/>
    <w:rsid w:val="00043B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043BB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4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r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5400410007C306BD7FEAB697986133F4FDFD0222C05C5421E1CDF699K8Y7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5400410007C306BD7FEAB697986133F4FEF6012BC25C5421E1CDF699K8Y7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2712</TotalTime>
  <Pages>16</Pages>
  <Words>7440</Words>
  <Characters>-32766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myasoedovan</dc:creator>
  <cp:keywords/>
  <dc:description/>
  <cp:lastModifiedBy>nik</cp:lastModifiedBy>
  <cp:revision>124</cp:revision>
  <cp:lastPrinted>2018-11-19T03:19:00Z</cp:lastPrinted>
  <dcterms:created xsi:type="dcterms:W3CDTF">2015-11-05T01:17:00Z</dcterms:created>
  <dcterms:modified xsi:type="dcterms:W3CDTF">2018-12-17T07:24:00Z</dcterms:modified>
</cp:coreProperties>
</file>